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CE" w:rsidRPr="004F6ECE" w:rsidRDefault="00E15F40" w:rsidP="004F6ECE">
      <w:pPr>
        <w:rPr>
          <w:rStyle w:val="Strong"/>
          <w:sz w:val="24"/>
        </w:rPr>
      </w:pPr>
      <w:r w:rsidRPr="00E15F40">
        <w:t xml:space="preserve">To report a claim, </w:t>
      </w:r>
      <w:r w:rsidR="00EA1767">
        <w:t>please</w:t>
      </w:r>
      <w:r w:rsidRPr="00E15F40">
        <w:t xml:space="preserve"> fax: </w:t>
      </w:r>
      <w:sdt>
        <w:sdtPr>
          <w:id w:val="-1227450113"/>
          <w:placeholder>
            <w:docPart w:val="395F5808C4334A2ABE4DE2FA2C2ACCE7"/>
          </w:placeholder>
        </w:sdtPr>
        <w:sdtEndPr/>
        <w:sdtContent>
          <w:r w:rsidR="00BE7A07">
            <w:t>800-748-6159</w:t>
          </w:r>
        </w:sdtContent>
      </w:sdt>
      <w:r w:rsidRPr="00E15F40">
        <w:t xml:space="preserve"> or email: </w:t>
      </w:r>
      <w:sdt>
        <w:sdtPr>
          <w:id w:val="-1115356338"/>
          <w:placeholder>
            <w:docPart w:val="BC8FD0EDF3B144ACBE591059CE0DE698"/>
          </w:placeholder>
        </w:sdtPr>
        <w:sdtEndPr/>
        <w:sdtContent>
          <w:r w:rsidR="00BE7A07">
            <w:t>tnwclaims@tnwinc.com</w:t>
          </w:r>
        </w:sdtContent>
      </w:sdt>
    </w:p>
    <w:p w:rsidR="001E3949" w:rsidRPr="004F6ECE" w:rsidRDefault="00E15F40" w:rsidP="004F6ECE">
      <w:pPr>
        <w:pStyle w:val="Note"/>
        <w:rPr>
          <w:rStyle w:val="Emphasis"/>
          <w:i/>
        </w:rPr>
      </w:pPr>
      <w:r w:rsidRPr="00E15F40">
        <w:rPr>
          <w:rStyle w:val="Emphasis"/>
          <w:i/>
        </w:rPr>
        <w:t>Note: Any question with an asteri</w:t>
      </w:r>
      <w:r>
        <w:rPr>
          <w:rStyle w:val="Emphasis"/>
          <w:i/>
        </w:rPr>
        <w:t>sk (</w:t>
      </w:r>
      <w:r w:rsidRPr="00CC3A0E">
        <w:rPr>
          <w:rStyle w:val="Emphasis"/>
          <w:i/>
          <w:color w:val="C00000"/>
          <w:sz w:val="28"/>
          <w:szCs w:val="28"/>
        </w:rPr>
        <w:t>*</w:t>
      </w:r>
      <w:r>
        <w:rPr>
          <w:rStyle w:val="Emphasis"/>
          <w:i/>
        </w:rPr>
        <w:t>) is required information.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3"/>
        <w:gridCol w:w="1523"/>
        <w:gridCol w:w="1432"/>
        <w:gridCol w:w="774"/>
        <w:gridCol w:w="756"/>
        <w:gridCol w:w="90"/>
        <w:gridCol w:w="270"/>
        <w:gridCol w:w="1170"/>
        <w:gridCol w:w="314"/>
        <w:gridCol w:w="2404"/>
      </w:tblGrid>
      <w:tr w:rsidR="00E15F40" w:rsidTr="006C192A">
        <w:tc>
          <w:tcPr>
            <w:tcW w:w="10296" w:type="dxa"/>
            <w:gridSpan w:val="10"/>
          </w:tcPr>
          <w:p w:rsidR="00E15F40" w:rsidRDefault="00E15F40" w:rsidP="00E15F40">
            <w:pPr>
              <w:pStyle w:val="Heading2"/>
            </w:pPr>
            <w:r>
              <w:t>Client Information</w:t>
            </w:r>
          </w:p>
        </w:tc>
      </w:tr>
      <w:tr w:rsidR="00641F42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E15F40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 xml:space="preserve">GB </w:t>
            </w:r>
            <w:r w:rsidR="00641F42" w:rsidRPr="00641F42">
              <w:t xml:space="preserve">Client </w:t>
            </w:r>
            <w:r>
              <w:t>Number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D7773" w:rsidP="00BE7A07">
            <w:sdt>
              <w:sdtPr>
                <w:id w:val="2083243782"/>
                <w:placeholder>
                  <w:docPart w:val="0EEEC9791EC447FCBFA3F45437804844"/>
                </w:placeholder>
              </w:sdtPr>
              <w:sdtEndPr/>
              <w:sdtContent>
                <w:r w:rsidR="00BE7A07">
                  <w:t>010563</w:t>
                </w:r>
              </w:sdtContent>
            </w:sdt>
          </w:p>
        </w:tc>
      </w:tr>
      <w:tr w:rsidR="00641F42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641F42" w:rsidRPr="001E3949" w:rsidRDefault="00E15F40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Client 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D7773" w:rsidP="00BE7A07">
            <w:sdt>
              <w:sdtPr>
                <w:id w:val="692274284"/>
                <w:placeholder>
                  <w:docPart w:val="F931C72E228243809617B08A4C5F7285"/>
                </w:placeholder>
              </w:sdtPr>
              <w:sdtEndPr/>
              <w:sdtContent>
                <w:r w:rsidR="00BE7A07">
                  <w:t>MAISL</w:t>
                </w:r>
              </w:sdtContent>
            </w:sdt>
          </w:p>
        </w:tc>
      </w:tr>
      <w:tr w:rsidR="00734C07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734C07" w:rsidRPr="00CC3A0E" w:rsidRDefault="00734C07" w:rsidP="00734C07">
            <w:pPr>
              <w:rPr>
                <w:color w:val="C00000"/>
                <w:sz w:val="28"/>
                <w:szCs w:val="28"/>
              </w:rPr>
            </w:pPr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Location Code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734C07" w:rsidRDefault="009D7773" w:rsidP="0054754B">
            <w:sdt>
              <w:sdtPr>
                <w:id w:val="877901934"/>
                <w:placeholder>
                  <w:docPart w:val="D460D82E50374ECD8CAC0E9F94282C40"/>
                </w:placeholder>
              </w:sdtPr>
              <w:sdtEndPr/>
              <w:sdtContent>
                <w:r w:rsidR="0054754B">
                  <w:t>63080</w:t>
                </w:r>
              </w:sdtContent>
            </w:sdt>
          </w:p>
        </w:tc>
      </w:tr>
      <w:tr w:rsidR="00FB5C78" w:rsidTr="006C192A">
        <w:tc>
          <w:tcPr>
            <w:tcW w:w="10296" w:type="dxa"/>
            <w:gridSpan w:val="10"/>
          </w:tcPr>
          <w:p w:rsidR="00FB5C78" w:rsidRDefault="00FB5C78" w:rsidP="001F4CDC">
            <w:pPr>
              <w:pStyle w:val="Heading2"/>
            </w:pPr>
            <w:r>
              <w:t>Date and Time</w:t>
            </w:r>
          </w:p>
        </w:tc>
      </w:tr>
      <w:tr w:rsidR="00734C07" w:rsidTr="00E15AB7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734C07" w:rsidRDefault="00734C07" w:rsidP="00AA79EF">
            <w:r w:rsidRPr="00CC3A0E">
              <w:rPr>
                <w:color w:val="C00000"/>
                <w:sz w:val="28"/>
                <w:szCs w:val="28"/>
              </w:rPr>
              <w:t>*</w:t>
            </w:r>
            <w:r>
              <w:t>Incident Date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734C07" w:rsidRDefault="009D7773" w:rsidP="00FB5C78">
            <w:sdt>
              <w:sdtPr>
                <w:id w:val="-1955089252"/>
                <w:placeholder>
                  <w:docPart w:val="E98987F3B2D94D5EB64F6F649D8CBBE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34C07">
                  <w:rPr>
                    <w:rStyle w:val="PlaceholderText"/>
                  </w:rPr>
                  <w:t>E</w:t>
                </w:r>
                <w:r w:rsidR="00734C07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FB5C78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FB5C78" w:rsidRDefault="00FB5C78" w:rsidP="00734C07">
            <w:r w:rsidRPr="00CC3A0E">
              <w:rPr>
                <w:color w:val="C00000"/>
                <w:sz w:val="28"/>
                <w:szCs w:val="28"/>
              </w:rPr>
              <w:t>*</w:t>
            </w:r>
            <w:r w:rsidR="00734C07">
              <w:t>Insured</w:t>
            </w:r>
            <w:r w:rsidR="00351387">
              <w:t xml:space="preserve"> </w:t>
            </w:r>
            <w:r>
              <w:t>Notified Date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FB5C78" w:rsidRDefault="009D7773" w:rsidP="00E15F40">
            <w:sdt>
              <w:sdtPr>
                <w:id w:val="1411276024"/>
                <w:placeholder>
                  <w:docPart w:val="C9311821EECC4EEF8ECFBE845228B91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B5C78">
                  <w:rPr>
                    <w:rStyle w:val="PlaceholderText"/>
                  </w:rPr>
                  <w:t>E</w:t>
                </w:r>
                <w:r w:rsidR="00FB5C78" w:rsidRPr="00561E64">
                  <w:rPr>
                    <w:rStyle w:val="PlaceholderText"/>
                  </w:rPr>
                  <w:t>nter date.</w:t>
                </w:r>
              </w:sdtContent>
            </w:sdt>
          </w:p>
        </w:tc>
      </w:tr>
      <w:tr w:rsidR="005620C1" w:rsidTr="006C192A">
        <w:tc>
          <w:tcPr>
            <w:tcW w:w="10296" w:type="dxa"/>
            <w:gridSpan w:val="10"/>
          </w:tcPr>
          <w:p w:rsidR="005620C1" w:rsidRDefault="00C25D3C" w:rsidP="005620C1">
            <w:pPr>
              <w:pStyle w:val="Heading2"/>
            </w:pPr>
            <w:r>
              <w:t>Insured (Property Owner)</w:t>
            </w:r>
          </w:p>
        </w:tc>
      </w:tr>
      <w:tr w:rsidR="005620C1" w:rsidTr="0098065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620C1" w:rsidRDefault="00C25D3C" w:rsidP="00C25D3C">
            <w:r>
              <w:t>Name and Address of Insured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620C1" w:rsidRDefault="009D7773" w:rsidP="00C25D3C">
            <w:sdt>
              <w:sdtPr>
                <w:id w:val="-209495231"/>
                <w:placeholder>
                  <w:docPart w:val="17D9DF3CD0244B0C9E14B49639ADBDE1"/>
                </w:placeholder>
                <w:showingPlcHdr/>
              </w:sdtPr>
              <w:sdtEndPr/>
              <w:sdtContent>
                <w:r w:rsidR="005620C1">
                  <w:rPr>
                    <w:rStyle w:val="PlaceholderText"/>
                  </w:rPr>
                  <w:t>E</w:t>
                </w:r>
                <w:r w:rsidR="005620C1" w:rsidRPr="00C27978">
                  <w:rPr>
                    <w:rStyle w:val="PlaceholderText"/>
                  </w:rPr>
                  <w:t xml:space="preserve">nter </w:t>
                </w:r>
                <w:r w:rsidR="00C25D3C">
                  <w:rPr>
                    <w:rStyle w:val="PlaceholderText"/>
                  </w:rPr>
                  <w:t>text</w:t>
                </w:r>
                <w:r w:rsidR="005620C1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E59C6" w:rsidTr="004966BE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641F42" w:rsidRDefault="00641F42" w:rsidP="00AA79EF">
            <w:r>
              <w:t>City</w:t>
            </w:r>
          </w:p>
        </w:tc>
        <w:tc>
          <w:tcPr>
            <w:tcW w:w="152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D7773" w:rsidP="0054754B">
            <w:sdt>
              <w:sdtPr>
                <w:id w:val="1648783768"/>
                <w:lock w:val="sdtLocked"/>
                <w:placeholder>
                  <w:docPart w:val="8CE7D30BAF95490E989966F40D10B949"/>
                </w:placeholder>
              </w:sdtPr>
              <w:sdtEndPr/>
              <w:sdtContent>
                <w:r w:rsidR="0054754B">
                  <w:t>Bloomfield Hills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5E0885" w:rsidP="00AA79EF">
            <w:r w:rsidRPr="005E0885">
              <w:rPr>
                <w:color w:val="C00000"/>
                <w:sz w:val="28"/>
                <w:szCs w:val="28"/>
              </w:rPr>
              <w:t>*</w:t>
            </w:r>
            <w:r w:rsidR="00641F42">
              <w:t>State</w:t>
            </w:r>
          </w:p>
        </w:tc>
        <w:sdt>
          <w:sdtPr>
            <w:alias w:val="States List"/>
            <w:tag w:val="States List"/>
            <w:id w:val="-1177574633"/>
            <w:lock w:val="sdtLocked"/>
            <w:placeholder>
              <w:docPart w:val="802B2915CCE1441C9655ACC7BBDA6DD1"/>
            </w:placeholder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620" w:type="dxa"/>
                <w:gridSpan w:val="3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641F42" w:rsidRDefault="0054754B" w:rsidP="00AA79EF">
                <w:r>
                  <w:t>MI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641F42" w:rsidRDefault="009C36C7" w:rsidP="00AA79EF">
            <w:r>
              <w:t>ZIP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641F42" w:rsidRDefault="009D7773" w:rsidP="0054754B">
            <w:sdt>
              <w:sdtPr>
                <w:id w:val="-1634941276"/>
                <w:lock w:val="sdtLocked"/>
                <w:placeholder>
                  <w:docPart w:val="A5424075C73447BFB71749F50BE92CCC"/>
                </w:placeholder>
              </w:sdtPr>
              <w:sdtEndPr/>
              <w:sdtContent>
                <w:r w:rsidR="0054754B">
                  <w:t>48301</w:t>
                </w:r>
              </w:sdtContent>
            </w:sdt>
          </w:p>
        </w:tc>
      </w:tr>
      <w:tr w:rsidR="00C25D3C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C25D3C" w:rsidRDefault="00C25D3C" w:rsidP="00C25D3C">
            <w:r>
              <w:t>Business Phone</w:t>
            </w:r>
          </w:p>
        </w:tc>
        <w:tc>
          <w:tcPr>
            <w:tcW w:w="2206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C25D3C" w:rsidRDefault="009D7773" w:rsidP="00DE208F">
            <w:sdt>
              <w:sdtPr>
                <w:id w:val="245226488"/>
                <w:lock w:val="sdtLocked"/>
                <w:placeholder>
                  <w:docPart w:val="24AD70F25D8F4147B09A6ADA83737369"/>
                </w:placeholder>
              </w:sdtPr>
              <w:sdtEndPr/>
              <w:sdtContent>
                <w:r w:rsidR="0054754B">
                  <w:t>248.341.54</w:t>
                </w:r>
                <w:r>
                  <w:t>61</w:t>
                </w:r>
                <w:bookmarkStart w:id="0" w:name="_GoBack"/>
                <w:bookmarkEnd w:id="0"/>
              </w:sdtContent>
            </w:sdt>
          </w:p>
        </w:tc>
        <w:tc>
          <w:tcPr>
            <w:tcW w:w="2286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C25D3C" w:rsidRDefault="00C25D3C" w:rsidP="00AA79EF">
            <w:r>
              <w:t>Residence Phone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25D3C" w:rsidRDefault="009D7773" w:rsidP="00AA79EF">
            <w:sdt>
              <w:sdtPr>
                <w:id w:val="544568220"/>
                <w:placeholder>
                  <w:docPart w:val="EA615FA007274A98891DC1D479FC4542"/>
                </w:placeholder>
                <w:showingPlcHdr/>
              </w:sdtPr>
              <w:sdtEndPr/>
              <w:sdtContent>
                <w:r w:rsidR="004966BE">
                  <w:rPr>
                    <w:rStyle w:val="PlaceholderText"/>
                  </w:rPr>
                  <w:t>E</w:t>
                </w:r>
                <w:r w:rsidR="004966BE" w:rsidRPr="00C27978">
                  <w:rPr>
                    <w:rStyle w:val="PlaceholderText"/>
                  </w:rPr>
                  <w:t xml:space="preserve">nter </w:t>
                </w:r>
                <w:r w:rsidR="004966BE">
                  <w:rPr>
                    <w:rStyle w:val="PlaceholderText"/>
                  </w:rPr>
                  <w:t>phone #</w:t>
                </w:r>
                <w:r w:rsidR="004966B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0885" w:rsidTr="00FB2CAD">
        <w:tc>
          <w:tcPr>
            <w:tcW w:w="10296" w:type="dxa"/>
            <w:gridSpan w:val="10"/>
          </w:tcPr>
          <w:p w:rsidR="005E0885" w:rsidRDefault="005E0885" w:rsidP="00FB2CAD">
            <w:pPr>
              <w:pStyle w:val="Heading2"/>
            </w:pPr>
            <w:r>
              <w:t>Submitter Information</w:t>
            </w:r>
          </w:p>
        </w:tc>
      </w:tr>
      <w:tr w:rsidR="005E0885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E0885" w:rsidRDefault="005E0885" w:rsidP="00FB2CAD">
            <w:r w:rsidRPr="00641F42">
              <w:t>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E0885" w:rsidRDefault="009D7773" w:rsidP="00FB2CAD">
            <w:sdt>
              <w:sdtPr>
                <w:id w:val="-175496832"/>
                <w:placeholder>
                  <w:docPart w:val="744541A391FB4AB491947CF9C236DC38"/>
                </w:placeholder>
                <w:showingPlcHdr/>
              </w:sdtPr>
              <w:sdtEndPr/>
              <w:sdtContent>
                <w:r w:rsidR="005E0885">
                  <w:rPr>
                    <w:rStyle w:val="PlaceholderText"/>
                  </w:rPr>
                  <w:t>E</w:t>
                </w:r>
                <w:r w:rsidR="005E0885" w:rsidRPr="00C27978">
                  <w:rPr>
                    <w:rStyle w:val="PlaceholderText"/>
                  </w:rPr>
                  <w:t xml:space="preserve">nter </w:t>
                </w:r>
                <w:r w:rsidR="005E0885">
                  <w:rPr>
                    <w:rStyle w:val="PlaceholderText"/>
                  </w:rPr>
                  <w:t>Name</w:t>
                </w:r>
                <w:r w:rsidR="005E0885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0885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E0885" w:rsidRPr="00641F42" w:rsidRDefault="005E0885" w:rsidP="00FB2CAD">
            <w:r>
              <w:t>Title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E0885" w:rsidRDefault="009D7773" w:rsidP="00FB2CAD">
            <w:sdt>
              <w:sdtPr>
                <w:id w:val="-1029632138"/>
                <w:placeholder>
                  <w:docPart w:val="02138103891F4841AECB7728FE460C92"/>
                </w:placeholder>
                <w:showingPlcHdr/>
              </w:sdtPr>
              <w:sdtEndPr/>
              <w:sdtContent>
                <w:r w:rsidR="005E0885">
                  <w:rPr>
                    <w:rStyle w:val="PlaceholderText"/>
                  </w:rPr>
                  <w:t>E</w:t>
                </w:r>
                <w:r w:rsidR="005E0885" w:rsidRPr="00C27978">
                  <w:rPr>
                    <w:rStyle w:val="PlaceholderText"/>
                  </w:rPr>
                  <w:t>nter</w:t>
                </w:r>
                <w:r w:rsidR="005E0885">
                  <w:rPr>
                    <w:rStyle w:val="PlaceholderText"/>
                  </w:rPr>
                  <w:t xml:space="preserve"> Title</w:t>
                </w:r>
                <w:r w:rsidR="005E0885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0885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E0885" w:rsidRPr="00641F42" w:rsidRDefault="005E0885" w:rsidP="00FB2CAD">
            <w:r>
              <w:t xml:space="preserve">Email </w:t>
            </w:r>
            <w:r w:rsidRPr="00641F42">
              <w:t>Address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E0885" w:rsidRDefault="009D7773" w:rsidP="00FB2CAD">
            <w:sdt>
              <w:sdtPr>
                <w:id w:val="-7294782"/>
                <w:placeholder>
                  <w:docPart w:val="ECE59146DEFA41B6A3F79E76FB842BCC"/>
                </w:placeholder>
                <w:showingPlcHdr/>
              </w:sdtPr>
              <w:sdtEndPr/>
              <w:sdtContent>
                <w:r w:rsidR="005E0885">
                  <w:rPr>
                    <w:rStyle w:val="PlaceholderText"/>
                  </w:rPr>
                  <w:t>E</w:t>
                </w:r>
                <w:r w:rsidR="005E0885" w:rsidRPr="00C27978">
                  <w:rPr>
                    <w:rStyle w:val="PlaceholderText"/>
                  </w:rPr>
                  <w:t xml:space="preserve">nter </w:t>
                </w:r>
                <w:r w:rsidR="005E0885">
                  <w:rPr>
                    <w:rStyle w:val="PlaceholderText"/>
                  </w:rPr>
                  <w:t>Email</w:t>
                </w:r>
                <w:r w:rsidR="005E0885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5E0885" w:rsidTr="00FB2CAD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5E0885" w:rsidRDefault="005E0885" w:rsidP="00FB2CAD">
            <w:r>
              <w:t>Phone Number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5E0885" w:rsidRDefault="009D7773" w:rsidP="00FB2CAD">
            <w:sdt>
              <w:sdtPr>
                <w:id w:val="-42997314"/>
                <w:placeholder>
                  <w:docPart w:val="6F97FC9FA221422ABE58D86D513BAF2A"/>
                </w:placeholder>
                <w:showingPlcHdr/>
              </w:sdtPr>
              <w:sdtEndPr/>
              <w:sdtContent>
                <w:r w:rsidR="005E0885">
                  <w:rPr>
                    <w:rStyle w:val="PlaceholderText"/>
                  </w:rPr>
                  <w:t>E</w:t>
                </w:r>
                <w:r w:rsidR="005E0885" w:rsidRPr="00C27978">
                  <w:rPr>
                    <w:rStyle w:val="PlaceholderText"/>
                  </w:rPr>
                  <w:t xml:space="preserve">nter </w:t>
                </w:r>
                <w:r w:rsidR="005E0885">
                  <w:rPr>
                    <w:rStyle w:val="PlaceholderText"/>
                  </w:rPr>
                  <w:t>Phone #</w:t>
                </w:r>
                <w:r w:rsidR="005E0885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51387" w:rsidTr="00E4151A">
        <w:tc>
          <w:tcPr>
            <w:tcW w:w="10296" w:type="dxa"/>
            <w:gridSpan w:val="10"/>
          </w:tcPr>
          <w:p w:rsidR="00351387" w:rsidRDefault="004966BE" w:rsidP="00E4151A">
            <w:pPr>
              <w:pStyle w:val="Heading2"/>
            </w:pPr>
            <w:r>
              <w:t>Contact</w:t>
            </w:r>
            <w:r w:rsidR="00351387">
              <w:t xml:space="preserve"> Information</w:t>
            </w:r>
          </w:p>
        </w:tc>
      </w:tr>
      <w:tr w:rsidR="004966BE" w:rsidTr="002A739B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4966BE" w:rsidRDefault="004966BE" w:rsidP="004966BE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First and Last 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966BE" w:rsidRDefault="009D7773" w:rsidP="006357AD">
            <w:sdt>
              <w:sdtPr>
                <w:id w:val="-744414141"/>
                <w:placeholder>
                  <w:docPart w:val="11D2CF1B4A1F49338CDC7782038E3685"/>
                </w:placeholder>
              </w:sdtPr>
              <w:sdtEndPr/>
              <w:sdtContent>
                <w:r w:rsidR="00894CFC">
                  <w:t>Karen Hildebrandt</w:t>
                </w:r>
              </w:sdtContent>
            </w:sdt>
          </w:p>
        </w:tc>
      </w:tr>
      <w:tr w:rsidR="00351387" w:rsidTr="00E4151A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351387" w:rsidRDefault="00351387" w:rsidP="00E4151A">
            <w:r>
              <w:t>Address</w:t>
            </w:r>
            <w:r w:rsidR="004966BE">
              <w:t xml:space="preserve"> of Insured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351387" w:rsidRDefault="009D7773" w:rsidP="0054754B">
            <w:sdt>
              <w:sdtPr>
                <w:id w:val="1131903008"/>
                <w:placeholder>
                  <w:docPart w:val="E8374B6D367B4026861F32FDCCB8B9A8"/>
                </w:placeholder>
              </w:sdtPr>
              <w:sdtEndPr/>
              <w:sdtContent>
                <w:r w:rsidR="0054754B">
                  <w:t>7273 Wing Lake Road, Bloomfield Hills, MI 48301</w:t>
                </w:r>
              </w:sdtContent>
            </w:sdt>
          </w:p>
        </w:tc>
      </w:tr>
      <w:tr w:rsidR="00AE48C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AE48CA" w:rsidRDefault="004966BE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>
              <w:t>Business Phone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E48CA" w:rsidRDefault="009D7773" w:rsidP="006357AD">
            <w:sdt>
              <w:sdtPr>
                <w:id w:val="311214737"/>
                <w:placeholder>
                  <w:docPart w:val="CD96B3C6A0214D5FB01BA598BB48113B"/>
                </w:placeholder>
              </w:sdtPr>
              <w:sdtEndPr/>
              <w:sdtContent>
                <w:r w:rsidR="0054754B">
                  <w:t>248.341.54</w:t>
                </w:r>
                <w:r w:rsidR="00894CFC">
                  <w:t>61</w:t>
                </w:r>
              </w:sdtContent>
            </w:sdt>
          </w:p>
        </w:tc>
      </w:tr>
      <w:tr w:rsidR="00E4151A" w:rsidTr="00E4151A">
        <w:tc>
          <w:tcPr>
            <w:tcW w:w="10296" w:type="dxa"/>
            <w:gridSpan w:val="10"/>
          </w:tcPr>
          <w:p w:rsidR="00E4151A" w:rsidRDefault="004966BE" w:rsidP="004966BE">
            <w:pPr>
              <w:pStyle w:val="Heading2"/>
            </w:pPr>
            <w:r>
              <w:t>Loss</w:t>
            </w:r>
          </w:p>
        </w:tc>
      </w:tr>
      <w:tr w:rsidR="00E4151A" w:rsidTr="00E4151A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E4151A" w:rsidRDefault="004966BE" w:rsidP="00E4151A">
            <w:r w:rsidRPr="004966BE">
              <w:t>Loss location name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9D7773" w:rsidP="00E4151A">
            <w:sdt>
              <w:sdtPr>
                <w:id w:val="-52858715"/>
                <w:placeholder>
                  <w:docPart w:val="0B62B76EE5BA4722ADEA038EC6DEEA34"/>
                </w:placeholder>
                <w:showingPlcHdr/>
              </w:sdtPr>
              <w:sdtEndPr/>
              <w:sdtContent>
                <w:r w:rsidR="00E4151A">
                  <w:rPr>
                    <w:rStyle w:val="PlaceholderText"/>
                  </w:rPr>
                  <w:t>E</w:t>
                </w:r>
                <w:r w:rsidR="00E4151A" w:rsidRPr="00C27978">
                  <w:rPr>
                    <w:rStyle w:val="PlaceholderText"/>
                  </w:rPr>
                  <w:t xml:space="preserve">nter </w:t>
                </w:r>
                <w:r w:rsidR="00E4151A">
                  <w:rPr>
                    <w:rStyle w:val="PlaceholderText"/>
                  </w:rPr>
                  <w:t>text</w:t>
                </w:r>
                <w:r w:rsidR="00E4151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4151A" w:rsidTr="00E4151A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E4151A" w:rsidRDefault="00E4151A" w:rsidP="00E4151A">
            <w:r>
              <w:t>Street Address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9D7773" w:rsidP="00E4151A">
            <w:sdt>
              <w:sdtPr>
                <w:id w:val="-1191216276"/>
                <w:placeholder>
                  <w:docPart w:val="AAFEC049B48446709E92E4C214BD757B"/>
                </w:placeholder>
                <w:showingPlcHdr/>
              </w:sdtPr>
              <w:sdtEndPr/>
              <w:sdtContent>
                <w:r w:rsidR="00E4151A">
                  <w:rPr>
                    <w:rStyle w:val="PlaceholderText"/>
                  </w:rPr>
                  <w:t>E</w:t>
                </w:r>
                <w:r w:rsidR="00E4151A" w:rsidRPr="00C27978">
                  <w:rPr>
                    <w:rStyle w:val="PlaceholderText"/>
                  </w:rPr>
                  <w:t xml:space="preserve">nter </w:t>
                </w:r>
                <w:r w:rsidR="00E4151A">
                  <w:rPr>
                    <w:rStyle w:val="PlaceholderText"/>
                  </w:rPr>
                  <w:t>Street Address</w:t>
                </w:r>
                <w:r w:rsidR="00E4151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4151A" w:rsidTr="00E4151A">
        <w:tc>
          <w:tcPr>
            <w:tcW w:w="1563" w:type="dxa"/>
            <w:tcBorders>
              <w:right w:val="single" w:sz="36" w:space="0" w:color="D9D9D9" w:themeColor="background1" w:themeShade="D9"/>
            </w:tcBorders>
          </w:tcPr>
          <w:p w:rsidR="00E4151A" w:rsidRDefault="00E4151A" w:rsidP="00E4151A">
            <w:r>
              <w:t>City</w:t>
            </w:r>
          </w:p>
        </w:tc>
        <w:tc>
          <w:tcPr>
            <w:tcW w:w="1523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9D7773" w:rsidP="00E4151A">
            <w:sdt>
              <w:sdtPr>
                <w:id w:val="732051337"/>
                <w:placeholder>
                  <w:docPart w:val="5C459E30462D4CD59BC7E649923642F0"/>
                </w:placeholder>
                <w:showingPlcHdr/>
              </w:sdtPr>
              <w:sdtEndPr/>
              <w:sdtContent>
                <w:r w:rsidR="00E4151A">
                  <w:rPr>
                    <w:rStyle w:val="PlaceholderText"/>
                  </w:rPr>
                  <w:t>E</w:t>
                </w:r>
                <w:r w:rsidR="00E4151A" w:rsidRPr="00C27978">
                  <w:rPr>
                    <w:rStyle w:val="PlaceholderText"/>
                  </w:rPr>
                  <w:t xml:space="preserve">nter </w:t>
                </w:r>
                <w:r w:rsidR="00E4151A">
                  <w:rPr>
                    <w:rStyle w:val="PlaceholderText"/>
                  </w:rPr>
                  <w:t>City</w:t>
                </w:r>
                <w:r w:rsidR="00E4151A" w:rsidRPr="00C2797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32" w:type="dxa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E4151A" w:rsidRDefault="004966BE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 w:rsidR="00E4151A">
              <w:t>State</w:t>
            </w:r>
          </w:p>
        </w:tc>
        <w:sdt>
          <w:sdtPr>
            <w:alias w:val="States List"/>
            <w:tag w:val="States List"/>
            <w:id w:val="-454106075"/>
            <w:placeholder>
              <w:docPart w:val="A51EB0A9343C4C58B5FA77E4C2889657"/>
            </w:placeholder>
            <w:showingPlcHdr/>
            <w:dropDownList>
              <w:listItem w:value="Choose an item."/>
              <w:listItem w:displayText="AL" w:value="AL"/>
              <w:listItem w:displayText="AK" w:value="AK"/>
              <w:listItem w:displayText="AZ" w:value="AZ"/>
              <w:listItem w:displayText="AR" w:value="AR"/>
              <w:listItem w:displayText="CA" w:value="CA"/>
              <w:listItem w:displayText="CO" w:value="CO"/>
              <w:listItem w:displayText="CT" w:value="CT"/>
              <w:listItem w:displayText="DE" w:value="DE"/>
              <w:listItem w:displayText="FL" w:value="FL"/>
              <w:listItem w:displayText="GA" w:value="GA"/>
              <w:listItem w:displayText="HI" w:value="HI"/>
              <w:listItem w:displayText="ID" w:value="ID"/>
              <w:listItem w:displayText="IL" w:value="IL"/>
              <w:listItem w:displayText="IN" w:value="IN"/>
              <w:listItem w:displayText="IA" w:value="IA"/>
              <w:listItem w:displayText="KS" w:value="KS"/>
              <w:listItem w:displayText="KY" w:value="KY"/>
              <w:listItem w:displayText="LA" w:value="LA"/>
              <w:listItem w:displayText="ME" w:value="ME"/>
              <w:listItem w:displayText="MD" w:value="MD"/>
              <w:listItem w:displayText="MA" w:value="MA"/>
              <w:listItem w:displayText="MI" w:value="MI"/>
              <w:listItem w:displayText="MN" w:value="MN"/>
              <w:listItem w:displayText="MS" w:value="MS"/>
              <w:listItem w:displayText="MO" w:value="MO"/>
              <w:listItem w:displayText="MT" w:value="MT"/>
              <w:listItem w:displayText="NE" w:value="NE"/>
              <w:listItem w:displayText="NV" w:value="NV"/>
              <w:listItem w:displayText="NH" w:value="NH"/>
              <w:listItem w:displayText="NJ" w:value="NJ"/>
              <w:listItem w:displayText="NM" w:value="NM"/>
              <w:listItem w:displayText="NY" w:value="NY"/>
              <w:listItem w:displayText="NC" w:value="NC"/>
              <w:listItem w:displayText="ND" w:value="ND"/>
              <w:listItem w:displayText="OH" w:value="OH"/>
              <w:listItem w:displayText="OK" w:value="OK"/>
              <w:listItem w:displayText="OR" w:value="OR"/>
              <w:listItem w:displayText="PA" w:value="PA"/>
              <w:listItem w:displayText="RI" w:value="RI"/>
              <w:listItem w:displayText="SC" w:value="SC"/>
              <w:listItem w:displayText="SD" w:value="SD"/>
              <w:listItem w:displayText="TN" w:value="TN"/>
              <w:listItem w:displayText="TX" w:value="TX"/>
              <w:listItem w:displayText="UT" w:value="UT"/>
              <w:listItem w:displayText="VT" w:value="VT"/>
              <w:listItem w:displayText="VA" w:value="VA"/>
              <w:listItem w:displayText="WA" w:value="WA"/>
              <w:listItem w:displayText="WV" w:value="WV"/>
              <w:listItem w:displayText="WI" w:value="WI"/>
              <w:listItem w:displayText="WY" w:value="WY"/>
              <w:listItem w:displayText="GU" w:value="GU"/>
              <w:listItem w:displayText="PR" w:value="PR"/>
              <w:listItem w:displayText="VI" w:value="VI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E4151A" w:rsidRDefault="00E4151A" w:rsidP="00E4151A">
                <w:r w:rsidRPr="00561E64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State</w:t>
                </w:r>
                <w:r w:rsidRPr="00561E6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44" w:type="dxa"/>
            <w:gridSpan w:val="4"/>
            <w:tcBorders>
              <w:top w:val="single" w:sz="4" w:space="0" w:color="D9D9D9" w:themeColor="background1" w:themeShade="D9"/>
              <w:right w:val="single" w:sz="36" w:space="0" w:color="D9D9D9" w:themeColor="background1" w:themeShade="D9"/>
            </w:tcBorders>
          </w:tcPr>
          <w:p w:rsidR="00E4151A" w:rsidRDefault="00E4151A" w:rsidP="00E4151A">
            <w:r>
              <w:t>ZIP</w:t>
            </w:r>
          </w:p>
        </w:tc>
        <w:tc>
          <w:tcPr>
            <w:tcW w:w="2404" w:type="dxa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9D7773" w:rsidP="00E4151A">
            <w:sdt>
              <w:sdtPr>
                <w:id w:val="-1088614745"/>
                <w:placeholder>
                  <w:docPart w:val="42E50E03DEC74EF0B1AE81D9D72CF59E"/>
                </w:placeholder>
                <w:showingPlcHdr/>
              </w:sdtPr>
              <w:sdtEndPr/>
              <w:sdtContent>
                <w:r w:rsidR="00E4151A">
                  <w:rPr>
                    <w:rStyle w:val="PlaceholderText"/>
                  </w:rPr>
                  <w:t>E</w:t>
                </w:r>
                <w:r w:rsidR="00E4151A" w:rsidRPr="00C27978">
                  <w:rPr>
                    <w:rStyle w:val="PlaceholderText"/>
                  </w:rPr>
                  <w:t xml:space="preserve">nter </w:t>
                </w:r>
                <w:r w:rsidR="00E4151A">
                  <w:rPr>
                    <w:rStyle w:val="PlaceholderText"/>
                  </w:rPr>
                  <w:t>ZIP</w:t>
                </w:r>
                <w:r w:rsidR="00E4151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4151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E4151A" w:rsidRDefault="004966BE" w:rsidP="00E4151A">
            <w:r w:rsidRPr="004966BE">
              <w:t>Kind of loss:  Fire, Theft, Lightening, Hail, Flood, Wind, Other (explain)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Pr="0090604F" w:rsidRDefault="009D7773" w:rsidP="0090604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3898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Fire         </w:t>
            </w:r>
            <w:sdt>
              <w:sdtPr>
                <w:rPr>
                  <w:sz w:val="16"/>
                  <w:szCs w:val="16"/>
                </w:rPr>
                <w:id w:val="11237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 Lightening          </w:t>
            </w:r>
            <w:sdt>
              <w:sdtPr>
                <w:rPr>
                  <w:sz w:val="16"/>
                  <w:szCs w:val="16"/>
                </w:rPr>
                <w:id w:val="156097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Flood          </w:t>
            </w:r>
            <w:sdt>
              <w:sdtPr>
                <w:rPr>
                  <w:sz w:val="16"/>
                  <w:szCs w:val="16"/>
                </w:rPr>
                <w:id w:val="13634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>Water Damage</w:t>
            </w:r>
          </w:p>
          <w:p w:rsidR="0090604F" w:rsidRPr="0090604F" w:rsidRDefault="009D7773" w:rsidP="0090604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718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Theft       </w:t>
            </w:r>
            <w:sdt>
              <w:sdtPr>
                <w:rPr>
                  <w:sz w:val="16"/>
                  <w:szCs w:val="16"/>
                </w:rPr>
                <w:id w:val="12544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 Hail                    </w:t>
            </w:r>
            <w:sdt>
              <w:sdtPr>
                <w:rPr>
                  <w:sz w:val="16"/>
                  <w:szCs w:val="16"/>
                </w:rPr>
                <w:id w:val="-8872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 Product       </w:t>
            </w:r>
            <w:sdt>
              <w:sdtPr>
                <w:rPr>
                  <w:sz w:val="16"/>
                  <w:szCs w:val="16"/>
                </w:rPr>
                <w:id w:val="-154088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>Structural</w:t>
            </w:r>
          </w:p>
          <w:p w:rsidR="0090604F" w:rsidRPr="0090604F" w:rsidRDefault="009D7773" w:rsidP="0090604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135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Vehicle     </w:t>
            </w:r>
            <w:sdt>
              <w:sdtPr>
                <w:rPr>
                  <w:sz w:val="16"/>
                  <w:szCs w:val="16"/>
                </w:rPr>
                <w:id w:val="11902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4F" w:rsidRPr="0090604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0604F" w:rsidRPr="0090604F">
              <w:rPr>
                <w:sz w:val="16"/>
                <w:szCs w:val="16"/>
              </w:rPr>
              <w:t xml:space="preserve">Other (Explain) </w:t>
            </w:r>
          </w:p>
          <w:p w:rsidR="0090604F" w:rsidRDefault="0090604F" w:rsidP="0090604F"/>
        </w:tc>
      </w:tr>
      <w:tr w:rsidR="00E4151A" w:rsidTr="004966BE">
        <w:tc>
          <w:tcPr>
            <w:tcW w:w="3086" w:type="dxa"/>
            <w:gridSpan w:val="2"/>
          </w:tcPr>
          <w:p w:rsidR="00E4151A" w:rsidRDefault="004966BE" w:rsidP="00E4151A">
            <w:r w:rsidRPr="004966BE">
              <w:lastRenderedPageBreak/>
              <w:t>Estimated amount of damage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E4151A" w:rsidRDefault="009D7773" w:rsidP="00E4151A">
            <w:sdt>
              <w:sdtPr>
                <w:id w:val="1887452831"/>
                <w:showingPlcHdr/>
              </w:sdtPr>
              <w:sdtEndPr/>
              <w:sdtContent>
                <w:r w:rsidR="004966BE">
                  <w:rPr>
                    <w:rStyle w:val="PlaceholderText"/>
                  </w:rPr>
                  <w:t>E</w:t>
                </w:r>
                <w:r w:rsidR="004966BE" w:rsidRPr="00C27978">
                  <w:rPr>
                    <w:rStyle w:val="PlaceholderText"/>
                  </w:rPr>
                  <w:t xml:space="preserve">nter </w:t>
                </w:r>
                <w:r w:rsidR="004966BE">
                  <w:rPr>
                    <w:rStyle w:val="PlaceholderText"/>
                  </w:rPr>
                  <w:t>text</w:t>
                </w:r>
                <w:r w:rsidR="004966B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966BE" w:rsidTr="004966BE">
        <w:tc>
          <w:tcPr>
            <w:tcW w:w="3086" w:type="dxa"/>
            <w:gridSpan w:val="2"/>
          </w:tcPr>
          <w:p w:rsidR="004966BE" w:rsidRPr="004966BE" w:rsidRDefault="00F237CD" w:rsidP="00E4151A">
            <w:r w:rsidRPr="00A527D3">
              <w:rPr>
                <w:color w:val="C00000"/>
                <w:sz w:val="28"/>
                <w:szCs w:val="28"/>
              </w:rPr>
              <w:t>*</w:t>
            </w:r>
            <w:r w:rsidR="004966BE" w:rsidRPr="004966BE">
              <w:t>Detailed Description of Property &amp; Damage to Property (Limit the description field 250 characters)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966BE" w:rsidRDefault="009D7773" w:rsidP="00E4151A">
            <w:sdt>
              <w:sdtPr>
                <w:id w:val="-248965290"/>
                <w:showingPlcHdr/>
              </w:sdtPr>
              <w:sdtEndPr/>
              <w:sdtContent>
                <w:r w:rsidR="004966BE">
                  <w:rPr>
                    <w:rStyle w:val="PlaceholderText"/>
                  </w:rPr>
                  <w:t>E</w:t>
                </w:r>
                <w:r w:rsidR="004966BE" w:rsidRPr="00C27978">
                  <w:rPr>
                    <w:rStyle w:val="PlaceholderText"/>
                  </w:rPr>
                  <w:t xml:space="preserve">nter </w:t>
                </w:r>
                <w:r w:rsidR="004966BE">
                  <w:rPr>
                    <w:rStyle w:val="PlaceholderText"/>
                  </w:rPr>
                  <w:t>text</w:t>
                </w:r>
                <w:r w:rsidR="004966BE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966BE" w:rsidTr="004966BE">
        <w:tc>
          <w:tcPr>
            <w:tcW w:w="3086" w:type="dxa"/>
            <w:gridSpan w:val="2"/>
          </w:tcPr>
          <w:p w:rsidR="004966BE" w:rsidRPr="004966BE" w:rsidRDefault="00B10A3A" w:rsidP="00E4151A">
            <w:r w:rsidRPr="00B10A3A">
              <w:t>Authority Name (</w:t>
            </w:r>
            <w:proofErr w:type="spellStart"/>
            <w:r w:rsidRPr="00B10A3A">
              <w:t>ie</w:t>
            </w:r>
            <w:proofErr w:type="spellEnd"/>
            <w:r w:rsidRPr="00B10A3A">
              <w:t>, Police, Fire)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966BE" w:rsidRDefault="009D7773" w:rsidP="00E4151A">
            <w:sdt>
              <w:sdtPr>
                <w:id w:val="1586574373"/>
                <w:showingPlcHdr/>
              </w:sdtPr>
              <w:sdtEndPr/>
              <w:sdtContent>
                <w:r w:rsidR="00B10A3A">
                  <w:rPr>
                    <w:rStyle w:val="PlaceholderText"/>
                  </w:rPr>
                  <w:t>E</w:t>
                </w:r>
                <w:r w:rsidR="00B10A3A" w:rsidRPr="00C27978">
                  <w:rPr>
                    <w:rStyle w:val="PlaceholderText"/>
                  </w:rPr>
                  <w:t xml:space="preserve">nter </w:t>
                </w:r>
                <w:r w:rsidR="00B10A3A">
                  <w:rPr>
                    <w:rStyle w:val="PlaceholderText"/>
                  </w:rPr>
                  <w:t>text</w:t>
                </w:r>
                <w:r w:rsidR="00B10A3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966BE" w:rsidTr="004966BE">
        <w:tc>
          <w:tcPr>
            <w:tcW w:w="3086" w:type="dxa"/>
            <w:gridSpan w:val="2"/>
          </w:tcPr>
          <w:p w:rsidR="004966BE" w:rsidRPr="004966BE" w:rsidRDefault="00B10A3A" w:rsidP="00E4151A">
            <w:r w:rsidRPr="00B10A3A">
              <w:t>Authority Phone Number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4966BE" w:rsidRDefault="009D7773" w:rsidP="00E4151A">
            <w:sdt>
              <w:sdtPr>
                <w:id w:val="-1610961872"/>
                <w:showingPlcHdr/>
              </w:sdtPr>
              <w:sdtEndPr/>
              <w:sdtContent>
                <w:r w:rsidR="00CC5160">
                  <w:rPr>
                    <w:rStyle w:val="PlaceholderText"/>
                  </w:rPr>
                  <w:t>E</w:t>
                </w:r>
                <w:r w:rsidR="00CC5160" w:rsidRPr="00C27978">
                  <w:rPr>
                    <w:rStyle w:val="PlaceholderText"/>
                  </w:rPr>
                  <w:t xml:space="preserve">nter </w:t>
                </w:r>
                <w:r w:rsidR="00CC5160">
                  <w:rPr>
                    <w:rStyle w:val="PlaceholderText"/>
                  </w:rPr>
                  <w:t>phone #</w:t>
                </w:r>
                <w:r w:rsidR="00CC5160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4151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E4151A" w:rsidRDefault="00B10A3A" w:rsidP="00E4151A">
            <w:r w:rsidRPr="00B10A3A">
              <w:t>Was the damage caused by an individual?</w:t>
            </w:r>
          </w:p>
        </w:tc>
        <w:sdt>
          <w:sdtPr>
            <w:id w:val="-471438265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210" w:type="dxa"/>
                <w:gridSpan w:val="8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E4151A" w:rsidRDefault="00B10A3A" w:rsidP="00E4151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10A3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B10A3A" w:rsidRPr="00B10A3A" w:rsidRDefault="00B10A3A" w:rsidP="00E4151A">
            <w:r w:rsidRPr="00B10A3A">
              <w:t>If yes, please provide any information you have for that individual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B10A3A" w:rsidRDefault="009D7773" w:rsidP="00E4151A">
            <w:sdt>
              <w:sdtPr>
                <w:id w:val="-264072882"/>
                <w:showingPlcHdr/>
              </w:sdtPr>
              <w:sdtEndPr/>
              <w:sdtContent>
                <w:r w:rsidR="00B10A3A">
                  <w:rPr>
                    <w:rStyle w:val="PlaceholderText"/>
                  </w:rPr>
                  <w:t>E</w:t>
                </w:r>
                <w:r w:rsidR="00B10A3A" w:rsidRPr="00C27978">
                  <w:rPr>
                    <w:rStyle w:val="PlaceholderText"/>
                  </w:rPr>
                  <w:t xml:space="preserve">nter </w:t>
                </w:r>
                <w:r w:rsidR="00B10A3A">
                  <w:rPr>
                    <w:rStyle w:val="PlaceholderText"/>
                  </w:rPr>
                  <w:t>text</w:t>
                </w:r>
                <w:r w:rsidR="00B10A3A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10A3A" w:rsidTr="004966BE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B10A3A" w:rsidRPr="00B10A3A" w:rsidRDefault="00B10A3A" w:rsidP="00E4151A">
            <w:r>
              <w:t>Did Business Interruption occur as a cause of this accident?</w:t>
            </w:r>
          </w:p>
        </w:tc>
        <w:sdt>
          <w:sdtPr>
            <w:id w:val="-502121303"/>
            <w:showingPlcHdr/>
            <w:dropDownList>
              <w:listItem w:value="Choose an item."/>
              <w:listItem w:displayText="Yes" w:value="Yes"/>
              <w:listItem w:displayText="No" w:value="No"/>
              <w:listItem w:displayText="Unknown" w:value="Unknown"/>
            </w:dropDownList>
          </w:sdtPr>
          <w:sdtEndPr/>
          <w:sdtContent>
            <w:tc>
              <w:tcPr>
                <w:tcW w:w="7210" w:type="dxa"/>
                <w:gridSpan w:val="8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</w:tcBorders>
              </w:tcPr>
              <w:p w:rsidR="00B10A3A" w:rsidRDefault="00B10A3A" w:rsidP="00E4151A">
                <w:r>
                  <w:rPr>
                    <w:rStyle w:val="PlaceholderText"/>
                  </w:rPr>
                  <w:t>Choose..</w:t>
                </w:r>
                <w:r w:rsidRPr="0077029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9305C" w:rsidTr="00C9305C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C9305C" w:rsidRPr="00C9305C" w:rsidRDefault="00C9305C" w:rsidP="005E0885">
            <w:r w:rsidRPr="00C9305C">
              <w:t xml:space="preserve">     If Yes: Date and time started</w:t>
            </w:r>
          </w:p>
        </w:tc>
        <w:tc>
          <w:tcPr>
            <w:tcW w:w="3322" w:type="dxa"/>
            <w:gridSpan w:val="5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:rsidR="00C9305C" w:rsidRPr="00C9305C" w:rsidRDefault="009D7773" w:rsidP="00C9305C">
            <w:pPr>
              <w:tabs>
                <w:tab w:val="left" w:pos="3713"/>
              </w:tabs>
            </w:pPr>
            <w:sdt>
              <w:sdtPr>
                <w:id w:val="-2077880779"/>
                <w:showingPlcHdr/>
                <w:date w:fullDate="2017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9305C" w:rsidRPr="006116FC">
                  <w:rPr>
                    <w:rStyle w:val="PlaceholderText"/>
                  </w:rPr>
                  <w:t>Click here to enter a date.</w:t>
                </w:r>
              </w:sdtContent>
            </w:sdt>
            <w:r w:rsidR="00C9305C" w:rsidRPr="00C9305C">
              <w:tab/>
            </w:r>
          </w:p>
        </w:tc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305C" w:rsidRPr="00C9305C" w:rsidRDefault="00C9305C" w:rsidP="005E0885">
            <w:pPr>
              <w:tabs>
                <w:tab w:val="left" w:pos="3713"/>
              </w:tabs>
            </w:pPr>
            <w:r w:rsidRPr="00C9305C">
              <w:t>Time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9305C" w:rsidRPr="00480039" w:rsidRDefault="009D7773" w:rsidP="00C9305C">
            <w:pPr>
              <w:tabs>
                <w:tab w:val="left" w:pos="3713"/>
              </w:tabs>
              <w:rPr>
                <w:highlight w:val="yellow"/>
              </w:rPr>
            </w:pPr>
            <w:sdt>
              <w:sdtPr>
                <w:id w:val="-1804917589"/>
                <w:showingPlcHdr/>
              </w:sdtPr>
              <w:sdtEndPr/>
              <w:sdtContent>
                <w:r w:rsidR="00C9305C">
                  <w:rPr>
                    <w:rStyle w:val="PlaceholderText"/>
                  </w:rPr>
                  <w:t>E</w:t>
                </w:r>
                <w:r w:rsidR="00C9305C" w:rsidRPr="00C27978">
                  <w:rPr>
                    <w:rStyle w:val="PlaceholderText"/>
                  </w:rPr>
                  <w:t xml:space="preserve">nter </w:t>
                </w:r>
                <w:r w:rsidR="00C9305C">
                  <w:rPr>
                    <w:rStyle w:val="PlaceholderText"/>
                  </w:rPr>
                  <w:t>time</w:t>
                </w:r>
                <w:r w:rsidR="00C9305C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9305C" w:rsidTr="00C9305C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C9305C" w:rsidRPr="00C9305C" w:rsidRDefault="00C9305C" w:rsidP="00E4151A">
            <w:r w:rsidRPr="00C9305C">
              <w:t xml:space="preserve">                Date and time ended</w:t>
            </w:r>
          </w:p>
        </w:tc>
        <w:sdt>
          <w:sdtPr>
            <w:id w:val="209574318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22" w:type="dxa"/>
                <w:gridSpan w:val="5"/>
                <w:tcBorders>
                  <w:top w:val="single" w:sz="4" w:space="0" w:color="D9D9D9" w:themeColor="background1" w:themeShade="D9"/>
                  <w:left w:val="single" w:sz="36" w:space="0" w:color="D9D9D9" w:themeColor="background1" w:themeShade="D9"/>
                  <w:bottom w:val="single" w:sz="4" w:space="0" w:color="D9D9D9" w:themeColor="background1" w:themeShade="D9"/>
                  <w:right w:val="nil"/>
                </w:tcBorders>
              </w:tcPr>
              <w:p w:rsidR="00C9305C" w:rsidRPr="00C9305C" w:rsidRDefault="00C9305C" w:rsidP="00E4151A">
                <w:r w:rsidRPr="00C9305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</w:tcPr>
          <w:p w:rsidR="00C9305C" w:rsidRPr="00C9305C" w:rsidRDefault="00822E7F" w:rsidP="00E4151A">
            <w:r>
              <w:t>Ti</w:t>
            </w:r>
            <w:r w:rsidR="00C9305C" w:rsidRPr="00C9305C">
              <w:t>me</w:t>
            </w:r>
          </w:p>
        </w:tc>
        <w:tc>
          <w:tcPr>
            <w:tcW w:w="2718" w:type="dxa"/>
            <w:gridSpan w:val="2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C9305C" w:rsidRPr="00480039" w:rsidRDefault="009D7773" w:rsidP="00C9305C">
            <w:pPr>
              <w:rPr>
                <w:highlight w:val="yellow"/>
              </w:rPr>
            </w:pPr>
            <w:sdt>
              <w:sdtPr>
                <w:id w:val="292181925"/>
                <w:showingPlcHdr/>
              </w:sdtPr>
              <w:sdtEndPr/>
              <w:sdtContent>
                <w:r w:rsidR="00C9305C">
                  <w:rPr>
                    <w:rStyle w:val="PlaceholderText"/>
                  </w:rPr>
                  <w:t>E</w:t>
                </w:r>
                <w:r w:rsidR="00C9305C" w:rsidRPr="00C27978">
                  <w:rPr>
                    <w:rStyle w:val="PlaceholderText"/>
                  </w:rPr>
                  <w:t xml:space="preserve">nter </w:t>
                </w:r>
                <w:r w:rsidR="00C9305C">
                  <w:rPr>
                    <w:rStyle w:val="PlaceholderText"/>
                  </w:rPr>
                  <w:t>time</w:t>
                </w:r>
                <w:r w:rsidR="00C9305C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44096" w:rsidTr="00E4151A">
        <w:tc>
          <w:tcPr>
            <w:tcW w:w="10296" w:type="dxa"/>
            <w:gridSpan w:val="10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8"/>
              <w:gridCol w:w="7062"/>
            </w:tblGrid>
            <w:tr w:rsidR="00BE631D" w:rsidTr="00AC6A48">
              <w:tc>
                <w:tcPr>
                  <w:tcW w:w="10080" w:type="dxa"/>
                  <w:gridSpan w:val="2"/>
                </w:tcPr>
                <w:p w:rsidR="00BE631D" w:rsidRDefault="00BE631D" w:rsidP="00AE417F">
                  <w:pPr>
                    <w:pStyle w:val="Heading2"/>
                  </w:pPr>
                  <w:r>
                    <w:t>Witness</w:t>
                  </w:r>
                  <w:r w:rsidR="00AC6A48">
                    <w:t xml:space="preserve"> Information (</w:t>
                  </w:r>
                  <w:r w:rsidR="00AC6A48" w:rsidRPr="00AC6A48">
                    <w:rPr>
                      <w:b w:val="0"/>
                    </w:rPr>
                    <w:t>If there were any witnesses</w:t>
                  </w:r>
                  <w:r w:rsidR="00AC6A48">
                    <w:t>)</w:t>
                  </w:r>
                </w:p>
              </w:tc>
            </w:tr>
            <w:tr w:rsidR="00BE631D" w:rsidTr="00C9305C">
              <w:tc>
                <w:tcPr>
                  <w:tcW w:w="3018" w:type="dxa"/>
                  <w:tcBorders>
                    <w:right w:val="single" w:sz="36" w:space="0" w:color="D9D9D9" w:themeColor="background1" w:themeShade="D9"/>
                  </w:tcBorders>
                </w:tcPr>
                <w:p w:rsidR="00BE631D" w:rsidRDefault="00AC6A48" w:rsidP="00AC6A48">
                  <w:r>
                    <w:t xml:space="preserve">First and Last </w:t>
                  </w:r>
                  <w:r w:rsidR="00BE631D">
                    <w:t xml:space="preserve">Name of </w:t>
                  </w:r>
                  <w:r>
                    <w:t>Witness</w:t>
                  </w:r>
                </w:p>
              </w:tc>
              <w:tc>
                <w:tcPr>
                  <w:tcW w:w="7062" w:type="dxa"/>
                  <w:tcBorders>
                    <w:top w:val="single" w:sz="4" w:space="0" w:color="D9D9D9" w:themeColor="background1" w:themeShade="D9"/>
                    <w:left w:val="single" w:sz="36" w:space="0" w:color="D9D9D9" w:themeColor="background1" w:themeShade="D9"/>
                    <w:bottom w:val="single" w:sz="4" w:space="0" w:color="D9D9D9" w:themeColor="background1" w:themeShade="D9"/>
                  </w:tcBorders>
                </w:tcPr>
                <w:p w:rsidR="00BE631D" w:rsidRDefault="009D7773" w:rsidP="00AE417F">
                  <w:sdt>
                    <w:sdtPr>
                      <w:id w:val="-1497108875"/>
                      <w:showingPlcHdr/>
                    </w:sdtPr>
                    <w:sdtEndPr/>
                    <w:sdtContent>
                      <w:r w:rsidR="00BE631D">
                        <w:rPr>
                          <w:rStyle w:val="PlaceholderText"/>
                        </w:rPr>
                        <w:t>E</w:t>
                      </w:r>
                      <w:r w:rsidR="00BE631D" w:rsidRPr="00C27978">
                        <w:rPr>
                          <w:rStyle w:val="PlaceholderText"/>
                        </w:rPr>
                        <w:t xml:space="preserve">nter </w:t>
                      </w:r>
                      <w:r w:rsidR="00BE631D">
                        <w:rPr>
                          <w:rStyle w:val="PlaceholderText"/>
                        </w:rPr>
                        <w:t>text</w:t>
                      </w:r>
                      <w:r w:rsidR="00BE631D" w:rsidRPr="00C27978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C9305C" w:rsidTr="00C9305C">
              <w:tc>
                <w:tcPr>
                  <w:tcW w:w="3018" w:type="dxa"/>
                  <w:tcBorders>
                    <w:right w:val="single" w:sz="36" w:space="0" w:color="D9D9D9" w:themeColor="background1" w:themeShade="D9"/>
                  </w:tcBorders>
                </w:tcPr>
                <w:p w:rsidR="00C9305C" w:rsidRDefault="00C9305C" w:rsidP="00AE417F">
                  <w:r>
                    <w:t>Witness Phone</w:t>
                  </w:r>
                </w:p>
              </w:tc>
              <w:tc>
                <w:tcPr>
                  <w:tcW w:w="7062" w:type="dxa"/>
                  <w:tcBorders>
                    <w:top w:val="single" w:sz="4" w:space="0" w:color="D9D9D9" w:themeColor="background1" w:themeShade="D9"/>
                    <w:left w:val="single" w:sz="36" w:space="0" w:color="D9D9D9" w:themeColor="background1" w:themeShade="D9"/>
                    <w:bottom w:val="single" w:sz="4" w:space="0" w:color="D9D9D9" w:themeColor="background1" w:themeShade="D9"/>
                    <w:right w:val="nil"/>
                  </w:tcBorders>
                </w:tcPr>
                <w:p w:rsidR="00C9305C" w:rsidRDefault="009D7773" w:rsidP="00AE417F">
                  <w:sdt>
                    <w:sdtPr>
                      <w:id w:val="161441664"/>
                      <w:showingPlcHdr/>
                    </w:sdtPr>
                    <w:sdtEndPr/>
                    <w:sdtContent>
                      <w:r w:rsidR="00C9305C">
                        <w:rPr>
                          <w:rStyle w:val="PlaceholderText"/>
                        </w:rPr>
                        <w:t>E</w:t>
                      </w:r>
                      <w:r w:rsidR="00C9305C" w:rsidRPr="00C27978">
                        <w:rPr>
                          <w:rStyle w:val="PlaceholderText"/>
                        </w:rPr>
                        <w:t xml:space="preserve">nter </w:t>
                      </w:r>
                      <w:r w:rsidR="00C9305C">
                        <w:rPr>
                          <w:rStyle w:val="PlaceholderText"/>
                        </w:rPr>
                        <w:t>phone #</w:t>
                      </w:r>
                      <w:r w:rsidR="00C9305C" w:rsidRPr="00C27978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</w:tbl>
          <w:p w:rsidR="00BE631D" w:rsidRDefault="00BE631D" w:rsidP="00B10A3A">
            <w:pPr>
              <w:pStyle w:val="Heading2"/>
            </w:pPr>
          </w:p>
          <w:p w:rsidR="00A44096" w:rsidRDefault="00A44096" w:rsidP="00B10A3A">
            <w:pPr>
              <w:pStyle w:val="Heading2"/>
            </w:pPr>
            <w:r w:rsidRPr="00A44096">
              <w:t xml:space="preserve">Notes/Additional Comments </w:t>
            </w:r>
            <w:r w:rsidRPr="00A44096">
              <w:rPr>
                <w:b w:val="0"/>
                <w:i/>
              </w:rPr>
              <w:t>(</w:t>
            </w:r>
            <w:proofErr w:type="spellStart"/>
            <w:r w:rsidR="00A65B52" w:rsidRPr="00A65B52">
              <w:rPr>
                <w:b w:val="0"/>
                <w:i/>
              </w:rPr>
              <w:t>ie</w:t>
            </w:r>
            <w:proofErr w:type="spellEnd"/>
            <w:r w:rsidR="00A65B52" w:rsidRPr="00A65B52">
              <w:rPr>
                <w:b w:val="0"/>
                <w:i/>
              </w:rPr>
              <w:t xml:space="preserve">, </w:t>
            </w:r>
            <w:r w:rsidR="00B10A3A">
              <w:rPr>
                <w:b w:val="0"/>
                <w:i/>
              </w:rPr>
              <w:t xml:space="preserve">if </w:t>
            </w:r>
            <w:r w:rsidR="00A65B52" w:rsidRPr="00A65B52">
              <w:rPr>
                <w:b w:val="0"/>
                <w:i/>
              </w:rPr>
              <w:t>this is for report only</w:t>
            </w:r>
            <w:r w:rsidRPr="00A44096">
              <w:rPr>
                <w:b w:val="0"/>
                <w:i/>
              </w:rPr>
              <w:t>)</w:t>
            </w:r>
          </w:p>
        </w:tc>
      </w:tr>
      <w:tr w:rsidR="00A44096" w:rsidTr="000121E4">
        <w:tc>
          <w:tcPr>
            <w:tcW w:w="3086" w:type="dxa"/>
            <w:gridSpan w:val="2"/>
            <w:tcBorders>
              <w:right w:val="single" w:sz="36" w:space="0" w:color="D9D9D9" w:themeColor="background1" w:themeShade="D9"/>
            </w:tcBorders>
          </w:tcPr>
          <w:p w:rsidR="00A44096" w:rsidRDefault="00A44096" w:rsidP="006C192A">
            <w:r>
              <w:t>Additional Remarks</w:t>
            </w:r>
          </w:p>
        </w:tc>
        <w:tc>
          <w:tcPr>
            <w:tcW w:w="7210" w:type="dxa"/>
            <w:gridSpan w:val="8"/>
            <w:tcBorders>
              <w:top w:val="single" w:sz="4" w:space="0" w:color="D9D9D9" w:themeColor="background1" w:themeShade="D9"/>
              <w:left w:val="single" w:sz="36" w:space="0" w:color="D9D9D9" w:themeColor="background1" w:themeShade="D9"/>
              <w:bottom w:val="single" w:sz="4" w:space="0" w:color="D9D9D9" w:themeColor="background1" w:themeShade="D9"/>
            </w:tcBorders>
          </w:tcPr>
          <w:p w:rsidR="00A44096" w:rsidRDefault="009D7773" w:rsidP="006C192A">
            <w:sdt>
              <w:sdtPr>
                <w:id w:val="-264156228"/>
                <w:showingPlcHdr/>
              </w:sdtPr>
              <w:sdtEndPr/>
              <w:sdtContent>
                <w:r w:rsidR="00A44096">
                  <w:rPr>
                    <w:rStyle w:val="PlaceholderText"/>
                  </w:rPr>
                  <w:t>E</w:t>
                </w:r>
                <w:r w:rsidR="00A44096" w:rsidRPr="00C27978">
                  <w:rPr>
                    <w:rStyle w:val="PlaceholderText"/>
                  </w:rPr>
                  <w:t xml:space="preserve">nter </w:t>
                </w:r>
                <w:r w:rsidR="00A44096">
                  <w:rPr>
                    <w:rStyle w:val="PlaceholderText"/>
                  </w:rPr>
                  <w:t>text</w:t>
                </w:r>
                <w:r w:rsidR="00A44096" w:rsidRPr="00C2797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C192A" w:rsidTr="006C192A">
        <w:tc>
          <w:tcPr>
            <w:tcW w:w="10296" w:type="dxa"/>
            <w:gridSpan w:val="10"/>
          </w:tcPr>
          <w:p w:rsidR="006C192A" w:rsidRDefault="006C192A" w:rsidP="006C192A"/>
        </w:tc>
      </w:tr>
    </w:tbl>
    <w:p w:rsidR="0058098D" w:rsidRDefault="0058098D" w:rsidP="0058098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Any person who knowingly presents a false or fraudulent claim for payment of a loss or benefit or knowingly presents false information in an application for insurance commits a fraudulent insurance act which is a crime and subjects that person to criminal and civil penalties.  Such acts will be reported to DIFS by GB. </w:t>
      </w:r>
    </w:p>
    <w:p w:rsidR="0031200B" w:rsidRDefault="0031200B" w:rsidP="004B309F">
      <w:pPr>
        <w:pStyle w:val="ESISQuestion"/>
      </w:pPr>
    </w:p>
    <w:sectPr w:rsidR="0031200B" w:rsidSect="00CC0F1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872" w:right="1080" w:bottom="1872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013" w:rsidRDefault="00712013" w:rsidP="001E3949">
      <w:r>
        <w:separator/>
      </w:r>
    </w:p>
    <w:p w:rsidR="00712013" w:rsidRDefault="00712013" w:rsidP="001E3949"/>
  </w:endnote>
  <w:endnote w:type="continuationSeparator" w:id="0">
    <w:p w:rsidR="00712013" w:rsidRDefault="00712013" w:rsidP="001E3949">
      <w:r>
        <w:continuationSeparator/>
      </w:r>
    </w:p>
    <w:p w:rsidR="00712013" w:rsidRDefault="00712013" w:rsidP="001E39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1A" w:rsidRDefault="00E4151A" w:rsidP="001E3949">
    <w:pPr>
      <w:pStyle w:val="Footer"/>
    </w:pPr>
  </w:p>
  <w:p w:rsidR="00E4151A" w:rsidRDefault="00E4151A" w:rsidP="001E39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5065038"/>
      <w:docPartObj>
        <w:docPartGallery w:val="Page Numbers (Bottom of Page)"/>
        <w:docPartUnique/>
      </w:docPartObj>
    </w:sdtPr>
    <w:sdtEndPr/>
    <w:sdtContent>
      <w:p w:rsidR="00E4151A" w:rsidRDefault="00E4151A" w:rsidP="00A0081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single" w:sz="4" w:space="0" w:color="005984" w:themeColor="text2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148"/>
          <w:gridCol w:w="5148"/>
        </w:tblGrid>
        <w:tr w:rsidR="00E4151A" w:rsidTr="001521BF">
          <w:tc>
            <w:tcPr>
              <w:tcW w:w="5148" w:type="dxa"/>
            </w:tcPr>
            <w:p w:rsidR="00E4151A" w:rsidRDefault="00CC0F12" w:rsidP="00EA1767">
              <w:pPr>
                <w:pStyle w:val="Footer"/>
              </w:pPr>
              <w:r>
                <w:t>Property Fax or Email Form Oct. 2017</w:t>
              </w:r>
            </w:p>
          </w:tc>
          <w:tc>
            <w:tcPr>
              <w:tcW w:w="5148" w:type="dxa"/>
            </w:tcPr>
            <w:p w:rsidR="00E4151A" w:rsidRDefault="00E4151A" w:rsidP="001521BF">
              <w:pPr>
                <w:pStyle w:val="Footer"/>
                <w:jc w:val="right"/>
              </w:pPr>
              <w:r>
                <w:t xml:space="preserve">Page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E208F">
                <w:rPr>
                  <w:b/>
                  <w:bCs/>
                  <w:noProof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DE208F">
                <w:rPr>
                  <w:b/>
                  <w:bCs/>
                  <w:noProof/>
                </w:rPr>
                <w:t>2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E4151A" w:rsidRDefault="00E415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013" w:rsidRDefault="00712013" w:rsidP="001E3949">
      <w:r>
        <w:separator/>
      </w:r>
    </w:p>
    <w:p w:rsidR="00712013" w:rsidRDefault="00712013" w:rsidP="001E3949"/>
  </w:footnote>
  <w:footnote w:type="continuationSeparator" w:id="0">
    <w:p w:rsidR="00712013" w:rsidRDefault="00712013" w:rsidP="001E3949">
      <w:r>
        <w:continuationSeparator/>
      </w:r>
    </w:p>
    <w:p w:rsidR="00712013" w:rsidRDefault="00712013" w:rsidP="001E39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51A" w:rsidRDefault="00E4151A" w:rsidP="001E3949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151A" w:rsidRDefault="00E4151A" w:rsidP="001E3949">
    <w:pPr>
      <w:pStyle w:val="Header"/>
    </w:pPr>
  </w:p>
  <w:p w:rsidR="00E4151A" w:rsidRDefault="00E4151A" w:rsidP="001E39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005984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518"/>
    </w:tblGrid>
    <w:tr w:rsidR="00E4151A" w:rsidTr="00E15F40">
      <w:tc>
        <w:tcPr>
          <w:tcW w:w="5778" w:type="dxa"/>
        </w:tcPr>
        <w:p w:rsidR="00E4151A" w:rsidRPr="00BE79FD" w:rsidRDefault="00882B6C" w:rsidP="00380857">
          <w:pPr>
            <w:pStyle w:val="Heading1"/>
          </w:pPr>
          <w:r>
            <w:rPr>
              <w:rFonts w:ascii="Arial" w:hAnsi="Arial"/>
              <w:noProof/>
            </w:rPr>
            <w:drawing>
              <wp:inline distT="0" distB="0" distL="0" distR="0" wp14:anchorId="5652764F" wp14:editId="3491ABC3">
                <wp:extent cx="1296035" cy="572770"/>
                <wp:effectExtent l="0" t="0" r="0" b="0"/>
                <wp:docPr id="2" name="Picture 2" descr="MAISL_Trust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ISL_Trust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80857">
            <w:t xml:space="preserve">  </w:t>
          </w:r>
          <w:r w:rsidR="00380857" w:rsidRPr="00A84851">
            <w:rPr>
              <w:sz w:val="28"/>
              <w:szCs w:val="28"/>
            </w:rPr>
            <w:t xml:space="preserve">Property </w:t>
          </w:r>
          <w:r w:rsidR="00A84851" w:rsidRPr="00A84851">
            <w:rPr>
              <w:sz w:val="28"/>
              <w:szCs w:val="28"/>
            </w:rPr>
            <w:t>Loss Report</w:t>
          </w:r>
        </w:p>
      </w:tc>
      <w:tc>
        <w:tcPr>
          <w:tcW w:w="4518" w:type="dxa"/>
        </w:tcPr>
        <w:p w:rsidR="00E4151A" w:rsidRDefault="00E4151A" w:rsidP="009C36C7">
          <w:pPr>
            <w:pStyle w:val="Header"/>
            <w:tabs>
              <w:tab w:val="clear" w:pos="4320"/>
            </w:tabs>
            <w:jc w:val="right"/>
          </w:pPr>
          <w:r w:rsidRPr="00D71F1F">
            <w:rPr>
              <w:noProof/>
            </w:rPr>
            <w:drawing>
              <wp:inline distT="0" distB="0" distL="0" distR="0" wp14:anchorId="5377235E" wp14:editId="1C94AA96">
                <wp:extent cx="2441051" cy="347262"/>
                <wp:effectExtent l="0" t="0" r="0" b="0"/>
                <wp:docPr id="3" name="Picture 3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Image result for gallagher bassett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1660"/>
                        <a:stretch/>
                      </pic:blipFill>
                      <pic:spPr bwMode="auto">
                        <a:xfrm>
                          <a:off x="0" y="0"/>
                          <a:ext cx="2443092" cy="347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E4151A" w:rsidRPr="00BE79FD" w:rsidRDefault="00E4151A" w:rsidP="001E3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52E"/>
    <w:multiLevelType w:val="hybridMultilevel"/>
    <w:tmpl w:val="D2EC4B48"/>
    <w:lvl w:ilvl="0" w:tplc="6C789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55BF9"/>
    <w:multiLevelType w:val="hybridMultilevel"/>
    <w:tmpl w:val="B7223428"/>
    <w:lvl w:ilvl="0" w:tplc="385CA4A0">
      <w:start w:val="1"/>
      <w:numFmt w:val="bullet"/>
      <w:pStyle w:val="ESISBullet2"/>
      <w:lvlText w:val=""/>
      <w:lvlJc w:val="left"/>
      <w:pPr>
        <w:ind w:left="1080" w:hanging="360"/>
      </w:pPr>
      <w:rPr>
        <w:rFonts w:ascii="Symbol" w:hAnsi="Symbol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90432"/>
    <w:multiLevelType w:val="hybridMultilevel"/>
    <w:tmpl w:val="3DC8977E"/>
    <w:lvl w:ilvl="0" w:tplc="5E5AF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28483B"/>
    <w:multiLevelType w:val="hybridMultilevel"/>
    <w:tmpl w:val="D1C0681C"/>
    <w:lvl w:ilvl="0" w:tplc="8B802C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i w:val="0"/>
        <w:color w:val="99CC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44D3"/>
    <w:multiLevelType w:val="hybridMultilevel"/>
    <w:tmpl w:val="5D04CDEE"/>
    <w:lvl w:ilvl="0" w:tplc="D53A9B18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5A9"/>
    <w:multiLevelType w:val="hybridMultilevel"/>
    <w:tmpl w:val="902697EE"/>
    <w:lvl w:ilvl="0" w:tplc="06E4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92478"/>
    <w:multiLevelType w:val="hybridMultilevel"/>
    <w:tmpl w:val="03F8A5AE"/>
    <w:lvl w:ilvl="0" w:tplc="7270B994">
      <w:start w:val="1"/>
      <w:numFmt w:val="bullet"/>
      <w:pStyle w:val="ESISBullet"/>
      <w:lvlText w:val=""/>
      <w:lvlJc w:val="left"/>
      <w:pPr>
        <w:ind w:left="1008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AE1538D"/>
    <w:multiLevelType w:val="hybridMultilevel"/>
    <w:tmpl w:val="EBE07B4C"/>
    <w:lvl w:ilvl="0" w:tplc="75968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91320"/>
    <w:multiLevelType w:val="singleLevel"/>
    <w:tmpl w:val="069A8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C0087F"/>
    <w:multiLevelType w:val="singleLevel"/>
    <w:tmpl w:val="BC28D9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3266A3A"/>
    <w:multiLevelType w:val="multilevel"/>
    <w:tmpl w:val="D172B1E8"/>
    <w:name w:val="Bullet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>
      <w:start w:val="1"/>
      <w:numFmt w:val="lowerRoman"/>
      <w:pStyle w:val="ListBullet2"/>
      <w:lvlText w:val="–"/>
      <w:lvlJc w:val="left"/>
      <w:pPr>
        <w:tabs>
          <w:tab w:val="num" w:pos="720"/>
        </w:tabs>
        <w:ind w:left="720" w:hanging="360"/>
      </w:pPr>
      <w:rPr>
        <w:rFonts w:ascii="Times NR" w:hAnsi="Times NR"/>
      </w:rPr>
    </w:lvl>
    <w:lvl w:ilvl="6">
      <w:start w:val="1"/>
      <w:numFmt w:val="decimal"/>
      <w:pStyle w:val="ListBullet3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lowerLetter"/>
      <w:pStyle w:val="ListBullet4"/>
      <w:lvlText w:val="-"/>
      <w:lvlJc w:val="left"/>
      <w:pPr>
        <w:tabs>
          <w:tab w:val="num" w:pos="1440"/>
        </w:tabs>
        <w:ind w:left="1440" w:hanging="360"/>
      </w:pPr>
      <w:rPr>
        <w:rFonts w:ascii="Times NR" w:hAnsi="Times NR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341EF6"/>
    <w:multiLevelType w:val="hybridMultilevel"/>
    <w:tmpl w:val="D1DCA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7595F"/>
    <w:multiLevelType w:val="hybridMultilevel"/>
    <w:tmpl w:val="C07E3814"/>
    <w:lvl w:ilvl="0" w:tplc="E12CF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A2596"/>
    <w:multiLevelType w:val="hybridMultilevel"/>
    <w:tmpl w:val="8B5A63D6"/>
    <w:lvl w:ilvl="0" w:tplc="A356C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A12C14"/>
    <w:multiLevelType w:val="hybridMultilevel"/>
    <w:tmpl w:val="FCB0B3E0"/>
    <w:lvl w:ilvl="0" w:tplc="074AF9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7443E"/>
    <w:multiLevelType w:val="hybridMultilevel"/>
    <w:tmpl w:val="ADAA0640"/>
    <w:lvl w:ilvl="0" w:tplc="F6689C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3333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777333"/>
    <w:multiLevelType w:val="hybridMultilevel"/>
    <w:tmpl w:val="FCB0B3E0"/>
    <w:lvl w:ilvl="0" w:tplc="074AF902">
      <w:start w:val="1"/>
      <w:numFmt w:val="bullet"/>
      <w:pStyle w:val="ESISQuestio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6001A6"/>
    <w:multiLevelType w:val="hybridMultilevel"/>
    <w:tmpl w:val="0B88AA3A"/>
    <w:lvl w:ilvl="0" w:tplc="234EE40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ne Serif" w:hAnsi="Stone Serif" w:cs="Times New Roman" w:hint="default"/>
        <w:b w:val="0"/>
        <w:i w:val="0"/>
        <w:caps w:val="0"/>
        <w:strike w:val="0"/>
        <w:dstrike w:val="0"/>
        <w:vanish w:val="0"/>
        <w:color w:val="00008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67C9C"/>
    <w:multiLevelType w:val="hybridMultilevel"/>
    <w:tmpl w:val="A12A6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186296"/>
    <w:multiLevelType w:val="singleLevel"/>
    <w:tmpl w:val="9DAE8878"/>
    <w:lvl w:ilvl="0">
      <w:start w:val="1"/>
      <w:numFmt w:val="decimal"/>
      <w:pStyle w:val="SectionStart"/>
      <w:lvlText w:val=" %1"/>
      <w:lvlJc w:val="left"/>
      <w:pPr>
        <w:tabs>
          <w:tab w:val="num" w:pos="547"/>
        </w:tabs>
        <w:ind w:left="360" w:hanging="173"/>
      </w:pPr>
      <w:rPr>
        <w:rFonts w:hint="default"/>
        <w:color w:val="FFFFFF"/>
      </w:rPr>
    </w:lvl>
  </w:abstractNum>
  <w:abstractNum w:abstractNumId="20" w15:restartNumberingAfterBreak="0">
    <w:nsid w:val="67917495"/>
    <w:multiLevelType w:val="hybridMultilevel"/>
    <w:tmpl w:val="58308A06"/>
    <w:lvl w:ilvl="0" w:tplc="7F44BE9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446867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A16C0"/>
    <w:multiLevelType w:val="hybridMultilevel"/>
    <w:tmpl w:val="FFAE59AA"/>
    <w:lvl w:ilvl="0" w:tplc="3B20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3E6ADC"/>
    <w:multiLevelType w:val="hybridMultilevel"/>
    <w:tmpl w:val="8E48F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B4EDA"/>
    <w:multiLevelType w:val="hybridMultilevel"/>
    <w:tmpl w:val="B15A6A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18246D1"/>
    <w:multiLevelType w:val="hybridMultilevel"/>
    <w:tmpl w:val="F2C86DDE"/>
    <w:lvl w:ilvl="0" w:tplc="3110A2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6707"/>
    <w:multiLevelType w:val="multilevel"/>
    <w:tmpl w:val="5568F1F4"/>
    <w:name w:val="HeadingNumber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pStyle w:val="HeadingNumber1"/>
      <w:lvlText w:val="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pStyle w:val="HeadingNumber2"/>
      <w:lvlText w:val="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HeadingNumber3"/>
      <w:lvlText w:val="%5.%6.%7.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pStyle w:val="HeadingNumber4"/>
      <w:lvlText w:val="%5.%6.%7.%8."/>
      <w:lvlJc w:val="left"/>
      <w:pPr>
        <w:tabs>
          <w:tab w:val="num" w:pos="720"/>
        </w:tabs>
        <w:ind w:left="720" w:hanging="72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A252457"/>
    <w:multiLevelType w:val="hybridMultilevel"/>
    <w:tmpl w:val="D2441B08"/>
    <w:lvl w:ilvl="0" w:tplc="461AD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FD0690"/>
    <w:multiLevelType w:val="multilevel"/>
    <w:tmpl w:val="984654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News Gothic Euro" w:hAnsi="News Gothic Euro" w:hint="default"/>
        <w:b/>
        <w:i w:val="0"/>
        <w:color w:val="006699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6"/>
  </w:num>
  <w:num w:numId="8">
    <w:abstractNumId w:val="24"/>
  </w:num>
  <w:num w:numId="9">
    <w:abstractNumId w:val="19"/>
  </w:num>
  <w:num w:numId="10">
    <w:abstractNumId w:val="8"/>
  </w:num>
  <w:num w:numId="11">
    <w:abstractNumId w:val="9"/>
  </w:num>
  <w:num w:numId="12">
    <w:abstractNumId w:val="10"/>
  </w:num>
  <w:num w:numId="13">
    <w:abstractNumId w:val="25"/>
  </w:num>
  <w:num w:numId="14">
    <w:abstractNumId w:val="22"/>
  </w:num>
  <w:num w:numId="15">
    <w:abstractNumId w:val="5"/>
  </w:num>
  <w:num w:numId="16">
    <w:abstractNumId w:val="18"/>
  </w:num>
  <w:num w:numId="17">
    <w:abstractNumId w:val="21"/>
  </w:num>
  <w:num w:numId="18">
    <w:abstractNumId w:val="0"/>
  </w:num>
  <w:num w:numId="19">
    <w:abstractNumId w:val="2"/>
  </w:num>
  <w:num w:numId="20">
    <w:abstractNumId w:val="13"/>
  </w:num>
  <w:num w:numId="21">
    <w:abstractNumId w:val="7"/>
  </w:num>
  <w:num w:numId="22">
    <w:abstractNumId w:val="2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6"/>
  </w:num>
  <w:num w:numId="29">
    <w:abstractNumId w:val="23"/>
  </w:num>
  <w:num w:numId="30">
    <w:abstractNumId w:val="11"/>
  </w:num>
  <w:num w:numId="3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>
      <o:colormru v:ext="edit" colors="#9c0,#069,#92294c,#006,#933,#fc0,#3a5959,#9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82C"/>
    <w:rsid w:val="000001E4"/>
    <w:rsid w:val="00000A0B"/>
    <w:rsid w:val="0000239F"/>
    <w:rsid w:val="00005EC5"/>
    <w:rsid w:val="00007ACD"/>
    <w:rsid w:val="000104B4"/>
    <w:rsid w:val="000121E4"/>
    <w:rsid w:val="00013C6B"/>
    <w:rsid w:val="00017DC8"/>
    <w:rsid w:val="00020CF3"/>
    <w:rsid w:val="00021080"/>
    <w:rsid w:val="00026FB6"/>
    <w:rsid w:val="00041B85"/>
    <w:rsid w:val="00042A9E"/>
    <w:rsid w:val="00057D68"/>
    <w:rsid w:val="000631BA"/>
    <w:rsid w:val="00074B75"/>
    <w:rsid w:val="00076122"/>
    <w:rsid w:val="00077F9E"/>
    <w:rsid w:val="0008428D"/>
    <w:rsid w:val="00092B01"/>
    <w:rsid w:val="00096294"/>
    <w:rsid w:val="000A6DD5"/>
    <w:rsid w:val="000B0FDA"/>
    <w:rsid w:val="000B181B"/>
    <w:rsid w:val="000B353F"/>
    <w:rsid w:val="000B4805"/>
    <w:rsid w:val="000B4819"/>
    <w:rsid w:val="000B5606"/>
    <w:rsid w:val="000C0A99"/>
    <w:rsid w:val="000C0F04"/>
    <w:rsid w:val="000C58BA"/>
    <w:rsid w:val="000D53FA"/>
    <w:rsid w:val="000E1C79"/>
    <w:rsid w:val="000E5BD2"/>
    <w:rsid w:val="000F27B4"/>
    <w:rsid w:val="000F2C90"/>
    <w:rsid w:val="00110050"/>
    <w:rsid w:val="00110D16"/>
    <w:rsid w:val="00111B24"/>
    <w:rsid w:val="00112412"/>
    <w:rsid w:val="00114CC4"/>
    <w:rsid w:val="00120AD8"/>
    <w:rsid w:val="00123512"/>
    <w:rsid w:val="00126F04"/>
    <w:rsid w:val="00131600"/>
    <w:rsid w:val="00132DE1"/>
    <w:rsid w:val="001333D5"/>
    <w:rsid w:val="001375EB"/>
    <w:rsid w:val="00143E8D"/>
    <w:rsid w:val="001521BF"/>
    <w:rsid w:val="00152923"/>
    <w:rsid w:val="00153587"/>
    <w:rsid w:val="001537D2"/>
    <w:rsid w:val="00155BB8"/>
    <w:rsid w:val="00156507"/>
    <w:rsid w:val="001659D3"/>
    <w:rsid w:val="001710AE"/>
    <w:rsid w:val="001757E1"/>
    <w:rsid w:val="0017745D"/>
    <w:rsid w:val="001812A2"/>
    <w:rsid w:val="00181F8B"/>
    <w:rsid w:val="0018403F"/>
    <w:rsid w:val="00184CD8"/>
    <w:rsid w:val="00194B74"/>
    <w:rsid w:val="001A4C19"/>
    <w:rsid w:val="001B1268"/>
    <w:rsid w:val="001B2E6A"/>
    <w:rsid w:val="001B60A3"/>
    <w:rsid w:val="001B6499"/>
    <w:rsid w:val="001C058A"/>
    <w:rsid w:val="001E224C"/>
    <w:rsid w:val="001E3949"/>
    <w:rsid w:val="001F0F97"/>
    <w:rsid w:val="001F4CDC"/>
    <w:rsid w:val="001F51B9"/>
    <w:rsid w:val="001F64C8"/>
    <w:rsid w:val="001F676A"/>
    <w:rsid w:val="001F7F17"/>
    <w:rsid w:val="002009B2"/>
    <w:rsid w:val="002054ED"/>
    <w:rsid w:val="00206101"/>
    <w:rsid w:val="002124E7"/>
    <w:rsid w:val="0021413D"/>
    <w:rsid w:val="002160BB"/>
    <w:rsid w:val="002162FC"/>
    <w:rsid w:val="00247AFE"/>
    <w:rsid w:val="00251121"/>
    <w:rsid w:val="00251E89"/>
    <w:rsid w:val="00253144"/>
    <w:rsid w:val="002568A7"/>
    <w:rsid w:val="00262B8D"/>
    <w:rsid w:val="00263BA1"/>
    <w:rsid w:val="00267D74"/>
    <w:rsid w:val="002722A9"/>
    <w:rsid w:val="00272F00"/>
    <w:rsid w:val="00287BB5"/>
    <w:rsid w:val="0029332C"/>
    <w:rsid w:val="002952AF"/>
    <w:rsid w:val="00295734"/>
    <w:rsid w:val="00296BAB"/>
    <w:rsid w:val="002A5ACD"/>
    <w:rsid w:val="002C29DE"/>
    <w:rsid w:val="002C2C63"/>
    <w:rsid w:val="002D27B4"/>
    <w:rsid w:val="002D288E"/>
    <w:rsid w:val="002D3141"/>
    <w:rsid w:val="002F0FDE"/>
    <w:rsid w:val="002F7944"/>
    <w:rsid w:val="003039EC"/>
    <w:rsid w:val="0030748D"/>
    <w:rsid w:val="0031200B"/>
    <w:rsid w:val="00313495"/>
    <w:rsid w:val="00320F60"/>
    <w:rsid w:val="0033103F"/>
    <w:rsid w:val="00340EDE"/>
    <w:rsid w:val="00341306"/>
    <w:rsid w:val="003455BA"/>
    <w:rsid w:val="00346B4B"/>
    <w:rsid w:val="003475A5"/>
    <w:rsid w:val="00351387"/>
    <w:rsid w:val="003552FF"/>
    <w:rsid w:val="00355F1A"/>
    <w:rsid w:val="00361626"/>
    <w:rsid w:val="00362400"/>
    <w:rsid w:val="003678FB"/>
    <w:rsid w:val="00374614"/>
    <w:rsid w:val="00375D23"/>
    <w:rsid w:val="00377AAC"/>
    <w:rsid w:val="00380857"/>
    <w:rsid w:val="00380D96"/>
    <w:rsid w:val="00381419"/>
    <w:rsid w:val="00385F4C"/>
    <w:rsid w:val="003A1CDD"/>
    <w:rsid w:val="003A69EB"/>
    <w:rsid w:val="003B5363"/>
    <w:rsid w:val="003B5DBC"/>
    <w:rsid w:val="003C0546"/>
    <w:rsid w:val="003C32D0"/>
    <w:rsid w:val="003C335E"/>
    <w:rsid w:val="003C7803"/>
    <w:rsid w:val="003D15C5"/>
    <w:rsid w:val="003D49D3"/>
    <w:rsid w:val="003D5355"/>
    <w:rsid w:val="003D735D"/>
    <w:rsid w:val="003E0D0E"/>
    <w:rsid w:val="003E1921"/>
    <w:rsid w:val="003E226E"/>
    <w:rsid w:val="003E2BA3"/>
    <w:rsid w:val="003E4E13"/>
    <w:rsid w:val="003E5126"/>
    <w:rsid w:val="003F2E14"/>
    <w:rsid w:val="003F7115"/>
    <w:rsid w:val="00402507"/>
    <w:rsid w:val="00407961"/>
    <w:rsid w:val="00413080"/>
    <w:rsid w:val="00414582"/>
    <w:rsid w:val="004167C3"/>
    <w:rsid w:val="00424E00"/>
    <w:rsid w:val="00426A12"/>
    <w:rsid w:val="0043274D"/>
    <w:rsid w:val="004336EF"/>
    <w:rsid w:val="00435CFF"/>
    <w:rsid w:val="0044672D"/>
    <w:rsid w:val="0046182E"/>
    <w:rsid w:val="0047268B"/>
    <w:rsid w:val="0047729D"/>
    <w:rsid w:val="00480039"/>
    <w:rsid w:val="0048063A"/>
    <w:rsid w:val="0048259D"/>
    <w:rsid w:val="004840B4"/>
    <w:rsid w:val="004844F0"/>
    <w:rsid w:val="00492A9C"/>
    <w:rsid w:val="004966BE"/>
    <w:rsid w:val="004A664C"/>
    <w:rsid w:val="004B0042"/>
    <w:rsid w:val="004B12DD"/>
    <w:rsid w:val="004B309F"/>
    <w:rsid w:val="004B6229"/>
    <w:rsid w:val="004B6298"/>
    <w:rsid w:val="004C11C3"/>
    <w:rsid w:val="004C1A18"/>
    <w:rsid w:val="004C5C1F"/>
    <w:rsid w:val="004C5F42"/>
    <w:rsid w:val="004C64D9"/>
    <w:rsid w:val="004C6C2C"/>
    <w:rsid w:val="004D0FBC"/>
    <w:rsid w:val="004E5616"/>
    <w:rsid w:val="004F1875"/>
    <w:rsid w:val="004F62F0"/>
    <w:rsid w:val="004F6ECE"/>
    <w:rsid w:val="004F7FB0"/>
    <w:rsid w:val="00501431"/>
    <w:rsid w:val="00503230"/>
    <w:rsid w:val="00504839"/>
    <w:rsid w:val="00505543"/>
    <w:rsid w:val="005207BB"/>
    <w:rsid w:val="0053167F"/>
    <w:rsid w:val="00534A5A"/>
    <w:rsid w:val="0053550C"/>
    <w:rsid w:val="005375AA"/>
    <w:rsid w:val="005410E3"/>
    <w:rsid w:val="0054754B"/>
    <w:rsid w:val="00547831"/>
    <w:rsid w:val="00547920"/>
    <w:rsid w:val="00555A11"/>
    <w:rsid w:val="005620C1"/>
    <w:rsid w:val="0056327B"/>
    <w:rsid w:val="00563FF7"/>
    <w:rsid w:val="005705CB"/>
    <w:rsid w:val="00573195"/>
    <w:rsid w:val="00574346"/>
    <w:rsid w:val="0058098D"/>
    <w:rsid w:val="0059009C"/>
    <w:rsid w:val="00593358"/>
    <w:rsid w:val="005969F0"/>
    <w:rsid w:val="005A43F5"/>
    <w:rsid w:val="005B489F"/>
    <w:rsid w:val="005C4EF8"/>
    <w:rsid w:val="005C754C"/>
    <w:rsid w:val="005D3B97"/>
    <w:rsid w:val="005D6C98"/>
    <w:rsid w:val="005E02AB"/>
    <w:rsid w:val="005E0885"/>
    <w:rsid w:val="00600002"/>
    <w:rsid w:val="00602D40"/>
    <w:rsid w:val="00602DB1"/>
    <w:rsid w:val="006058FD"/>
    <w:rsid w:val="006061CF"/>
    <w:rsid w:val="006119CA"/>
    <w:rsid w:val="00615774"/>
    <w:rsid w:val="00616C2F"/>
    <w:rsid w:val="00623655"/>
    <w:rsid w:val="00624568"/>
    <w:rsid w:val="00626FC2"/>
    <w:rsid w:val="006357AD"/>
    <w:rsid w:val="0063690C"/>
    <w:rsid w:val="00641F42"/>
    <w:rsid w:val="00647D0C"/>
    <w:rsid w:val="00650DE7"/>
    <w:rsid w:val="0065188E"/>
    <w:rsid w:val="00652FE8"/>
    <w:rsid w:val="00655FF8"/>
    <w:rsid w:val="00657BC8"/>
    <w:rsid w:val="00657DF7"/>
    <w:rsid w:val="00667E57"/>
    <w:rsid w:val="006717B3"/>
    <w:rsid w:val="006773C5"/>
    <w:rsid w:val="0068229F"/>
    <w:rsid w:val="006847AC"/>
    <w:rsid w:val="00694379"/>
    <w:rsid w:val="006961CE"/>
    <w:rsid w:val="006A0C23"/>
    <w:rsid w:val="006A159A"/>
    <w:rsid w:val="006A4A57"/>
    <w:rsid w:val="006A6583"/>
    <w:rsid w:val="006B186F"/>
    <w:rsid w:val="006B1AF1"/>
    <w:rsid w:val="006B2C34"/>
    <w:rsid w:val="006B315D"/>
    <w:rsid w:val="006C192A"/>
    <w:rsid w:val="006C378E"/>
    <w:rsid w:val="006C3EBD"/>
    <w:rsid w:val="006C70ED"/>
    <w:rsid w:val="006C7CC5"/>
    <w:rsid w:val="006D13A2"/>
    <w:rsid w:val="006D5391"/>
    <w:rsid w:val="006E55E1"/>
    <w:rsid w:val="006E695E"/>
    <w:rsid w:val="006E7EAD"/>
    <w:rsid w:val="006F65F0"/>
    <w:rsid w:val="007014A5"/>
    <w:rsid w:val="00706D0B"/>
    <w:rsid w:val="00712013"/>
    <w:rsid w:val="00724628"/>
    <w:rsid w:val="00730C5B"/>
    <w:rsid w:val="0073267B"/>
    <w:rsid w:val="00734C07"/>
    <w:rsid w:val="0073665D"/>
    <w:rsid w:val="0073745C"/>
    <w:rsid w:val="00737DD8"/>
    <w:rsid w:val="007406AB"/>
    <w:rsid w:val="00740BB9"/>
    <w:rsid w:val="00745F3F"/>
    <w:rsid w:val="00747DA6"/>
    <w:rsid w:val="00752E70"/>
    <w:rsid w:val="007560E9"/>
    <w:rsid w:val="007566A7"/>
    <w:rsid w:val="00760842"/>
    <w:rsid w:val="007612B1"/>
    <w:rsid w:val="00763F4A"/>
    <w:rsid w:val="00771153"/>
    <w:rsid w:val="00773C8A"/>
    <w:rsid w:val="007775AD"/>
    <w:rsid w:val="00781DA4"/>
    <w:rsid w:val="0078320F"/>
    <w:rsid w:val="007922C4"/>
    <w:rsid w:val="0079471F"/>
    <w:rsid w:val="0079744A"/>
    <w:rsid w:val="007A1C5B"/>
    <w:rsid w:val="007A1C60"/>
    <w:rsid w:val="007A38E1"/>
    <w:rsid w:val="007A5074"/>
    <w:rsid w:val="007A729A"/>
    <w:rsid w:val="007B2782"/>
    <w:rsid w:val="007C0F59"/>
    <w:rsid w:val="007E2921"/>
    <w:rsid w:val="007E56C8"/>
    <w:rsid w:val="007E6D3E"/>
    <w:rsid w:val="007F4473"/>
    <w:rsid w:val="00806B09"/>
    <w:rsid w:val="008157FD"/>
    <w:rsid w:val="0081681E"/>
    <w:rsid w:val="008177CF"/>
    <w:rsid w:val="00822E7F"/>
    <w:rsid w:val="008256CC"/>
    <w:rsid w:val="00830B25"/>
    <w:rsid w:val="00846EAF"/>
    <w:rsid w:val="008474F8"/>
    <w:rsid w:val="00853F2E"/>
    <w:rsid w:val="00854045"/>
    <w:rsid w:val="00866A94"/>
    <w:rsid w:val="00882B6C"/>
    <w:rsid w:val="00885163"/>
    <w:rsid w:val="00885451"/>
    <w:rsid w:val="00886579"/>
    <w:rsid w:val="00886AF7"/>
    <w:rsid w:val="008932D5"/>
    <w:rsid w:val="00894CFC"/>
    <w:rsid w:val="008A353E"/>
    <w:rsid w:val="008A3C8D"/>
    <w:rsid w:val="008A49F9"/>
    <w:rsid w:val="008B280E"/>
    <w:rsid w:val="008B4F12"/>
    <w:rsid w:val="008B587C"/>
    <w:rsid w:val="008B6479"/>
    <w:rsid w:val="008C0DA2"/>
    <w:rsid w:val="008C18D9"/>
    <w:rsid w:val="008C1D2F"/>
    <w:rsid w:val="008C2A1B"/>
    <w:rsid w:val="008C461B"/>
    <w:rsid w:val="008C551E"/>
    <w:rsid w:val="008D0808"/>
    <w:rsid w:val="008D5EB7"/>
    <w:rsid w:val="008D6E62"/>
    <w:rsid w:val="008E164F"/>
    <w:rsid w:val="008E1C31"/>
    <w:rsid w:val="008E6D5A"/>
    <w:rsid w:val="008F02B1"/>
    <w:rsid w:val="008F1FE0"/>
    <w:rsid w:val="008F6D6C"/>
    <w:rsid w:val="009027DF"/>
    <w:rsid w:val="0090604F"/>
    <w:rsid w:val="0091286F"/>
    <w:rsid w:val="00912D0A"/>
    <w:rsid w:val="0091556E"/>
    <w:rsid w:val="00920BD1"/>
    <w:rsid w:val="00926827"/>
    <w:rsid w:val="00926DE8"/>
    <w:rsid w:val="009339F6"/>
    <w:rsid w:val="00935824"/>
    <w:rsid w:val="00941C68"/>
    <w:rsid w:val="00943DAD"/>
    <w:rsid w:val="00944C2F"/>
    <w:rsid w:val="00953CB7"/>
    <w:rsid w:val="009547F6"/>
    <w:rsid w:val="009635E1"/>
    <w:rsid w:val="00976079"/>
    <w:rsid w:val="00976CCE"/>
    <w:rsid w:val="0098065E"/>
    <w:rsid w:val="00981001"/>
    <w:rsid w:val="00984D2F"/>
    <w:rsid w:val="00987F99"/>
    <w:rsid w:val="00991A43"/>
    <w:rsid w:val="00995C82"/>
    <w:rsid w:val="00996B33"/>
    <w:rsid w:val="009A08DE"/>
    <w:rsid w:val="009A4B9F"/>
    <w:rsid w:val="009B0FA2"/>
    <w:rsid w:val="009B13A7"/>
    <w:rsid w:val="009B7120"/>
    <w:rsid w:val="009C275B"/>
    <w:rsid w:val="009C36C7"/>
    <w:rsid w:val="009C682C"/>
    <w:rsid w:val="009D7773"/>
    <w:rsid w:val="009E119B"/>
    <w:rsid w:val="009E1AF2"/>
    <w:rsid w:val="009E5D3C"/>
    <w:rsid w:val="009E7D64"/>
    <w:rsid w:val="009E7F71"/>
    <w:rsid w:val="009F058C"/>
    <w:rsid w:val="009F7813"/>
    <w:rsid w:val="00A00819"/>
    <w:rsid w:val="00A00BF1"/>
    <w:rsid w:val="00A11C17"/>
    <w:rsid w:val="00A14F26"/>
    <w:rsid w:val="00A218D2"/>
    <w:rsid w:val="00A25B82"/>
    <w:rsid w:val="00A43750"/>
    <w:rsid w:val="00A44096"/>
    <w:rsid w:val="00A5081D"/>
    <w:rsid w:val="00A527D3"/>
    <w:rsid w:val="00A53AFD"/>
    <w:rsid w:val="00A542F1"/>
    <w:rsid w:val="00A5546C"/>
    <w:rsid w:val="00A65B52"/>
    <w:rsid w:val="00A71639"/>
    <w:rsid w:val="00A76503"/>
    <w:rsid w:val="00A82BA8"/>
    <w:rsid w:val="00A84851"/>
    <w:rsid w:val="00A86688"/>
    <w:rsid w:val="00A921C9"/>
    <w:rsid w:val="00A96E0C"/>
    <w:rsid w:val="00AA5726"/>
    <w:rsid w:val="00AA6A03"/>
    <w:rsid w:val="00AA7254"/>
    <w:rsid w:val="00AA79EF"/>
    <w:rsid w:val="00AC6A48"/>
    <w:rsid w:val="00AD0CC9"/>
    <w:rsid w:val="00AE108E"/>
    <w:rsid w:val="00AE1152"/>
    <w:rsid w:val="00AE48CA"/>
    <w:rsid w:val="00AF2ECA"/>
    <w:rsid w:val="00AF5A2C"/>
    <w:rsid w:val="00AF7A23"/>
    <w:rsid w:val="00B011BF"/>
    <w:rsid w:val="00B078E7"/>
    <w:rsid w:val="00B10373"/>
    <w:rsid w:val="00B10A3A"/>
    <w:rsid w:val="00B112E6"/>
    <w:rsid w:val="00B14D32"/>
    <w:rsid w:val="00B22717"/>
    <w:rsid w:val="00B252BB"/>
    <w:rsid w:val="00B273A7"/>
    <w:rsid w:val="00B422C6"/>
    <w:rsid w:val="00B44089"/>
    <w:rsid w:val="00B442F1"/>
    <w:rsid w:val="00B5330E"/>
    <w:rsid w:val="00B575C3"/>
    <w:rsid w:val="00B63322"/>
    <w:rsid w:val="00B6653F"/>
    <w:rsid w:val="00B70DC6"/>
    <w:rsid w:val="00B71E09"/>
    <w:rsid w:val="00B74FBD"/>
    <w:rsid w:val="00B75386"/>
    <w:rsid w:val="00B76370"/>
    <w:rsid w:val="00B81232"/>
    <w:rsid w:val="00B855F7"/>
    <w:rsid w:val="00B90D0D"/>
    <w:rsid w:val="00B92F58"/>
    <w:rsid w:val="00BA5227"/>
    <w:rsid w:val="00BC4521"/>
    <w:rsid w:val="00BC7A5C"/>
    <w:rsid w:val="00BD7DC1"/>
    <w:rsid w:val="00BE0D69"/>
    <w:rsid w:val="00BE0EFA"/>
    <w:rsid w:val="00BE2916"/>
    <w:rsid w:val="00BE59C6"/>
    <w:rsid w:val="00BE631D"/>
    <w:rsid w:val="00BE688E"/>
    <w:rsid w:val="00BE79FD"/>
    <w:rsid w:val="00BE7A07"/>
    <w:rsid w:val="00BF30AF"/>
    <w:rsid w:val="00BF5BDC"/>
    <w:rsid w:val="00C037C8"/>
    <w:rsid w:val="00C10D38"/>
    <w:rsid w:val="00C12DEC"/>
    <w:rsid w:val="00C13B49"/>
    <w:rsid w:val="00C25D3C"/>
    <w:rsid w:val="00C36FF4"/>
    <w:rsid w:val="00C41A8D"/>
    <w:rsid w:val="00C4410F"/>
    <w:rsid w:val="00C45273"/>
    <w:rsid w:val="00C45E03"/>
    <w:rsid w:val="00C50607"/>
    <w:rsid w:val="00C5262F"/>
    <w:rsid w:val="00C53D87"/>
    <w:rsid w:val="00C64C6F"/>
    <w:rsid w:val="00C66CC9"/>
    <w:rsid w:val="00C67576"/>
    <w:rsid w:val="00C725E4"/>
    <w:rsid w:val="00C7650F"/>
    <w:rsid w:val="00C777C9"/>
    <w:rsid w:val="00C9305C"/>
    <w:rsid w:val="00C9739E"/>
    <w:rsid w:val="00CB163C"/>
    <w:rsid w:val="00CB4480"/>
    <w:rsid w:val="00CC00F3"/>
    <w:rsid w:val="00CC044C"/>
    <w:rsid w:val="00CC0F12"/>
    <w:rsid w:val="00CC18FF"/>
    <w:rsid w:val="00CC3A0E"/>
    <w:rsid w:val="00CC3B97"/>
    <w:rsid w:val="00CC5160"/>
    <w:rsid w:val="00CC6254"/>
    <w:rsid w:val="00CD0574"/>
    <w:rsid w:val="00CD2913"/>
    <w:rsid w:val="00CD4BC4"/>
    <w:rsid w:val="00CD5761"/>
    <w:rsid w:val="00CD6CAD"/>
    <w:rsid w:val="00CF0864"/>
    <w:rsid w:val="00D00C19"/>
    <w:rsid w:val="00D02897"/>
    <w:rsid w:val="00D02FAA"/>
    <w:rsid w:val="00D05BF4"/>
    <w:rsid w:val="00D0700E"/>
    <w:rsid w:val="00D07669"/>
    <w:rsid w:val="00D126BB"/>
    <w:rsid w:val="00D17411"/>
    <w:rsid w:val="00D30376"/>
    <w:rsid w:val="00D3371D"/>
    <w:rsid w:val="00D337E7"/>
    <w:rsid w:val="00D341F7"/>
    <w:rsid w:val="00D45892"/>
    <w:rsid w:val="00D55120"/>
    <w:rsid w:val="00D67354"/>
    <w:rsid w:val="00D71F1F"/>
    <w:rsid w:val="00D73B52"/>
    <w:rsid w:val="00D74298"/>
    <w:rsid w:val="00D81BE2"/>
    <w:rsid w:val="00D82EAE"/>
    <w:rsid w:val="00D9444F"/>
    <w:rsid w:val="00D96B69"/>
    <w:rsid w:val="00D97CA9"/>
    <w:rsid w:val="00DA0E47"/>
    <w:rsid w:val="00DA10F1"/>
    <w:rsid w:val="00DA7849"/>
    <w:rsid w:val="00DB55D4"/>
    <w:rsid w:val="00DC4396"/>
    <w:rsid w:val="00DC5548"/>
    <w:rsid w:val="00DD24B5"/>
    <w:rsid w:val="00DD5DEC"/>
    <w:rsid w:val="00DE208F"/>
    <w:rsid w:val="00DE2EB9"/>
    <w:rsid w:val="00DE4692"/>
    <w:rsid w:val="00DE5C9B"/>
    <w:rsid w:val="00DE7D97"/>
    <w:rsid w:val="00DF0986"/>
    <w:rsid w:val="00DF0C82"/>
    <w:rsid w:val="00E025D6"/>
    <w:rsid w:val="00E15F40"/>
    <w:rsid w:val="00E22A3A"/>
    <w:rsid w:val="00E2390B"/>
    <w:rsid w:val="00E24670"/>
    <w:rsid w:val="00E252F0"/>
    <w:rsid w:val="00E323BB"/>
    <w:rsid w:val="00E326CC"/>
    <w:rsid w:val="00E4151A"/>
    <w:rsid w:val="00E437FE"/>
    <w:rsid w:val="00E47721"/>
    <w:rsid w:val="00E521AA"/>
    <w:rsid w:val="00E60E02"/>
    <w:rsid w:val="00E731EC"/>
    <w:rsid w:val="00E74F2E"/>
    <w:rsid w:val="00E819A6"/>
    <w:rsid w:val="00E83240"/>
    <w:rsid w:val="00E83FCE"/>
    <w:rsid w:val="00E840B0"/>
    <w:rsid w:val="00E908E5"/>
    <w:rsid w:val="00E90D79"/>
    <w:rsid w:val="00E91F00"/>
    <w:rsid w:val="00EA02C2"/>
    <w:rsid w:val="00EA1767"/>
    <w:rsid w:val="00EA1957"/>
    <w:rsid w:val="00EB10A7"/>
    <w:rsid w:val="00EB5E90"/>
    <w:rsid w:val="00EB7985"/>
    <w:rsid w:val="00EC1034"/>
    <w:rsid w:val="00EC1E94"/>
    <w:rsid w:val="00EC266C"/>
    <w:rsid w:val="00ED00EC"/>
    <w:rsid w:val="00EE4EB6"/>
    <w:rsid w:val="00EF409B"/>
    <w:rsid w:val="00F07C8B"/>
    <w:rsid w:val="00F12E82"/>
    <w:rsid w:val="00F14159"/>
    <w:rsid w:val="00F23639"/>
    <w:rsid w:val="00F237CD"/>
    <w:rsid w:val="00F26BF2"/>
    <w:rsid w:val="00F30A7D"/>
    <w:rsid w:val="00F3278A"/>
    <w:rsid w:val="00F333C5"/>
    <w:rsid w:val="00F36BD6"/>
    <w:rsid w:val="00F41532"/>
    <w:rsid w:val="00F567A8"/>
    <w:rsid w:val="00F6493B"/>
    <w:rsid w:val="00F649B7"/>
    <w:rsid w:val="00F66525"/>
    <w:rsid w:val="00F72D46"/>
    <w:rsid w:val="00F74D8F"/>
    <w:rsid w:val="00F75154"/>
    <w:rsid w:val="00F75CBC"/>
    <w:rsid w:val="00F80BF6"/>
    <w:rsid w:val="00F82C3B"/>
    <w:rsid w:val="00F8747C"/>
    <w:rsid w:val="00F911BD"/>
    <w:rsid w:val="00F97E9E"/>
    <w:rsid w:val="00FA21BB"/>
    <w:rsid w:val="00FA2C33"/>
    <w:rsid w:val="00FA3975"/>
    <w:rsid w:val="00FA4CFD"/>
    <w:rsid w:val="00FB38B0"/>
    <w:rsid w:val="00FB5C78"/>
    <w:rsid w:val="00FC02BF"/>
    <w:rsid w:val="00FC2E60"/>
    <w:rsid w:val="00FC462E"/>
    <w:rsid w:val="00FD0001"/>
    <w:rsid w:val="00FD3728"/>
    <w:rsid w:val="00FE3685"/>
    <w:rsid w:val="00FE4FA2"/>
    <w:rsid w:val="00FE5EFF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9c0,#069,#92294c,#006,#933,#fc0,#3a5959,#99c"/>
    </o:shapedefaults>
    <o:shapelayout v:ext="edit">
      <o:idmap v:ext="edit" data="1"/>
    </o:shapelayout>
  </w:shapeDefaults>
  <w:decimalSymbol w:val="."/>
  <w:listSeparator w:val=","/>
  <w14:docId w14:val="30296104"/>
  <w15:docId w15:val="{AF4E1060-2898-454E-9E24-5A95B5ED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1F42"/>
    <w:pPr>
      <w:spacing w:before="40" w:after="40"/>
      <w:outlineLvl w:val="1"/>
    </w:pPr>
    <w:rPr>
      <w:rFonts w:ascii="Arial" w:hAnsi="Arial" w:cs="Arial"/>
    </w:rPr>
  </w:style>
  <w:style w:type="paragraph" w:styleId="Heading1">
    <w:name w:val="heading 1"/>
    <w:basedOn w:val="Header"/>
    <w:next w:val="Normal"/>
    <w:qFormat/>
    <w:rsid w:val="00BE79FD"/>
    <w:pPr>
      <w:tabs>
        <w:tab w:val="left" w:pos="360"/>
        <w:tab w:val="left" w:pos="1620"/>
        <w:tab w:val="left" w:pos="9990"/>
      </w:tabs>
      <w:ind w:right="90"/>
      <w:outlineLvl w:val="0"/>
    </w:pPr>
    <w:rPr>
      <w:rFonts w:ascii="Helvetica" w:hAnsi="Helvetica"/>
      <w:b/>
      <w:color w:val="005984" w:themeColor="text2"/>
      <w:sz w:val="40"/>
      <w:szCs w:val="40"/>
    </w:rPr>
  </w:style>
  <w:style w:type="paragraph" w:styleId="Heading2">
    <w:name w:val="heading 2"/>
    <w:basedOn w:val="Normal"/>
    <w:next w:val="Normal"/>
    <w:qFormat/>
    <w:rsid w:val="00CC3A0E"/>
    <w:pPr>
      <w:spacing w:before="240"/>
    </w:pPr>
    <w:rPr>
      <w:b/>
      <w:color w:val="696765"/>
      <w:sz w:val="24"/>
    </w:rPr>
  </w:style>
  <w:style w:type="paragraph" w:styleId="Heading3">
    <w:name w:val="heading 3"/>
    <w:basedOn w:val="Normal"/>
    <w:next w:val="Normal"/>
    <w:qFormat/>
    <w:rsid w:val="00EC1E9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1E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1E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1E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7650F"/>
    <w:pPr>
      <w:keepNext/>
      <w:ind w:left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7650F"/>
    <w:pPr>
      <w:keepNext/>
      <w:ind w:left="1440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ISHeading1">
    <w:name w:val="ESIS_Heading 1"/>
    <w:qFormat/>
    <w:rsid w:val="00B44089"/>
    <w:pPr>
      <w:pageBreakBefore/>
      <w:spacing w:after="200"/>
      <w:outlineLvl w:val="0"/>
    </w:pPr>
    <w:rPr>
      <w:rFonts w:ascii="Arial" w:hAnsi="Arial" w:cs="Arial"/>
      <w:b/>
      <w:noProof/>
      <w:color w:val="333F48"/>
      <w:sz w:val="32"/>
      <w:szCs w:val="28"/>
    </w:rPr>
  </w:style>
  <w:style w:type="paragraph" w:customStyle="1" w:styleId="ESISHeading2">
    <w:name w:val="ESIS_Heading 2"/>
    <w:rsid w:val="00B44089"/>
    <w:pPr>
      <w:spacing w:before="200" w:after="100"/>
      <w:outlineLvl w:val="1"/>
    </w:pPr>
    <w:rPr>
      <w:rFonts w:ascii="Arial" w:hAnsi="Arial" w:cs="Arial"/>
      <w:b/>
      <w:color w:val="99CC00"/>
      <w:sz w:val="28"/>
      <w:szCs w:val="28"/>
    </w:rPr>
  </w:style>
  <w:style w:type="paragraph" w:customStyle="1" w:styleId="ESISHeading3">
    <w:name w:val="ESIS_Heading 3"/>
    <w:rsid w:val="00B44089"/>
    <w:pPr>
      <w:spacing w:before="200" w:after="100"/>
      <w:outlineLvl w:val="2"/>
    </w:pPr>
    <w:rPr>
      <w:rFonts w:ascii="Arial" w:hAnsi="Arial" w:cs="Arial"/>
      <w:b/>
      <w:color w:val="333F48"/>
      <w:sz w:val="24"/>
    </w:rPr>
  </w:style>
  <w:style w:type="paragraph" w:customStyle="1" w:styleId="ESISHeading4">
    <w:name w:val="ESIS_Heading 4"/>
    <w:qFormat/>
    <w:rsid w:val="00B44089"/>
    <w:pPr>
      <w:spacing w:before="200" w:after="100"/>
      <w:outlineLvl w:val="3"/>
    </w:pPr>
    <w:rPr>
      <w:rFonts w:ascii="Arial" w:hAnsi="Arial" w:cs="Arial"/>
      <w:b/>
      <w:color w:val="99CC00"/>
    </w:rPr>
  </w:style>
  <w:style w:type="paragraph" w:customStyle="1" w:styleId="ESISQuestion">
    <w:name w:val="ESIS_Question"/>
    <w:rsid w:val="00B44089"/>
    <w:pPr>
      <w:spacing w:before="200" w:after="200"/>
    </w:pPr>
    <w:rPr>
      <w:rFonts w:ascii="Arial" w:hAnsi="Arial" w:cs="Arial"/>
      <w:b/>
      <w:color w:val="333F48"/>
    </w:rPr>
  </w:style>
  <w:style w:type="paragraph" w:customStyle="1" w:styleId="ESISQuestion2">
    <w:name w:val="ESIS_Question 2"/>
    <w:basedOn w:val="Normal"/>
    <w:rsid w:val="00B44089"/>
    <w:pPr>
      <w:numPr>
        <w:numId w:val="28"/>
      </w:numPr>
      <w:spacing w:before="200" w:after="200"/>
    </w:pPr>
    <w:rPr>
      <w:b/>
      <w:color w:val="333F48"/>
    </w:rPr>
  </w:style>
  <w:style w:type="paragraph" w:customStyle="1" w:styleId="ESISAnswer">
    <w:name w:val="ESIS_Answer"/>
    <w:link w:val="ESISAnswerChar"/>
    <w:qFormat/>
    <w:rsid w:val="00B44089"/>
    <w:pPr>
      <w:spacing w:before="200" w:after="200"/>
    </w:pPr>
    <w:rPr>
      <w:rFonts w:ascii="Arial" w:hAnsi="Arial" w:cs="Arial"/>
      <w:szCs w:val="28"/>
    </w:rPr>
  </w:style>
  <w:style w:type="paragraph" w:customStyle="1" w:styleId="ESISAnswer2">
    <w:name w:val="ESIS_Answer 2"/>
    <w:rsid w:val="007566A7"/>
    <w:pPr>
      <w:spacing w:before="200" w:after="200"/>
      <w:ind w:left="432" w:right="432"/>
    </w:pPr>
    <w:rPr>
      <w:rFonts w:ascii="News Gothic Euro" w:hAnsi="News Gothic Euro"/>
    </w:rPr>
  </w:style>
  <w:style w:type="paragraph" w:customStyle="1" w:styleId="ESISBullet">
    <w:name w:val="ESIS_Bullet"/>
    <w:link w:val="ESISBulletCharChar"/>
    <w:qFormat/>
    <w:rsid w:val="00B44089"/>
    <w:pPr>
      <w:numPr>
        <w:numId w:val="26"/>
      </w:numPr>
      <w:spacing w:before="100" w:after="100"/>
      <w:ind w:left="540"/>
    </w:pPr>
    <w:rPr>
      <w:rFonts w:ascii="Arial" w:hAnsi="Arial" w:cs="Arial"/>
      <w:color w:val="000000"/>
    </w:rPr>
  </w:style>
  <w:style w:type="paragraph" w:customStyle="1" w:styleId="ESISTheme">
    <w:name w:val="ESIS_Theme"/>
    <w:rsid w:val="00B5330E"/>
    <w:pPr>
      <w:spacing w:before="120" w:after="120"/>
      <w:ind w:left="720" w:right="720"/>
    </w:pPr>
    <w:rPr>
      <w:rFonts w:ascii="News Gothic Euro" w:hAnsi="News Gothic Euro"/>
      <w:b/>
      <w:color w:val="99CC00"/>
      <w:sz w:val="22"/>
      <w:szCs w:val="22"/>
    </w:rPr>
  </w:style>
  <w:style w:type="paragraph" w:customStyle="1" w:styleId="Note">
    <w:name w:val="Note"/>
    <w:basedOn w:val="Normal"/>
    <w:link w:val="NoteChar"/>
    <w:qFormat/>
    <w:rsid w:val="001E3949"/>
  </w:style>
  <w:style w:type="paragraph" w:styleId="Header">
    <w:name w:val="header"/>
    <w:basedOn w:val="Normal"/>
    <w:link w:val="HeaderChar"/>
    <w:rsid w:val="006943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43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2913"/>
  </w:style>
  <w:style w:type="paragraph" w:customStyle="1" w:styleId="ESISBullet2">
    <w:name w:val="ESIS_Bullet 2"/>
    <w:basedOn w:val="ESISBullet"/>
    <w:qFormat/>
    <w:rsid w:val="00B44089"/>
    <w:pPr>
      <w:numPr>
        <w:numId w:val="27"/>
      </w:numPr>
      <w:tabs>
        <w:tab w:val="left" w:pos="900"/>
      </w:tabs>
      <w:ind w:left="900"/>
    </w:pPr>
  </w:style>
  <w:style w:type="paragraph" w:customStyle="1" w:styleId="bullet1">
    <w:name w:val="bullet1"/>
    <w:basedOn w:val="Normal"/>
    <w:rsid w:val="006E55E1"/>
    <w:pPr>
      <w:spacing w:after="240"/>
      <w:ind w:left="3240" w:hanging="360"/>
      <w:jc w:val="both"/>
    </w:pPr>
  </w:style>
  <w:style w:type="character" w:styleId="Hyperlink">
    <w:name w:val="Hyperlink"/>
    <w:uiPriority w:val="99"/>
    <w:rsid w:val="006E55E1"/>
    <w:rPr>
      <w:color w:val="0000FF"/>
      <w:u w:val="single"/>
    </w:rPr>
  </w:style>
  <w:style w:type="character" w:styleId="Emphasis">
    <w:name w:val="Emphasis"/>
    <w:basedOn w:val="Strong"/>
    <w:qFormat/>
    <w:rsid w:val="004F6ECE"/>
    <w:rPr>
      <w:b/>
      <w:color w:val="005984" w:themeColor="text2"/>
      <w:sz w:val="18"/>
      <w:szCs w:val="18"/>
    </w:rPr>
  </w:style>
  <w:style w:type="character" w:customStyle="1" w:styleId="plaintext1">
    <w:name w:val="plaintext1"/>
    <w:rsid w:val="006E55E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BodyText3">
    <w:name w:val="Body Text 3"/>
    <w:basedOn w:val="Normal"/>
    <w:rsid w:val="006E55E1"/>
    <w:rPr>
      <w:sz w:val="22"/>
    </w:rPr>
  </w:style>
  <w:style w:type="character" w:styleId="CommentReference">
    <w:name w:val="annotation reference"/>
    <w:semiHidden/>
    <w:rsid w:val="006E55E1"/>
    <w:rPr>
      <w:sz w:val="16"/>
      <w:szCs w:val="16"/>
    </w:rPr>
  </w:style>
  <w:style w:type="paragraph" w:styleId="CommentText">
    <w:name w:val="annotation text"/>
    <w:basedOn w:val="Normal"/>
    <w:semiHidden/>
    <w:rsid w:val="006E55E1"/>
  </w:style>
  <w:style w:type="paragraph" w:styleId="BalloonText">
    <w:name w:val="Balloon Text"/>
    <w:basedOn w:val="Normal"/>
    <w:semiHidden/>
    <w:rsid w:val="006E5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C7650F"/>
    <w:pPr>
      <w:spacing w:after="120"/>
      <w:ind w:left="360"/>
    </w:pPr>
    <w:rPr>
      <w:sz w:val="16"/>
      <w:szCs w:val="16"/>
    </w:rPr>
  </w:style>
  <w:style w:type="paragraph" w:customStyle="1" w:styleId="LetterDate">
    <w:name w:val="Letter Date"/>
    <w:basedOn w:val="Normal"/>
    <w:next w:val="Normal"/>
    <w:rsid w:val="00C7650F"/>
    <w:pPr>
      <w:spacing w:line="360" w:lineRule="atLeast"/>
    </w:pPr>
    <w:rPr>
      <w:sz w:val="28"/>
    </w:rPr>
  </w:style>
  <w:style w:type="paragraph" w:customStyle="1" w:styleId="TableLogoText">
    <w:name w:val="Table Logo Text"/>
    <w:basedOn w:val="Normal"/>
    <w:rsid w:val="00C7650F"/>
    <w:rPr>
      <w:sz w:val="24"/>
    </w:rPr>
  </w:style>
  <w:style w:type="paragraph" w:customStyle="1" w:styleId="ReportTitle">
    <w:name w:val="Report Title"/>
    <w:basedOn w:val="Normal"/>
    <w:next w:val="LetterDate"/>
    <w:rsid w:val="00C7650F"/>
    <w:pPr>
      <w:spacing w:before="300" w:line="520" w:lineRule="atLeast"/>
    </w:pPr>
    <w:rPr>
      <w:rFonts w:ascii="Arial Black" w:hAnsi="Arial Black"/>
      <w:sz w:val="44"/>
    </w:rPr>
  </w:style>
  <w:style w:type="paragraph" w:customStyle="1" w:styleId="ClientName">
    <w:name w:val="Client Name"/>
    <w:basedOn w:val="Normal"/>
    <w:rsid w:val="00C7650F"/>
    <w:pPr>
      <w:spacing w:line="520" w:lineRule="atLeast"/>
    </w:pPr>
    <w:rPr>
      <w:sz w:val="44"/>
    </w:rPr>
  </w:style>
  <w:style w:type="paragraph" w:customStyle="1" w:styleId="AddressBlock">
    <w:name w:val="Address Block"/>
    <w:basedOn w:val="Normal"/>
    <w:rsid w:val="00C7650F"/>
    <w:pPr>
      <w:spacing w:line="200" w:lineRule="atLeast"/>
    </w:pPr>
    <w:rPr>
      <w:sz w:val="16"/>
    </w:rPr>
  </w:style>
  <w:style w:type="paragraph" w:styleId="BodyText">
    <w:name w:val="Body Text"/>
    <w:basedOn w:val="Normal"/>
    <w:rsid w:val="00A5081D"/>
    <w:pPr>
      <w:spacing w:after="120"/>
    </w:pPr>
  </w:style>
  <w:style w:type="paragraph" w:styleId="Title">
    <w:name w:val="Title"/>
    <w:basedOn w:val="Normal"/>
    <w:qFormat/>
    <w:rsid w:val="00A5081D"/>
    <w:pPr>
      <w:jc w:val="center"/>
    </w:pPr>
    <w:rPr>
      <w:b/>
      <w:bCs/>
      <w:sz w:val="22"/>
      <w:szCs w:val="22"/>
    </w:rPr>
  </w:style>
  <w:style w:type="character" w:customStyle="1" w:styleId="EmailStyle57">
    <w:name w:val="EmailStyle57"/>
    <w:semiHidden/>
    <w:rsid w:val="00424E00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EC1E9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Indent">
    <w:name w:val="Body Text Indent"/>
    <w:basedOn w:val="Normal"/>
    <w:rsid w:val="00EC1E94"/>
    <w:pPr>
      <w:spacing w:after="120"/>
      <w:ind w:left="360"/>
    </w:pPr>
    <w:rPr>
      <w:sz w:val="22"/>
      <w:szCs w:val="24"/>
    </w:rPr>
  </w:style>
  <w:style w:type="paragraph" w:styleId="BodyTextIndent2">
    <w:name w:val="Body Text Indent 2"/>
    <w:basedOn w:val="Normal"/>
    <w:rsid w:val="00EC1E94"/>
    <w:pPr>
      <w:spacing w:after="120" w:line="480" w:lineRule="auto"/>
      <w:ind w:left="360"/>
    </w:pPr>
    <w:rPr>
      <w:sz w:val="22"/>
      <w:szCs w:val="24"/>
    </w:rPr>
  </w:style>
  <w:style w:type="paragraph" w:styleId="BodyText2">
    <w:name w:val="Body Text 2"/>
    <w:basedOn w:val="Normal"/>
    <w:rsid w:val="00EC1E94"/>
    <w:pPr>
      <w:spacing w:after="120" w:line="480" w:lineRule="auto"/>
    </w:pPr>
    <w:rPr>
      <w:sz w:val="22"/>
      <w:szCs w:val="24"/>
    </w:rPr>
  </w:style>
  <w:style w:type="paragraph" w:styleId="Subtitle">
    <w:name w:val="Subtitle"/>
    <w:basedOn w:val="Normal"/>
    <w:qFormat/>
    <w:rsid w:val="00EC1E94"/>
    <w:pPr>
      <w:jc w:val="center"/>
    </w:pPr>
    <w:rPr>
      <w:b/>
      <w:sz w:val="28"/>
    </w:rPr>
  </w:style>
  <w:style w:type="paragraph" w:customStyle="1" w:styleId="OfficalText">
    <w:name w:val="Offical Text"/>
    <w:basedOn w:val="Normal"/>
    <w:rsid w:val="00EC1E94"/>
    <w:pPr>
      <w:spacing w:line="260" w:lineRule="exact"/>
      <w:ind w:left="2160" w:right="1440"/>
      <w:jc w:val="both"/>
    </w:pPr>
    <w:rPr>
      <w:sz w:val="22"/>
    </w:rPr>
  </w:style>
  <w:style w:type="paragraph" w:customStyle="1" w:styleId="text">
    <w:name w:val="text"/>
    <w:basedOn w:val="Normal"/>
    <w:rsid w:val="00EC1E94"/>
    <w:pPr>
      <w:ind w:left="1440"/>
      <w:jc w:val="both"/>
    </w:pPr>
    <w:rPr>
      <w:sz w:val="24"/>
    </w:rPr>
  </w:style>
  <w:style w:type="paragraph" w:styleId="CommentSubject">
    <w:name w:val="annotation subject"/>
    <w:basedOn w:val="CommentText"/>
    <w:next w:val="CommentText"/>
    <w:semiHidden/>
    <w:rsid w:val="00EC1E94"/>
    <w:rPr>
      <w:b/>
      <w:bCs/>
    </w:rPr>
  </w:style>
  <w:style w:type="paragraph" w:customStyle="1" w:styleId="Filestamp">
    <w:name w:val="Filestamp"/>
    <w:basedOn w:val="Normal"/>
    <w:rsid w:val="002D27B4"/>
    <w:pPr>
      <w:spacing w:before="460" w:line="240" w:lineRule="atLeast"/>
    </w:pPr>
    <w:rPr>
      <w:noProof/>
      <w:sz w:val="10"/>
    </w:rPr>
  </w:style>
  <w:style w:type="paragraph" w:customStyle="1" w:styleId="ReportCrossRef">
    <w:name w:val="Report Cross Ref"/>
    <w:basedOn w:val="Normal"/>
    <w:rsid w:val="002D27B4"/>
    <w:pPr>
      <w:spacing w:line="200" w:lineRule="atLeast"/>
    </w:pPr>
    <w:rPr>
      <w:rFonts w:ascii="Arial Black" w:hAnsi="Arial Black"/>
      <w:sz w:val="16"/>
    </w:rPr>
  </w:style>
  <w:style w:type="paragraph" w:customStyle="1" w:styleId="ClientNameCrossRef">
    <w:name w:val="Client Name Cross Ref"/>
    <w:basedOn w:val="Normal"/>
    <w:rsid w:val="002D27B4"/>
    <w:pPr>
      <w:spacing w:after="180" w:line="200" w:lineRule="atLeast"/>
    </w:pPr>
    <w:rPr>
      <w:sz w:val="16"/>
    </w:rPr>
  </w:style>
  <w:style w:type="paragraph" w:styleId="TOC1">
    <w:name w:val="toc 1"/>
    <w:basedOn w:val="Normal"/>
    <w:next w:val="Normal"/>
    <w:rsid w:val="00377AAC"/>
    <w:pPr>
      <w:spacing w:before="120" w:after="120"/>
    </w:pPr>
    <w:rPr>
      <w:b/>
      <w:caps/>
      <w:color w:val="446867"/>
    </w:rPr>
  </w:style>
  <w:style w:type="paragraph" w:styleId="TOC2">
    <w:name w:val="toc 2"/>
    <w:basedOn w:val="Normal"/>
    <w:next w:val="Normal"/>
    <w:rsid w:val="00377AAC"/>
    <w:pPr>
      <w:ind w:left="202"/>
    </w:pPr>
    <w:rPr>
      <w:smallCaps/>
      <w:color w:val="446867"/>
    </w:rPr>
  </w:style>
  <w:style w:type="paragraph" w:customStyle="1" w:styleId="SectionStart">
    <w:name w:val="Section Start"/>
    <w:basedOn w:val="Normal"/>
    <w:next w:val="Heading1"/>
    <w:rsid w:val="002D27B4"/>
    <w:pPr>
      <w:pageBreakBefore/>
      <w:numPr>
        <w:numId w:val="9"/>
      </w:numPr>
      <w:pBdr>
        <w:top w:val="single" w:sz="12" w:space="0" w:color="auto"/>
        <w:left w:val="single" w:sz="12" w:space="9" w:color="auto"/>
        <w:bottom w:val="single" w:sz="12" w:space="0" w:color="auto"/>
        <w:right w:val="single" w:sz="12" w:space="0" w:color="auto"/>
      </w:pBdr>
      <w:spacing w:before="1500" w:after="480" w:line="1820" w:lineRule="exact"/>
      <w:ind w:right="6840"/>
    </w:pPr>
    <w:rPr>
      <w:rFonts w:ascii="Arial Black" w:hAnsi="Arial Black"/>
      <w:position w:val="-18"/>
      <w:sz w:val="48"/>
    </w:rPr>
  </w:style>
  <w:style w:type="paragraph" w:styleId="TOCHeading">
    <w:name w:val="TOC Heading"/>
    <w:basedOn w:val="Normal"/>
    <w:qFormat/>
    <w:rsid w:val="002D27B4"/>
    <w:pPr>
      <w:spacing w:before="300" w:line="360" w:lineRule="atLeast"/>
    </w:pPr>
    <w:rPr>
      <w:rFonts w:ascii="Arial Black" w:hAnsi="Arial Black"/>
      <w:sz w:val="28"/>
    </w:rPr>
  </w:style>
  <w:style w:type="paragraph" w:styleId="ListBullet">
    <w:name w:val="List Bullet"/>
    <w:basedOn w:val="Normal"/>
    <w:rsid w:val="002D27B4"/>
    <w:pPr>
      <w:numPr>
        <w:ilvl w:val="4"/>
        <w:numId w:val="12"/>
      </w:numPr>
      <w:outlineLvl w:val="4"/>
    </w:pPr>
    <w:rPr>
      <w:sz w:val="24"/>
    </w:rPr>
  </w:style>
  <w:style w:type="paragraph" w:styleId="ListBullet2">
    <w:name w:val="List Bullet 2"/>
    <w:basedOn w:val="Normal"/>
    <w:rsid w:val="002D27B4"/>
    <w:pPr>
      <w:numPr>
        <w:ilvl w:val="5"/>
        <w:numId w:val="12"/>
      </w:numPr>
      <w:outlineLvl w:val="5"/>
    </w:pPr>
    <w:rPr>
      <w:sz w:val="24"/>
    </w:rPr>
  </w:style>
  <w:style w:type="paragraph" w:styleId="ListBullet3">
    <w:name w:val="List Bullet 3"/>
    <w:basedOn w:val="Normal"/>
    <w:rsid w:val="002D27B4"/>
    <w:pPr>
      <w:numPr>
        <w:ilvl w:val="6"/>
        <w:numId w:val="12"/>
      </w:numPr>
      <w:outlineLvl w:val="6"/>
    </w:pPr>
    <w:rPr>
      <w:sz w:val="24"/>
    </w:rPr>
  </w:style>
  <w:style w:type="paragraph" w:styleId="ListBullet4">
    <w:name w:val="List Bullet 4"/>
    <w:basedOn w:val="Normal"/>
    <w:rsid w:val="002D27B4"/>
    <w:pPr>
      <w:numPr>
        <w:ilvl w:val="7"/>
        <w:numId w:val="12"/>
      </w:numPr>
      <w:outlineLvl w:val="7"/>
    </w:pPr>
    <w:rPr>
      <w:sz w:val="24"/>
    </w:rPr>
  </w:style>
  <w:style w:type="paragraph" w:customStyle="1" w:styleId="HeadingNumber1">
    <w:name w:val="Heading Number 1"/>
    <w:basedOn w:val="Normal"/>
    <w:next w:val="Normal"/>
    <w:rsid w:val="002D27B4"/>
    <w:pPr>
      <w:keepNext/>
      <w:numPr>
        <w:ilvl w:val="4"/>
        <w:numId w:val="13"/>
      </w:numPr>
      <w:spacing w:before="60" w:after="60"/>
      <w:outlineLvl w:val="4"/>
    </w:pPr>
    <w:rPr>
      <w:rFonts w:ascii="Arial Black" w:hAnsi="Arial Black"/>
      <w:sz w:val="24"/>
    </w:rPr>
  </w:style>
  <w:style w:type="paragraph" w:customStyle="1" w:styleId="HeadingNumber2">
    <w:name w:val="Heading Number 2"/>
    <w:basedOn w:val="Normal"/>
    <w:next w:val="Normal"/>
    <w:rsid w:val="002D27B4"/>
    <w:pPr>
      <w:keepNext/>
      <w:numPr>
        <w:ilvl w:val="5"/>
        <w:numId w:val="13"/>
      </w:numPr>
      <w:spacing w:before="60" w:after="60"/>
      <w:outlineLvl w:val="5"/>
    </w:pPr>
    <w:rPr>
      <w:sz w:val="24"/>
    </w:rPr>
  </w:style>
  <w:style w:type="paragraph" w:customStyle="1" w:styleId="HeadingNumber3">
    <w:name w:val="Heading Number 3"/>
    <w:basedOn w:val="Normal"/>
    <w:next w:val="Normal"/>
    <w:rsid w:val="002D27B4"/>
    <w:pPr>
      <w:keepNext/>
      <w:numPr>
        <w:ilvl w:val="6"/>
        <w:numId w:val="13"/>
      </w:numPr>
      <w:spacing w:before="60" w:after="60"/>
      <w:outlineLvl w:val="6"/>
    </w:pPr>
    <w:rPr>
      <w:rFonts w:ascii="Arial Black" w:hAnsi="Arial Black"/>
    </w:rPr>
  </w:style>
  <w:style w:type="paragraph" w:customStyle="1" w:styleId="HeadingNumber4">
    <w:name w:val="Heading Number 4"/>
    <w:basedOn w:val="Normal"/>
    <w:next w:val="Normal"/>
    <w:rsid w:val="002D27B4"/>
    <w:pPr>
      <w:keepNext/>
      <w:numPr>
        <w:ilvl w:val="7"/>
        <w:numId w:val="13"/>
      </w:numPr>
      <w:spacing w:before="60" w:after="60"/>
      <w:outlineLvl w:val="7"/>
    </w:pPr>
  </w:style>
  <w:style w:type="character" w:customStyle="1" w:styleId="heading10">
    <w:name w:val="heading1"/>
    <w:rsid w:val="002D27B4"/>
    <w:rPr>
      <w:rFonts w:ascii="Arial" w:hAnsi="Arial" w:cs="Arial" w:hint="default"/>
      <w:b/>
      <w:bCs/>
      <w:caps/>
      <w:color w:val="CC9933"/>
      <w:spacing w:val="19"/>
      <w:sz w:val="24"/>
      <w:szCs w:val="24"/>
    </w:rPr>
  </w:style>
  <w:style w:type="paragraph" w:customStyle="1" w:styleId="righthead">
    <w:name w:val="righthead"/>
    <w:basedOn w:val="Normal"/>
    <w:rsid w:val="002D27B4"/>
    <w:pPr>
      <w:spacing w:before="100" w:beforeAutospacing="1" w:after="100" w:afterAutospacing="1" w:line="400" w:lineRule="atLeast"/>
    </w:pPr>
    <w:rPr>
      <w:b/>
      <w:bCs/>
      <w:caps/>
      <w:color w:val="666666"/>
      <w:spacing w:val="19"/>
    </w:rPr>
  </w:style>
  <w:style w:type="character" w:styleId="Strong">
    <w:name w:val="Strong"/>
    <w:qFormat/>
    <w:rsid w:val="00BE79FD"/>
  </w:style>
  <w:style w:type="paragraph" w:styleId="TOC3">
    <w:name w:val="toc 3"/>
    <w:basedOn w:val="Normal"/>
    <w:next w:val="Normal"/>
    <w:rsid w:val="00377AAC"/>
    <w:pPr>
      <w:ind w:left="400"/>
    </w:pPr>
    <w:rPr>
      <w:i/>
      <w:color w:val="446867"/>
    </w:rPr>
  </w:style>
  <w:style w:type="paragraph" w:styleId="TOC4">
    <w:name w:val="toc 4"/>
    <w:basedOn w:val="Normal"/>
    <w:next w:val="Normal"/>
    <w:autoRedefine/>
    <w:uiPriority w:val="39"/>
    <w:rsid w:val="00D74298"/>
    <w:pPr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rsid w:val="00D74298"/>
    <w:pPr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rsid w:val="00D74298"/>
    <w:pPr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D74298"/>
    <w:pPr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D74298"/>
    <w:pPr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D74298"/>
    <w:pPr>
      <w:ind w:left="1600"/>
    </w:pPr>
    <w:rPr>
      <w:rFonts w:ascii="Calibri" w:hAnsi="Calibri"/>
      <w:sz w:val="18"/>
      <w:szCs w:val="18"/>
    </w:rPr>
  </w:style>
  <w:style w:type="character" w:customStyle="1" w:styleId="HeaderChar">
    <w:name w:val="Header Char"/>
    <w:link w:val="Header"/>
    <w:rsid w:val="00944C2F"/>
    <w:rPr>
      <w:rFonts w:ascii="News Gothic Euro" w:hAnsi="News Gothic Euro"/>
      <w:color w:val="000000"/>
    </w:rPr>
  </w:style>
  <w:style w:type="character" w:customStyle="1" w:styleId="ESISAnswerChar">
    <w:name w:val="ESIS_Answer Char"/>
    <w:link w:val="ESISAnswer"/>
    <w:rsid w:val="00B44089"/>
    <w:rPr>
      <w:rFonts w:ascii="Arial" w:hAnsi="Arial" w:cs="Arial"/>
      <w:szCs w:val="28"/>
    </w:rPr>
  </w:style>
  <w:style w:type="character" w:customStyle="1" w:styleId="NoteChar">
    <w:name w:val="Note Char"/>
    <w:link w:val="Note"/>
    <w:locked/>
    <w:rsid w:val="001E3949"/>
    <w:rPr>
      <w:rFonts w:ascii="Arial" w:hAnsi="Arial" w:cs="Arial"/>
    </w:rPr>
  </w:style>
  <w:style w:type="character" w:customStyle="1" w:styleId="ESISBulletCharChar">
    <w:name w:val="ESIS_Bullet Char Char"/>
    <w:link w:val="ESISBullet"/>
    <w:rsid w:val="00B44089"/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361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3665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08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21001">
          <w:marLeft w:val="132"/>
          <w:marRight w:val="132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4483">
              <w:marLeft w:val="0"/>
              <w:marRight w:val="0"/>
              <w:marTop w:val="0"/>
              <w:marBottom w:val="0"/>
              <w:divBdr>
                <w:top w:val="single" w:sz="4" w:space="7" w:color="auto"/>
                <w:left w:val="single" w:sz="4" w:space="7" w:color="auto"/>
                <w:bottom w:val="single" w:sz="4" w:space="7" w:color="auto"/>
                <w:right w:val="single" w:sz="4" w:space="7" w:color="auto"/>
              </w:divBdr>
              <w:divsChild>
                <w:div w:id="21142811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4681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4824">
                  <w:marLeft w:val="132"/>
                  <w:marRight w:val="132"/>
                  <w:marTop w:val="132"/>
                  <w:marBottom w:val="1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0055">
                      <w:marLeft w:val="3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om/url?sa=i&amp;rct=j&amp;q=&amp;esrc=s&amp;source=images&amp;cd=&amp;cad=rja&amp;uact=8&amp;ved=0ahUKEwiHvrPWjdvSAhUM0oMKHY1mDMUQjRwIBw&amp;url=https://www.gallagherbassett.com.au/workers-compensation/vic-workers-compensation-insurance/&amp;psig=AFQjCNEKbC60SVHHYSpA5lNYMLcqPnNFIg&amp;ust=1489756385189869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mnani\AppData\Local\Microsoft\Windows\Temporary%20Internet%20Files\Content.Outlook\5N077Q9V\Gallagher%20Bassett%20New%20Client%20Set%20Up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5F5808C4334A2ABE4DE2FA2C2A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CC3-E0E6-4DA0-BFDF-B1F84C57605C}"/>
      </w:docPartPr>
      <w:docPartBody>
        <w:p w:rsidR="00096A90" w:rsidRDefault="00E84A68" w:rsidP="00E84A68">
          <w:pPr>
            <w:pStyle w:val="395F5808C4334A2ABE4DE2FA2C2ACCE749"/>
          </w:pPr>
          <w:r>
            <w:rPr>
              <w:rStyle w:val="NoteChar"/>
              <w:color w:val="A6A6A6" w:themeColor="background1" w:themeShade="A6"/>
            </w:rPr>
            <w:t>Click here to enter Fax#</w:t>
          </w:r>
          <w:r w:rsidRPr="001E3949">
            <w:rPr>
              <w:rStyle w:val="NoteChar"/>
              <w:color w:val="A6A6A6" w:themeColor="background1" w:themeShade="A6"/>
            </w:rPr>
            <w:t>.</w:t>
          </w:r>
        </w:p>
      </w:docPartBody>
    </w:docPart>
    <w:docPart>
      <w:docPartPr>
        <w:name w:val="0EEEC9791EC447FCBFA3F4543780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6CDB-012B-4CA6-A1D9-4F8203F3D282}"/>
      </w:docPartPr>
      <w:docPartBody>
        <w:p w:rsidR="00096A90" w:rsidRDefault="00E84A68" w:rsidP="00E84A68">
          <w:pPr>
            <w:pStyle w:val="0EEEC9791EC447FCBFA3F454378048444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CE7D30BAF95490E989966F40D10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30703-A9B9-4F8E-96B0-07F28E0E5673}"/>
      </w:docPartPr>
      <w:docPartBody>
        <w:p w:rsidR="00096A90" w:rsidRDefault="00E84A68" w:rsidP="00E84A68">
          <w:pPr>
            <w:pStyle w:val="8CE7D30BAF95490E989966F40D10B9494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802B2915CCE1441C9655ACC7BBDA6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6CA7-F772-43EE-A0AE-CC9FB1355816}"/>
      </w:docPartPr>
      <w:docPartBody>
        <w:p w:rsidR="00096A90" w:rsidRDefault="00E84A68" w:rsidP="00E84A68">
          <w:pPr>
            <w:pStyle w:val="802B2915CCE1441C9655ACC7BBDA6DD149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A5424075C73447BFB71749F50BE9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788E-FB23-47A1-8AD7-5517FA268FCE}"/>
      </w:docPartPr>
      <w:docPartBody>
        <w:p w:rsidR="00096A90" w:rsidRDefault="00E84A68" w:rsidP="00E84A68">
          <w:pPr>
            <w:pStyle w:val="A5424075C73447BFB71749F50BE92CCC4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BC8FD0EDF3B144ACBE591059CE0D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7FEC-C8D4-4D15-9CCC-E7D2A31A3EB0}"/>
      </w:docPartPr>
      <w:docPartBody>
        <w:p w:rsidR="006B0F5A" w:rsidRDefault="00E84A68" w:rsidP="00E84A68">
          <w:pPr>
            <w:pStyle w:val="BC8FD0EDF3B144ACBE591059CE0DE69845"/>
          </w:pPr>
          <w:r>
            <w:rPr>
              <w:rStyle w:val="NoteChar"/>
              <w:color w:val="A6A6A6" w:themeColor="background1" w:themeShade="A6"/>
            </w:rPr>
            <w:t>Click here to enter email</w:t>
          </w:r>
          <w:r w:rsidRPr="001E3949">
            <w:rPr>
              <w:rStyle w:val="NoteChar"/>
              <w:color w:val="A6A6A6" w:themeColor="background1" w:themeShade="A6"/>
            </w:rPr>
            <w:t>.</w:t>
          </w:r>
        </w:p>
      </w:docPartBody>
    </w:docPart>
    <w:docPart>
      <w:docPartPr>
        <w:name w:val="F931C72E228243809617B08A4C5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7FAF-47B8-4281-A4D8-A0FE5FA4DEDF}"/>
      </w:docPartPr>
      <w:docPartBody>
        <w:p w:rsidR="006B0F5A" w:rsidRDefault="00E84A68" w:rsidP="00E84A68">
          <w:pPr>
            <w:pStyle w:val="F931C72E228243809617B08A4C5F728544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Client Name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C9311821EECC4EEF8ECFBE845228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70134-7C8A-4D28-A30C-48426E3ED790}"/>
      </w:docPartPr>
      <w:docPartBody>
        <w:p w:rsidR="006B0F5A" w:rsidRDefault="00E84A68" w:rsidP="00E84A68">
          <w:pPr>
            <w:pStyle w:val="C9311821EECC4EEF8ECFBE845228B91A43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17D9DF3CD0244B0C9E14B49639AD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B1D9-C4A3-4325-8AD3-F7EC7CB7E9AC}"/>
      </w:docPartPr>
      <w:docPartBody>
        <w:p w:rsidR="006B0F5A" w:rsidRDefault="00E84A68" w:rsidP="00E84A68">
          <w:pPr>
            <w:pStyle w:val="17D9DF3CD0244B0C9E14B49639ADBDE14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8374B6D367B4026861F32FDCCB8B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BDF8-3D80-4039-BBD0-B960DE86D94F}"/>
      </w:docPartPr>
      <w:docPartBody>
        <w:p w:rsidR="00B35D9E" w:rsidRDefault="00E84A68" w:rsidP="00E84A68">
          <w:pPr>
            <w:pStyle w:val="E8374B6D367B4026861F32FDCCB8B9A82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B62B76EE5BA4722ADEA038EC6DE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31B3-37F4-4E90-923F-B1DFD4372FAE}"/>
      </w:docPartPr>
      <w:docPartBody>
        <w:p w:rsidR="00B35D9E" w:rsidRDefault="00E84A68" w:rsidP="00E84A68">
          <w:pPr>
            <w:pStyle w:val="0B62B76EE5BA4722ADEA038EC6DEEA341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text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AFEC049B48446709E92E4C214BD7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756CD-40CF-40EB-80A6-188C0FFB5C81}"/>
      </w:docPartPr>
      <w:docPartBody>
        <w:p w:rsidR="00B35D9E" w:rsidRDefault="00E84A68" w:rsidP="00E84A68">
          <w:pPr>
            <w:pStyle w:val="AAFEC049B48446709E92E4C214BD757B1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5C459E30462D4CD59BC7E64992364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62C05-B87B-4E14-97C7-5FB793732245}"/>
      </w:docPartPr>
      <w:docPartBody>
        <w:p w:rsidR="00B35D9E" w:rsidRDefault="00E84A68" w:rsidP="00E84A68">
          <w:pPr>
            <w:pStyle w:val="5C459E30462D4CD59BC7E649923642F01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A51EB0A9343C4C58B5FA77E4C2889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2EB6-E41F-44E2-B36D-B41EF1C966C5}"/>
      </w:docPartPr>
      <w:docPartBody>
        <w:p w:rsidR="00B35D9E" w:rsidRDefault="00E84A68" w:rsidP="00E84A68">
          <w:pPr>
            <w:pStyle w:val="A51EB0A9343C4C58B5FA77E4C288965715"/>
          </w:pPr>
          <w:r w:rsidRPr="00561E64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  <w:r w:rsidRPr="00561E64">
            <w:rPr>
              <w:rStyle w:val="PlaceholderText"/>
            </w:rPr>
            <w:t>.</w:t>
          </w:r>
        </w:p>
      </w:docPartBody>
    </w:docPart>
    <w:docPart>
      <w:docPartPr>
        <w:name w:val="42E50E03DEC74EF0B1AE81D9D72C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24D2-7310-4774-90EF-F88A6CA72CF3}"/>
      </w:docPartPr>
      <w:docPartBody>
        <w:p w:rsidR="00B35D9E" w:rsidRDefault="00E84A68" w:rsidP="00E84A68">
          <w:pPr>
            <w:pStyle w:val="42E50E03DEC74EF0B1AE81D9D72CF59E1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D460D82E50374ECD8CAC0E9F9428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B5439-C233-4461-86C3-3C75C7FB3E17}"/>
      </w:docPartPr>
      <w:docPartBody>
        <w:p w:rsidR="00CC79B6" w:rsidRDefault="00E84A68" w:rsidP="00E84A68">
          <w:pPr>
            <w:pStyle w:val="D460D82E50374ECD8CAC0E9F94282C4012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Location Code</w:t>
          </w:r>
          <w:r w:rsidRPr="00C27978">
            <w:rPr>
              <w:rStyle w:val="PlaceholderText"/>
            </w:rPr>
            <w:t>.</w:t>
          </w:r>
          <w:r>
            <w:t xml:space="preserve"> </w:t>
          </w:r>
        </w:p>
      </w:docPartBody>
    </w:docPart>
    <w:docPart>
      <w:docPartPr>
        <w:name w:val="E98987F3B2D94D5EB64F6F649D8CB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69A7-5F11-41DC-8F78-ADE7C034287A}"/>
      </w:docPartPr>
      <w:docPartBody>
        <w:p w:rsidR="00CC79B6" w:rsidRDefault="00E84A68" w:rsidP="00E84A68">
          <w:pPr>
            <w:pStyle w:val="E98987F3B2D94D5EB64F6F649D8CBBE411"/>
          </w:pPr>
          <w:r>
            <w:rPr>
              <w:rStyle w:val="PlaceholderText"/>
            </w:rPr>
            <w:t>E</w:t>
          </w:r>
          <w:r w:rsidRPr="00561E64">
            <w:rPr>
              <w:rStyle w:val="PlaceholderText"/>
            </w:rPr>
            <w:t>nter date.</w:t>
          </w:r>
        </w:p>
      </w:docPartBody>
    </w:docPart>
    <w:docPart>
      <w:docPartPr>
        <w:name w:val="24AD70F25D8F4147B09A6ADA83737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70B0D-0B22-4F57-B2CE-244283F59F1F}"/>
      </w:docPartPr>
      <w:docPartBody>
        <w:p w:rsidR="00CC79B6" w:rsidRDefault="00E84A68" w:rsidP="00E84A68">
          <w:pPr>
            <w:pStyle w:val="24AD70F25D8F4147B09A6ADA83737369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A615FA007274A98891DC1D479FC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C2AFB-C13C-47E2-AA4E-19108B204A3A}"/>
      </w:docPartPr>
      <w:docPartBody>
        <w:p w:rsidR="00CC79B6" w:rsidRDefault="00E84A68" w:rsidP="00E84A68">
          <w:pPr>
            <w:pStyle w:val="EA615FA007274A98891DC1D479FC4542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11D2CF1B4A1F49338CDC7782038E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605E-0C8B-4BAF-B06B-0F9D21427A61}"/>
      </w:docPartPr>
      <w:docPartBody>
        <w:p w:rsidR="00CC79B6" w:rsidRDefault="00E84A68" w:rsidP="00E84A68">
          <w:pPr>
            <w:pStyle w:val="11D2CF1B4A1F49338CDC7782038E368510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CD96B3C6A0214D5FB01BA598BB48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EC23-91FD-420E-A22E-09994B9FB48C}"/>
      </w:docPartPr>
      <w:docPartBody>
        <w:p w:rsidR="00CC79B6" w:rsidRDefault="00E84A68" w:rsidP="00E84A68">
          <w:pPr>
            <w:pStyle w:val="CD96B3C6A0214D5FB01BA598BB48113B9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744541A391FB4AB491947CF9C236D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8EF0-3252-485E-BE45-42A2BB3DFFD3}"/>
      </w:docPartPr>
      <w:docPartBody>
        <w:p w:rsidR="00E84A68" w:rsidRDefault="00E84A68" w:rsidP="00E84A68">
          <w:pPr>
            <w:pStyle w:val="744541A391FB4AB491947CF9C236DC38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Name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02138103891F4841AECB7728FE46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C64E1-FDE0-476D-9354-569D268A5F05}"/>
      </w:docPartPr>
      <w:docPartBody>
        <w:p w:rsidR="00E84A68" w:rsidRDefault="00E84A68" w:rsidP="00E84A68">
          <w:pPr>
            <w:pStyle w:val="02138103891F4841AECB7728FE460C92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Title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ECE59146DEFA41B6A3F79E76FB842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02D0-5095-484A-AD92-A3D9C7AD33A2}"/>
      </w:docPartPr>
      <w:docPartBody>
        <w:p w:rsidR="00E84A68" w:rsidRDefault="00E84A68" w:rsidP="00E84A68">
          <w:pPr>
            <w:pStyle w:val="ECE59146DEFA41B6A3F79E76FB842BCC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Email</w:t>
          </w:r>
          <w:r w:rsidRPr="00C27978">
            <w:rPr>
              <w:rStyle w:val="PlaceholderText"/>
            </w:rPr>
            <w:t>.</w:t>
          </w:r>
        </w:p>
      </w:docPartBody>
    </w:docPart>
    <w:docPart>
      <w:docPartPr>
        <w:name w:val="6F97FC9FA221422ABE58D86D513B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E169-236A-4221-835E-2DBA1F348BCA}"/>
      </w:docPartPr>
      <w:docPartBody>
        <w:p w:rsidR="00E84A68" w:rsidRDefault="00E84A68" w:rsidP="00E84A68">
          <w:pPr>
            <w:pStyle w:val="6F97FC9FA221422ABE58D86D513BAF2A5"/>
          </w:pPr>
          <w:r>
            <w:rPr>
              <w:rStyle w:val="PlaceholderText"/>
            </w:rPr>
            <w:t>E</w:t>
          </w:r>
          <w:r w:rsidRPr="00C27978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  <w:r w:rsidRPr="00C2797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ws Gothic Euro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C40"/>
    <w:rsid w:val="00012E1E"/>
    <w:rsid w:val="00096A90"/>
    <w:rsid w:val="000C3240"/>
    <w:rsid w:val="001635A7"/>
    <w:rsid w:val="00251D24"/>
    <w:rsid w:val="00281CC0"/>
    <w:rsid w:val="0029004B"/>
    <w:rsid w:val="00373F2E"/>
    <w:rsid w:val="00420711"/>
    <w:rsid w:val="004A7C40"/>
    <w:rsid w:val="004D4247"/>
    <w:rsid w:val="005F074D"/>
    <w:rsid w:val="00623228"/>
    <w:rsid w:val="006B0F5A"/>
    <w:rsid w:val="00796781"/>
    <w:rsid w:val="00A3356F"/>
    <w:rsid w:val="00A619EF"/>
    <w:rsid w:val="00A968F6"/>
    <w:rsid w:val="00B35D9E"/>
    <w:rsid w:val="00B42BC6"/>
    <w:rsid w:val="00BE48A7"/>
    <w:rsid w:val="00C82C78"/>
    <w:rsid w:val="00CB321D"/>
    <w:rsid w:val="00CC79B6"/>
    <w:rsid w:val="00CD002F"/>
    <w:rsid w:val="00E4564D"/>
    <w:rsid w:val="00E72A87"/>
    <w:rsid w:val="00E84A68"/>
    <w:rsid w:val="00EB6968"/>
    <w:rsid w:val="00F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">
    <w:name w:val="Note"/>
    <w:basedOn w:val="Normal"/>
    <w:link w:val="NoteChar"/>
    <w:qFormat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character" w:customStyle="1" w:styleId="NoteChar">
    <w:name w:val="Note Char"/>
    <w:link w:val="Note"/>
    <w:locked/>
    <w:rsid w:val="00E84A68"/>
    <w:rPr>
      <w:rFonts w:ascii="Arial" w:eastAsia="Times New Roman" w:hAnsi="Arial" w:cs="Arial"/>
      <w:sz w:val="20"/>
      <w:szCs w:val="20"/>
    </w:rPr>
  </w:style>
  <w:style w:type="paragraph" w:customStyle="1" w:styleId="395F5808C4334A2ABE4DE2FA2C2ACCE7">
    <w:name w:val="395F5808C4334A2ABE4DE2FA2C2ACCE7"/>
  </w:style>
  <w:style w:type="character" w:styleId="PlaceholderText">
    <w:name w:val="Placeholder Text"/>
    <w:basedOn w:val="DefaultParagraphFont"/>
    <w:uiPriority w:val="99"/>
    <w:semiHidden/>
    <w:rsid w:val="00E84A68"/>
    <w:rPr>
      <w:color w:val="808080"/>
    </w:rPr>
  </w:style>
  <w:style w:type="paragraph" w:customStyle="1" w:styleId="22E31F0CFA204FD09A5AD3F5523287E9">
    <w:name w:val="22E31F0CFA204FD09A5AD3F5523287E9"/>
  </w:style>
  <w:style w:type="paragraph" w:customStyle="1" w:styleId="946D61D2542745CD8A22A03486F7B243">
    <w:name w:val="946D61D2542745CD8A22A03486F7B243"/>
  </w:style>
  <w:style w:type="paragraph" w:customStyle="1" w:styleId="0EEEC9791EC447FCBFA3F45437804844">
    <w:name w:val="0EEEC9791EC447FCBFA3F45437804844"/>
  </w:style>
  <w:style w:type="paragraph" w:customStyle="1" w:styleId="8C6293C99125481487BC29557D4E9616">
    <w:name w:val="8C6293C99125481487BC29557D4E9616"/>
  </w:style>
  <w:style w:type="paragraph" w:customStyle="1" w:styleId="B0E0FB3D88594A2F8CEC2659ED21824B">
    <w:name w:val="B0E0FB3D88594A2F8CEC2659ED21824B"/>
  </w:style>
  <w:style w:type="paragraph" w:customStyle="1" w:styleId="6E0A8512C74D4E9B860A27A191474608">
    <w:name w:val="6E0A8512C74D4E9B860A27A191474608"/>
  </w:style>
  <w:style w:type="paragraph" w:customStyle="1" w:styleId="D074B470BA5D4BA096E79E7E4E81600C">
    <w:name w:val="D074B470BA5D4BA096E79E7E4E81600C"/>
  </w:style>
  <w:style w:type="paragraph" w:customStyle="1" w:styleId="8CE7D30BAF95490E989966F40D10B949">
    <w:name w:val="8CE7D30BAF95490E989966F40D10B949"/>
  </w:style>
  <w:style w:type="paragraph" w:customStyle="1" w:styleId="802B2915CCE1441C9655ACC7BBDA6DD1">
    <w:name w:val="802B2915CCE1441C9655ACC7BBDA6DD1"/>
  </w:style>
  <w:style w:type="paragraph" w:customStyle="1" w:styleId="A5424075C73447BFB71749F50BE92CCC">
    <w:name w:val="A5424075C73447BFB71749F50BE92CCC"/>
  </w:style>
  <w:style w:type="paragraph" w:customStyle="1" w:styleId="9E3391B7E2F2441287D4ECF1221AEB5D">
    <w:name w:val="9E3391B7E2F2441287D4ECF1221AEB5D"/>
  </w:style>
  <w:style w:type="paragraph" w:customStyle="1" w:styleId="6F3466C4D12A413B9C4548A5D3829A6C">
    <w:name w:val="6F3466C4D12A413B9C4548A5D3829A6C"/>
  </w:style>
  <w:style w:type="paragraph" w:customStyle="1" w:styleId="0016DD68B21A4BE99F179BBBFFF1B549">
    <w:name w:val="0016DD68B21A4BE99F179BBBFFF1B549"/>
  </w:style>
  <w:style w:type="paragraph" w:customStyle="1" w:styleId="DC1A3F4B3C9D41209EEBCA3BB170E536">
    <w:name w:val="DC1A3F4B3C9D41209EEBCA3BB170E536"/>
  </w:style>
  <w:style w:type="paragraph" w:customStyle="1" w:styleId="B4F2F89DD9A34932BB00364963B4027A">
    <w:name w:val="B4F2F89DD9A34932BB00364963B4027A"/>
  </w:style>
  <w:style w:type="paragraph" w:customStyle="1" w:styleId="439621CD609F4795B75DF4C76F7E1D87">
    <w:name w:val="439621CD609F4795B75DF4C76F7E1D87"/>
  </w:style>
  <w:style w:type="paragraph" w:customStyle="1" w:styleId="927652A017754F2AB837B41BB11808FA">
    <w:name w:val="927652A017754F2AB837B41BB11808FA"/>
  </w:style>
  <w:style w:type="paragraph" w:customStyle="1" w:styleId="14D90C932015403BA685A1F3FD78C58B">
    <w:name w:val="14D90C932015403BA685A1F3FD78C58B"/>
  </w:style>
  <w:style w:type="paragraph" w:customStyle="1" w:styleId="E88794EB88944DFCAF1F2D9517FF5C00">
    <w:name w:val="E88794EB88944DFCAF1F2D9517FF5C00"/>
  </w:style>
  <w:style w:type="paragraph" w:customStyle="1" w:styleId="14FB84EE2CBF44ACA98BB06DF7F5C900">
    <w:name w:val="14FB84EE2CBF44ACA98BB06DF7F5C900"/>
  </w:style>
  <w:style w:type="paragraph" w:customStyle="1" w:styleId="DB05973A40E7498FB8D1CDF4012F593D">
    <w:name w:val="DB05973A40E7498FB8D1CDF4012F593D"/>
  </w:style>
  <w:style w:type="paragraph" w:customStyle="1" w:styleId="0399A2276E874A76B8648A1CA224E801">
    <w:name w:val="0399A2276E874A76B8648A1CA224E801"/>
  </w:style>
  <w:style w:type="paragraph" w:customStyle="1" w:styleId="960FA2391BAE4D92A64D606E6C3814BD">
    <w:name w:val="960FA2391BAE4D92A64D606E6C3814BD"/>
  </w:style>
  <w:style w:type="paragraph" w:customStyle="1" w:styleId="87A7009B289F439F8CEBA43BC33251C4">
    <w:name w:val="87A7009B289F439F8CEBA43BC33251C4"/>
  </w:style>
  <w:style w:type="paragraph" w:customStyle="1" w:styleId="A51B5CEB0FA24EE892D785A0E64C52AD">
    <w:name w:val="A51B5CEB0FA24EE892D785A0E64C52AD"/>
  </w:style>
  <w:style w:type="paragraph" w:customStyle="1" w:styleId="25F88040DBBB4DBA940DCA4B05BCF98B">
    <w:name w:val="25F88040DBBB4DBA940DCA4B05BCF98B"/>
  </w:style>
  <w:style w:type="paragraph" w:customStyle="1" w:styleId="2B54182BC6A24875A2243DDCE6835132">
    <w:name w:val="2B54182BC6A24875A2243DDCE6835132"/>
  </w:style>
  <w:style w:type="paragraph" w:customStyle="1" w:styleId="16AC6702E2EC45CE8D87A7AC22AE7BB1">
    <w:name w:val="16AC6702E2EC45CE8D87A7AC22AE7BB1"/>
  </w:style>
  <w:style w:type="paragraph" w:customStyle="1" w:styleId="9FF5A6062533460E970B624D280CAFBC">
    <w:name w:val="9FF5A6062533460E970B624D280CAFBC"/>
  </w:style>
  <w:style w:type="paragraph" w:customStyle="1" w:styleId="F04F4B3DFC8F45F895210FEC8A53BAF3">
    <w:name w:val="F04F4B3DFC8F45F895210FEC8A53BAF3"/>
  </w:style>
  <w:style w:type="paragraph" w:customStyle="1" w:styleId="B2A21DEDB80E40CA9301E80FE844130F">
    <w:name w:val="B2A21DEDB80E40CA9301E80FE844130F"/>
  </w:style>
  <w:style w:type="paragraph" w:customStyle="1" w:styleId="0E7481450A9C42F3B72535BC859D9767">
    <w:name w:val="0E7481450A9C42F3B72535BC859D9767"/>
  </w:style>
  <w:style w:type="paragraph" w:customStyle="1" w:styleId="666A2D5B17F44B9590C08E017D3C3275">
    <w:name w:val="666A2D5B17F44B9590C08E017D3C3275"/>
  </w:style>
  <w:style w:type="paragraph" w:customStyle="1" w:styleId="28721064AE514CF3933BDB8BB16D0FC8">
    <w:name w:val="28721064AE514CF3933BDB8BB16D0FC8"/>
  </w:style>
  <w:style w:type="paragraph" w:customStyle="1" w:styleId="CBF1ECAF4D874F198E436926D2B49C5E">
    <w:name w:val="CBF1ECAF4D874F198E436926D2B49C5E"/>
  </w:style>
  <w:style w:type="paragraph" w:customStyle="1" w:styleId="5D959C4E02EA4EBE8AB4EDF0EA93FC50">
    <w:name w:val="5D959C4E02EA4EBE8AB4EDF0EA93FC50"/>
  </w:style>
  <w:style w:type="paragraph" w:customStyle="1" w:styleId="A344DCFD462643619AC57C4B47D19C00">
    <w:name w:val="A344DCFD462643619AC57C4B47D19C00"/>
  </w:style>
  <w:style w:type="paragraph" w:customStyle="1" w:styleId="25DE72B2F6C546FBAE1192C6758A861B">
    <w:name w:val="25DE72B2F6C546FBAE1192C6758A861B"/>
  </w:style>
  <w:style w:type="paragraph" w:customStyle="1" w:styleId="D29C96B341A049A6807FFEA4BFDE8B89">
    <w:name w:val="D29C96B341A049A6807FFEA4BFDE8B89"/>
  </w:style>
  <w:style w:type="paragraph" w:customStyle="1" w:styleId="D7DC523090BB406DA488CF5F437057F5">
    <w:name w:val="D7DC523090BB406DA488CF5F437057F5"/>
  </w:style>
  <w:style w:type="paragraph" w:customStyle="1" w:styleId="C1B293D2132646C9969C2DB532EFB176">
    <w:name w:val="C1B293D2132646C9969C2DB532EFB176"/>
  </w:style>
  <w:style w:type="paragraph" w:customStyle="1" w:styleId="6A868C2FF4314579AEAFC5D6B9E7087E">
    <w:name w:val="6A868C2FF4314579AEAFC5D6B9E7087E"/>
  </w:style>
  <w:style w:type="paragraph" w:customStyle="1" w:styleId="093A1E87731C450D92014882A593D47E">
    <w:name w:val="093A1E87731C450D92014882A593D47E"/>
  </w:style>
  <w:style w:type="paragraph" w:customStyle="1" w:styleId="8734FE79C4B54509B0C2C2D9784FDEEC">
    <w:name w:val="8734FE79C4B54509B0C2C2D9784FDEEC"/>
  </w:style>
  <w:style w:type="paragraph" w:customStyle="1" w:styleId="77518900D64E4EF0B077225EDF3F359A">
    <w:name w:val="77518900D64E4EF0B077225EDF3F359A"/>
  </w:style>
  <w:style w:type="paragraph" w:customStyle="1" w:styleId="AA6248CAE2034D0B826DE0B1EED58D51">
    <w:name w:val="AA6248CAE2034D0B826DE0B1EED58D51"/>
  </w:style>
  <w:style w:type="paragraph" w:customStyle="1" w:styleId="E00CFFF643FA4A12B85B3B8F08DF1985">
    <w:name w:val="E00CFFF643FA4A12B85B3B8F08DF1985"/>
  </w:style>
  <w:style w:type="paragraph" w:customStyle="1" w:styleId="F7428F3E835846078BF17D8792570E57">
    <w:name w:val="F7428F3E835846078BF17D8792570E57"/>
  </w:style>
  <w:style w:type="paragraph" w:customStyle="1" w:styleId="478D7A90513348F6ACB0B4B0F60034F7">
    <w:name w:val="478D7A90513348F6ACB0B4B0F60034F7"/>
  </w:style>
  <w:style w:type="paragraph" w:customStyle="1" w:styleId="5D2ABA901BE64B5F9C0CD03300EC79FE">
    <w:name w:val="5D2ABA901BE64B5F9C0CD03300EC79FE"/>
  </w:style>
  <w:style w:type="paragraph" w:customStyle="1" w:styleId="8621D10BA2BB4A58835406F42BEFF6D1">
    <w:name w:val="8621D10BA2BB4A58835406F42BEFF6D1"/>
  </w:style>
  <w:style w:type="paragraph" w:customStyle="1" w:styleId="9A3FAC0B0A144A519C9D44053AD7A83A">
    <w:name w:val="9A3FAC0B0A144A519C9D44053AD7A83A"/>
  </w:style>
  <w:style w:type="paragraph" w:customStyle="1" w:styleId="AC804048DD1B437A9DDDC0E5BD31A9ED">
    <w:name w:val="AC804048DD1B437A9DDDC0E5BD31A9ED"/>
  </w:style>
  <w:style w:type="paragraph" w:customStyle="1" w:styleId="395F5808C4334A2ABE4DE2FA2C2ACCE71">
    <w:name w:val="395F5808C4334A2ABE4DE2FA2C2ACCE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1">
    <w:name w:val="22E31F0CFA204FD09A5AD3F5523287E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1">
    <w:name w:val="946D61D2542745CD8A22A03486F7B24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">
    <w:name w:val="0EEEC9791EC447FCBFA3F4543780484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1">
    <w:name w:val="8C6293C99125481487BC29557D4E961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1">
    <w:name w:val="B0E0FB3D88594A2F8CEC2659ED21824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1">
    <w:name w:val="6E0A8512C74D4E9B860A27A19147460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1">
    <w:name w:val="D074B470BA5D4BA096E79E7E4E81600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">
    <w:name w:val="8CE7D30BAF95490E989966F40D10B9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">
    <w:name w:val="802B2915CCE1441C9655ACC7BBDA6D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">
    <w:name w:val="A5424075C73447BFB71749F50BE92CC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1">
    <w:name w:val="9E3391B7E2F2441287D4ECF1221AEB5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1">
    <w:name w:val="6F3466C4D12A413B9C4548A5D3829A6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1">
    <w:name w:val="0016DD68B21A4BE99F179BBBFFF1B54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1">
    <w:name w:val="DC1A3F4B3C9D41209EEBCA3BB170E53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1">
    <w:name w:val="B4F2F89DD9A34932BB00364963B4027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1">
    <w:name w:val="439621CD609F4795B75DF4C76F7E1D8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1">
    <w:name w:val="927652A017754F2AB837B41BB11808F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1">
    <w:name w:val="14D90C932015403BA685A1F3FD78C5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">
    <w:name w:val="1937E81B12724B16A567232320641A72"/>
    <w:rsid w:val="000C3240"/>
  </w:style>
  <w:style w:type="paragraph" w:customStyle="1" w:styleId="395F5808C4334A2ABE4DE2FA2C2ACCE72">
    <w:name w:val="395F5808C4334A2ABE4DE2FA2C2ACCE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2">
    <w:name w:val="22E31F0CFA204FD09A5AD3F5523287E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2">
    <w:name w:val="946D61D2542745CD8A22A03486F7B243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">
    <w:name w:val="0EEEC9791EC447FCBFA3F45437804844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2">
    <w:name w:val="8C6293C99125481487BC29557D4E961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2">
    <w:name w:val="B0E0FB3D88594A2F8CEC2659ED21824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2">
    <w:name w:val="6E0A8512C74D4E9B860A27A191474608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2">
    <w:name w:val="D074B470BA5D4BA096E79E7E4E81600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">
    <w:name w:val="8CE7D30BAF95490E989966F40D10B9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">
    <w:name w:val="802B2915CCE1441C9655ACC7BBDA6DD1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">
    <w:name w:val="A5424075C73447BFB71749F50BE92CC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2">
    <w:name w:val="9E3391B7E2F2441287D4ECF1221AEB5D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2">
    <w:name w:val="6F3466C4D12A413B9C4548A5D3829A6C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2">
    <w:name w:val="0016DD68B21A4BE99F179BBBFFF1B549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2">
    <w:name w:val="DC1A3F4B3C9D41209EEBCA3BB170E536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2">
    <w:name w:val="B4F2F89DD9A34932BB00364963B4027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2">
    <w:name w:val="439621CD609F4795B75DF4C76F7E1D87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2">
    <w:name w:val="927652A017754F2AB837B41BB11808FA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2">
    <w:name w:val="14D90C932015403BA685A1F3FD78C58B2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1">
    <w:name w:val="1937E81B12724B16A567232320641A7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">
    <w:name w:val="E88794EB88944DFCAF1F2D9517FF5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">
    <w:name w:val="14FB84EE2CBF44ACA98BB06DF7F5C9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">
    <w:name w:val="DB05973A40E7498FB8D1CDF4012F593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">
    <w:name w:val="0399A2276E874A76B8648A1CA224E80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">
    <w:name w:val="960FA2391BAE4D92A64D606E6C3814B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">
    <w:name w:val="87A7009B289F439F8CEBA43BC33251C4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">
    <w:name w:val="A51B5CEB0FA24EE892D785A0E64C52A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">
    <w:name w:val="25F88040DBBB4DBA940DCA4B05BCF98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">
    <w:name w:val="2B54182BC6A24875A2243DDCE6835132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">
    <w:name w:val="16AC6702E2EC45CE8D87A7AC22AE7BB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">
    <w:name w:val="9FF5A6062533460E970B624D280CAFB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">
    <w:name w:val="F04F4B3DFC8F45F895210FEC8A53BAF3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">
    <w:name w:val="B2A21DEDB80E40CA9301E80FE844130F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">
    <w:name w:val="0E7481450A9C42F3B72535BC859D976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">
    <w:name w:val="666A2D5B17F44B9590C08E017D3C327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">
    <w:name w:val="28721064AE514CF3933BDB8BB16D0FC8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">
    <w:name w:val="CBF1ECAF4D874F198E436926D2B49C5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">
    <w:name w:val="5D959C4E02EA4EBE8AB4EDF0EA93FC5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">
    <w:name w:val="A344DCFD462643619AC57C4B47D19C00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">
    <w:name w:val="25DE72B2F6C546FBAE1192C6758A861B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">
    <w:name w:val="D29C96B341A049A6807FFEA4BFDE8B89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">
    <w:name w:val="D7DC523090BB406DA488CF5F437057F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">
    <w:name w:val="C1B293D2132646C9969C2DB532EFB176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">
    <w:name w:val="6A868C2FF4314579AEAFC5D6B9E708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">
    <w:name w:val="093A1E87731C450D92014882A593D47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">
    <w:name w:val="8734FE79C4B54509B0C2C2D9784FDEEC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">
    <w:name w:val="77518900D64E4EF0B077225EDF3F359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">
    <w:name w:val="AA6248CAE2034D0B826DE0B1EED58D5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">
    <w:name w:val="E00CFFF643FA4A12B85B3B8F08DF1985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">
    <w:name w:val="F7428F3E835846078BF17D8792570E5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">
    <w:name w:val="478D7A90513348F6ACB0B4B0F60034F7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">
    <w:name w:val="5D2ABA901BE64B5F9C0CD03300EC79FE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">
    <w:name w:val="8621D10BA2BB4A58835406F42BEFF6D1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">
    <w:name w:val="9A3FAC0B0A144A519C9D44053AD7A83A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">
    <w:name w:val="AC804048DD1B437A9DDDC0E5BD31A9ED1"/>
    <w:rsid w:val="000C3240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">
    <w:name w:val="395F5808C4334A2ABE4DE2FA2C2ACCE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3">
    <w:name w:val="22E31F0CFA204FD09A5AD3F5523287E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3">
    <w:name w:val="946D61D2542745CD8A22A03486F7B24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">
    <w:name w:val="0EEEC9791EC447FCBFA3F4543780484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3">
    <w:name w:val="8C6293C99125481487BC29557D4E961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3">
    <w:name w:val="B0E0FB3D88594A2F8CEC2659ED21824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3">
    <w:name w:val="6E0A8512C74D4E9B860A27A19147460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3">
    <w:name w:val="D074B470BA5D4BA096E79E7E4E81600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">
    <w:name w:val="8CE7D30BAF95490E989966F40D10B9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">
    <w:name w:val="802B2915CCE1441C9655ACC7BBDA6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">
    <w:name w:val="A5424075C73447BFB71749F50BE92CC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3">
    <w:name w:val="9E3391B7E2F2441287D4ECF1221AEB5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3">
    <w:name w:val="6F3466C4D12A413B9C4548A5D3829A6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3">
    <w:name w:val="0016DD68B21A4BE99F179BBBFFF1B54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3">
    <w:name w:val="DC1A3F4B3C9D41209EEBCA3BB170E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3">
    <w:name w:val="B4F2F89DD9A34932BB00364963B402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3">
    <w:name w:val="439621CD609F4795B75DF4C76F7E1D8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3">
    <w:name w:val="927652A017754F2AB837B41BB11808F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3">
    <w:name w:val="14D90C932015403BA685A1F3FD78C5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2">
    <w:name w:val="1937E81B12724B16A567232320641A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">
    <w:name w:val="E88794EB88944DFCAF1F2D9517FF5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">
    <w:name w:val="14FB84EE2CBF44ACA98BB06DF7F5C9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">
    <w:name w:val="DB05973A40E7498FB8D1CDF4012F59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">
    <w:name w:val="0399A2276E874A76B8648A1CA224E8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2">
    <w:name w:val="960FA2391BAE4D92A64D606E6C3814B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2">
    <w:name w:val="87A7009B289F439F8CEBA43BC33251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2">
    <w:name w:val="A51B5CEB0FA24EE892D785A0E64C52A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2">
    <w:name w:val="25F88040DBBB4DBA940DCA4B05BCF98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2">
    <w:name w:val="2B54182BC6A24875A2243DDCE6835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2">
    <w:name w:val="16AC6702E2EC45CE8D87A7AC22AE7B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2">
    <w:name w:val="9FF5A6062533460E970B624D280CAF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2">
    <w:name w:val="F04F4B3DFC8F45F895210FEC8A53BAF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2">
    <w:name w:val="B2A21DEDB80E40CA9301E80FE844130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2">
    <w:name w:val="0E7481450A9C42F3B72535BC859D976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2">
    <w:name w:val="666A2D5B17F44B9590C08E017D3C32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2">
    <w:name w:val="28721064AE514CF3933BDB8BB16D0FC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">
    <w:name w:val="CBF1ECAF4D874F198E436926D2B49C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2">
    <w:name w:val="5D959C4E02EA4EBE8AB4EDF0EA93FC5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2">
    <w:name w:val="A344DCFD462643619AC57C4B47D19C0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2">
    <w:name w:val="25DE72B2F6C546FBAE1192C6758A86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2">
    <w:name w:val="D29C96B341A049A6807FFEA4BFDE8B8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">
    <w:name w:val="D7DC523090BB406DA488CF5F437057F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2">
    <w:name w:val="C1B293D2132646C9969C2DB532EFB17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2">
    <w:name w:val="6A868C2FF4314579AEAFC5D6B9E708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2">
    <w:name w:val="093A1E87731C450D92014882A593D47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2">
    <w:name w:val="8734FE79C4B54509B0C2C2D9784FDE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2">
    <w:name w:val="77518900D64E4EF0B077225EDF3F359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">
    <w:name w:val="AA6248CAE2034D0B826DE0B1EED58D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2">
    <w:name w:val="E00CFFF643FA4A12B85B3B8F08DF19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2">
    <w:name w:val="F7428F3E835846078BF17D8792570E5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2">
    <w:name w:val="478D7A90513348F6ACB0B4B0F60034F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2">
    <w:name w:val="5D2ABA901BE64B5F9C0CD03300EC79F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2">
    <w:name w:val="8621D10BA2BB4A58835406F42BEFF6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2">
    <w:name w:val="9A3FAC0B0A144A519C9D44053AD7A83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2">
    <w:name w:val="AC804048DD1B437A9DDDC0E5BD31A9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">
    <w:name w:val="395F5808C4334A2ABE4DE2FA2C2ACCE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4">
    <w:name w:val="22E31F0CFA204FD09A5AD3F5523287E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4">
    <w:name w:val="946D61D2542745CD8A22A03486F7B24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">
    <w:name w:val="0EEEC9791EC447FCBFA3F4543780484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4">
    <w:name w:val="8C6293C99125481487BC29557D4E961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4">
    <w:name w:val="B0E0FB3D88594A2F8CEC2659ED21824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4">
    <w:name w:val="6E0A8512C74D4E9B860A27A19147460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4">
    <w:name w:val="D074B470BA5D4BA096E79E7E4E81600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">
    <w:name w:val="8CE7D30BAF95490E989966F40D10B9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">
    <w:name w:val="802B2915CCE1441C9655ACC7BBDA6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">
    <w:name w:val="A5424075C73447BFB71749F50BE92CC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4">
    <w:name w:val="9E3391B7E2F2441287D4ECF1221AEB5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4">
    <w:name w:val="6F3466C4D12A413B9C4548A5D3829A6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4">
    <w:name w:val="0016DD68B21A4BE99F179BBBFFF1B54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4">
    <w:name w:val="DC1A3F4B3C9D41209EEBCA3BB170E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4">
    <w:name w:val="B4F2F89DD9A34932BB00364963B402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4">
    <w:name w:val="439621CD609F4795B75DF4C76F7E1D8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4">
    <w:name w:val="927652A017754F2AB837B41BB11808F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4">
    <w:name w:val="14D90C932015403BA685A1F3FD78C5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3">
    <w:name w:val="1937E81B12724B16A567232320641A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">
    <w:name w:val="E88794EB88944DFCAF1F2D9517FF5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">
    <w:name w:val="14FB84EE2CBF44ACA98BB06DF7F5C9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">
    <w:name w:val="DB05973A40E7498FB8D1CDF4012F593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">
    <w:name w:val="0399A2276E874A76B8648A1CA224E8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3">
    <w:name w:val="960FA2391BAE4D92A64D606E6C3814B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3">
    <w:name w:val="87A7009B289F439F8CEBA43BC33251C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3">
    <w:name w:val="A51B5CEB0FA24EE892D785A0E64C52A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3">
    <w:name w:val="25F88040DBBB4DBA940DCA4B05BCF98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3">
    <w:name w:val="2B54182BC6A24875A2243DDCE68351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3">
    <w:name w:val="16AC6702E2EC45CE8D87A7AC22AE7B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3">
    <w:name w:val="9FF5A6062533460E970B624D280CAF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3">
    <w:name w:val="F04F4B3DFC8F45F895210FEC8A53BAF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3">
    <w:name w:val="B2A21DEDB80E40CA9301E80FE844130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3">
    <w:name w:val="0E7481450A9C42F3B72535BC859D976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3">
    <w:name w:val="666A2D5B17F44B9590C08E017D3C327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3">
    <w:name w:val="28721064AE514CF3933BDB8BB16D0FC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">
    <w:name w:val="CBF1ECAF4D874F198E436926D2B49C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3">
    <w:name w:val="5D959C4E02EA4EBE8AB4EDF0EA93FC5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3">
    <w:name w:val="A344DCFD462643619AC57C4B47D19C0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3">
    <w:name w:val="25DE72B2F6C546FBAE1192C6758A86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3">
    <w:name w:val="D29C96B341A049A6807FFEA4BFDE8B8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3">
    <w:name w:val="D7DC523090BB406DA488CF5F437057F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3">
    <w:name w:val="C1B293D2132646C9969C2DB532EFB17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3">
    <w:name w:val="6A868C2FF4314579AEAFC5D6B9E708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3">
    <w:name w:val="093A1E87731C450D92014882A593D47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3">
    <w:name w:val="8734FE79C4B54509B0C2C2D9784FDEE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3">
    <w:name w:val="77518900D64E4EF0B077225EDF3F359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3">
    <w:name w:val="AA6248CAE2034D0B826DE0B1EED58D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3">
    <w:name w:val="E00CFFF643FA4A12B85B3B8F08DF19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3">
    <w:name w:val="F7428F3E835846078BF17D8792570E5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3">
    <w:name w:val="478D7A90513348F6ACB0B4B0F60034F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3">
    <w:name w:val="5D2ABA901BE64B5F9C0CD03300EC79F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3">
    <w:name w:val="8621D10BA2BB4A58835406F42BEFF6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3">
    <w:name w:val="9A3FAC0B0A144A519C9D44053AD7A83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3">
    <w:name w:val="AC804048DD1B437A9DDDC0E5BD31A9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">
    <w:name w:val="BC8FD0EDF3B144ACBE591059CE0DE698"/>
    <w:rsid w:val="006B0F5A"/>
  </w:style>
  <w:style w:type="paragraph" w:customStyle="1" w:styleId="395F5808C4334A2ABE4DE2FA2C2ACCE75">
    <w:name w:val="395F5808C4334A2ABE4DE2FA2C2ACCE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">
    <w:name w:val="BC8FD0EDF3B144ACBE591059CE0DE6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E31F0CFA204FD09A5AD3F5523287E95">
    <w:name w:val="22E31F0CFA204FD09A5AD3F5523287E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46D61D2542745CD8A22A03486F7B2435">
    <w:name w:val="946D61D2542745CD8A22A03486F7B24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5">
    <w:name w:val="0EEEC9791EC447FCBFA3F4543780484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6293C99125481487BC29557D4E96165">
    <w:name w:val="8C6293C99125481487BC29557D4E961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5">
    <w:name w:val="B0E0FB3D88594A2F8CEC2659ED21824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5">
    <w:name w:val="6E0A8512C74D4E9B860A27A19147460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5">
    <w:name w:val="D074B470BA5D4BA096E79E7E4E81600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5">
    <w:name w:val="8CE7D30BAF95490E989966F40D10B9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5">
    <w:name w:val="802B2915CCE1441C9655ACC7BBDA6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5">
    <w:name w:val="A5424075C73447BFB71749F50BE92CC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5">
    <w:name w:val="9E3391B7E2F2441287D4ECF1221AEB5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5">
    <w:name w:val="6F3466C4D12A413B9C4548A5D3829A6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5">
    <w:name w:val="0016DD68B21A4BE99F179BBBFFF1B54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5">
    <w:name w:val="DC1A3F4B3C9D41209EEBCA3BB170E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5">
    <w:name w:val="B4F2F89DD9A34932BB00364963B4027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5">
    <w:name w:val="439621CD609F4795B75DF4C76F7E1D8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5">
    <w:name w:val="927652A017754F2AB837B41BB11808F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5">
    <w:name w:val="14D90C932015403BA685A1F3FD78C5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4">
    <w:name w:val="1937E81B12724B16A567232320641A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4">
    <w:name w:val="E88794EB88944DFCAF1F2D9517FF5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4">
    <w:name w:val="14FB84EE2CBF44ACA98BB06DF7F5C9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4">
    <w:name w:val="DB05973A40E7498FB8D1CDF4012F593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4">
    <w:name w:val="0399A2276E874A76B8648A1CA224E8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4">
    <w:name w:val="960FA2391BAE4D92A64D606E6C3814B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4">
    <w:name w:val="87A7009B289F439F8CEBA43BC33251C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4">
    <w:name w:val="A51B5CEB0FA24EE892D785A0E64C52A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4">
    <w:name w:val="25F88040DBBB4DBA940DCA4B05BCF98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4">
    <w:name w:val="2B54182BC6A24875A2243DDCE68351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4">
    <w:name w:val="16AC6702E2EC45CE8D87A7AC22AE7B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4">
    <w:name w:val="9FF5A6062533460E970B624D280CAF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4">
    <w:name w:val="F04F4B3DFC8F45F895210FEC8A53BAF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4">
    <w:name w:val="B2A21DEDB80E40CA9301E80FE844130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4">
    <w:name w:val="0E7481450A9C42F3B72535BC859D976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4">
    <w:name w:val="666A2D5B17F44B9590C08E017D3C327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4">
    <w:name w:val="28721064AE514CF3933BDB8BB16D0FC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4">
    <w:name w:val="CBF1ECAF4D874F198E436926D2B49C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4">
    <w:name w:val="5D959C4E02EA4EBE8AB4EDF0EA93FC5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4">
    <w:name w:val="A344DCFD462643619AC57C4B47D19C0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4">
    <w:name w:val="25DE72B2F6C546FBAE1192C6758A86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4">
    <w:name w:val="D29C96B341A049A6807FFEA4BFDE8B8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4">
    <w:name w:val="D7DC523090BB406DA488CF5F437057F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4">
    <w:name w:val="C1B293D2132646C9969C2DB532EFB17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4">
    <w:name w:val="6A868C2FF4314579AEAFC5D6B9E708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4">
    <w:name w:val="093A1E87731C450D92014882A593D47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4">
    <w:name w:val="8734FE79C4B54509B0C2C2D9784FDEE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4">
    <w:name w:val="77518900D64E4EF0B077225EDF3F359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4">
    <w:name w:val="AA6248CAE2034D0B826DE0B1EED58D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4">
    <w:name w:val="E00CFFF643FA4A12B85B3B8F08DF19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4">
    <w:name w:val="F7428F3E835846078BF17D8792570E5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4">
    <w:name w:val="478D7A90513348F6ACB0B4B0F60034F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4">
    <w:name w:val="5D2ABA901BE64B5F9C0CD03300EC79F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4">
    <w:name w:val="8621D10BA2BB4A58835406F42BEFF6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4">
    <w:name w:val="9A3FAC0B0A144A519C9D44053AD7A83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4">
    <w:name w:val="AC804048DD1B437A9DDDC0E5BD31A9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C500B09877247B19C50D98013A629D9">
    <w:name w:val="0C500B09877247B19C50D98013A629D9"/>
    <w:rsid w:val="006B0F5A"/>
  </w:style>
  <w:style w:type="paragraph" w:customStyle="1" w:styleId="F931C72E228243809617B08A4C5F7285">
    <w:name w:val="F931C72E228243809617B08A4C5F7285"/>
    <w:rsid w:val="006B0F5A"/>
  </w:style>
  <w:style w:type="paragraph" w:customStyle="1" w:styleId="AF68A1451344469AB31BA604258865FA">
    <w:name w:val="AF68A1451344469AB31BA604258865FA"/>
    <w:rsid w:val="006B0F5A"/>
  </w:style>
  <w:style w:type="paragraph" w:customStyle="1" w:styleId="FEDF7463134642E6A1710BCFEC251C4B">
    <w:name w:val="FEDF7463134642E6A1710BCFEC251C4B"/>
    <w:rsid w:val="006B0F5A"/>
  </w:style>
  <w:style w:type="paragraph" w:customStyle="1" w:styleId="ACD5128551804645B77BFF703AFE7593">
    <w:name w:val="ACD5128551804645B77BFF703AFE7593"/>
    <w:rsid w:val="006B0F5A"/>
  </w:style>
  <w:style w:type="paragraph" w:customStyle="1" w:styleId="395F5808C4334A2ABE4DE2FA2C2ACCE76">
    <w:name w:val="395F5808C4334A2ABE4DE2FA2C2ACCE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">
    <w:name w:val="BC8FD0EDF3B144ACBE591059CE0DE69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6">
    <w:name w:val="0EEEC9791EC447FCBFA3F4543780484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">
    <w:name w:val="F931C72E228243809617B08A4C5F728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">
    <w:name w:val="ACD5128551804645B77BFF703AFE75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E0FB3D88594A2F8CEC2659ED21824B6">
    <w:name w:val="B0E0FB3D88594A2F8CEC2659ED21824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6">
    <w:name w:val="6E0A8512C74D4E9B860A27A19147460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6">
    <w:name w:val="D074B470BA5D4BA096E79E7E4E81600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6">
    <w:name w:val="8CE7D30BAF95490E989966F40D10B9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6">
    <w:name w:val="802B2915CCE1441C9655ACC7BBDA6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6">
    <w:name w:val="A5424075C73447BFB71749F50BE92CC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6">
    <w:name w:val="9E3391B7E2F2441287D4ECF1221AEB5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6">
    <w:name w:val="6F3466C4D12A413B9C4548A5D3829A6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6">
    <w:name w:val="0016DD68B21A4BE99F179BBBFFF1B54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6">
    <w:name w:val="DC1A3F4B3C9D41209EEBCA3BB170E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6">
    <w:name w:val="B4F2F89DD9A34932BB00364963B4027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6">
    <w:name w:val="439621CD609F4795B75DF4C76F7E1D8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6">
    <w:name w:val="927652A017754F2AB837B41BB11808F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6">
    <w:name w:val="14D90C932015403BA685A1F3FD78C5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5">
    <w:name w:val="1937E81B12724B16A567232320641A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5">
    <w:name w:val="E88794EB88944DFCAF1F2D9517FF5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5">
    <w:name w:val="14FB84EE2CBF44ACA98BB06DF7F5C9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5">
    <w:name w:val="DB05973A40E7498FB8D1CDF4012F593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5">
    <w:name w:val="0399A2276E874A76B8648A1CA224E8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5">
    <w:name w:val="960FA2391BAE4D92A64D606E6C3814B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5">
    <w:name w:val="87A7009B289F439F8CEBA43BC33251C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5">
    <w:name w:val="A51B5CEB0FA24EE892D785A0E64C52A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5">
    <w:name w:val="25F88040DBBB4DBA940DCA4B05BCF98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5">
    <w:name w:val="2B54182BC6A24875A2243DDCE683513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5">
    <w:name w:val="16AC6702E2EC45CE8D87A7AC22AE7B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5">
    <w:name w:val="9FF5A6062533460E970B624D280CAF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5">
    <w:name w:val="F04F4B3DFC8F45F895210FEC8A53BAF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5">
    <w:name w:val="B2A21DEDB80E40CA9301E80FE844130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5">
    <w:name w:val="0E7481450A9C42F3B72535BC859D976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5">
    <w:name w:val="666A2D5B17F44B9590C08E017D3C327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5">
    <w:name w:val="28721064AE514CF3933BDB8BB16D0FC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5">
    <w:name w:val="CBF1ECAF4D874F198E436926D2B49C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5">
    <w:name w:val="5D959C4E02EA4EBE8AB4EDF0EA93FC5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5">
    <w:name w:val="A344DCFD462643619AC57C4B47D19C0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5">
    <w:name w:val="25DE72B2F6C546FBAE1192C6758A861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5">
    <w:name w:val="D29C96B341A049A6807FFEA4BFDE8B8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5">
    <w:name w:val="D7DC523090BB406DA488CF5F437057F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5">
    <w:name w:val="C1B293D2132646C9969C2DB532EFB17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5">
    <w:name w:val="6A868C2FF4314579AEAFC5D6B9E708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5">
    <w:name w:val="093A1E87731C450D92014882A593D47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5">
    <w:name w:val="8734FE79C4B54509B0C2C2D9784FDEE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5">
    <w:name w:val="77518900D64E4EF0B077225EDF3F359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5">
    <w:name w:val="AA6248CAE2034D0B826DE0B1EED58D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5">
    <w:name w:val="E00CFFF643FA4A12B85B3B8F08DF19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5">
    <w:name w:val="F7428F3E835846078BF17D8792570E5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5">
    <w:name w:val="478D7A90513348F6ACB0B4B0F60034F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5">
    <w:name w:val="5D2ABA901BE64B5F9C0CD03300EC79F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5">
    <w:name w:val="8621D10BA2BB4A58835406F42BEFF6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5">
    <w:name w:val="9A3FAC0B0A144A519C9D44053AD7A83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5">
    <w:name w:val="AC804048DD1B437A9DDDC0E5BD31A9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">
    <w:name w:val="904737D5799A443DB494FCAFE7F21588"/>
    <w:rsid w:val="006B0F5A"/>
  </w:style>
  <w:style w:type="paragraph" w:customStyle="1" w:styleId="C9311821EECC4EEF8ECFBE845228B91A">
    <w:name w:val="C9311821EECC4EEF8ECFBE845228B91A"/>
    <w:rsid w:val="006B0F5A"/>
  </w:style>
  <w:style w:type="paragraph" w:customStyle="1" w:styleId="48F90EDE88E04AD5A8ACE8629D494E04">
    <w:name w:val="48F90EDE88E04AD5A8ACE8629D494E04"/>
    <w:rsid w:val="006B0F5A"/>
  </w:style>
  <w:style w:type="paragraph" w:customStyle="1" w:styleId="395F5808C4334A2ABE4DE2FA2C2ACCE77">
    <w:name w:val="395F5808C4334A2ABE4DE2FA2C2ACCE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">
    <w:name w:val="BC8FD0EDF3B144ACBE591059CE0DE69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7">
    <w:name w:val="0EEEC9791EC447FCBFA3F4543780484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">
    <w:name w:val="F931C72E228243809617B08A4C5F728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">
    <w:name w:val="ACD5128551804645B77BFF703AFE75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">
    <w:name w:val="904737D5799A443DB494FCAFE7F2158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">
    <w:name w:val="C9311821EECC4EEF8ECFBE845228B91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E0A8512C74D4E9B860A27A1914746087">
    <w:name w:val="6E0A8512C74D4E9B860A27A19147460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074B470BA5D4BA096E79E7E4E81600C7">
    <w:name w:val="D074B470BA5D4BA096E79E7E4E81600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7">
    <w:name w:val="8CE7D30BAF95490E989966F40D10B9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7">
    <w:name w:val="802B2915CCE1441C9655ACC7BBDA6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7">
    <w:name w:val="A5424075C73447BFB71749F50BE92CC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7">
    <w:name w:val="9E3391B7E2F2441287D4ECF1221AEB5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7">
    <w:name w:val="6F3466C4D12A413B9C4548A5D3829A6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7">
    <w:name w:val="0016DD68B21A4BE99F179BBBFFF1B54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7">
    <w:name w:val="DC1A3F4B3C9D41209EEBCA3BB170E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7">
    <w:name w:val="B4F2F89DD9A34932BB00364963B4027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7">
    <w:name w:val="439621CD609F4795B75DF4C76F7E1D8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7">
    <w:name w:val="927652A017754F2AB837B41BB11808F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7">
    <w:name w:val="14D90C932015403BA685A1F3FD78C5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6">
    <w:name w:val="1937E81B12724B16A567232320641A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6">
    <w:name w:val="E88794EB88944DFCAF1F2D9517FF5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6">
    <w:name w:val="14FB84EE2CBF44ACA98BB06DF7F5C9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6">
    <w:name w:val="DB05973A40E7498FB8D1CDF4012F593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6">
    <w:name w:val="0399A2276E874A76B8648A1CA224E8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6">
    <w:name w:val="960FA2391BAE4D92A64D606E6C3814B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6">
    <w:name w:val="87A7009B289F439F8CEBA43BC33251C4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6">
    <w:name w:val="A51B5CEB0FA24EE892D785A0E64C52A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6">
    <w:name w:val="25F88040DBBB4DBA940DCA4B05BCF98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6">
    <w:name w:val="2B54182BC6A24875A2243DDCE683513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6">
    <w:name w:val="16AC6702E2EC45CE8D87A7AC22AE7B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6">
    <w:name w:val="9FF5A6062533460E970B624D280CAF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6">
    <w:name w:val="F04F4B3DFC8F45F895210FEC8A53BAF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6">
    <w:name w:val="B2A21DEDB80E40CA9301E80FE844130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6">
    <w:name w:val="0E7481450A9C42F3B72535BC859D976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6">
    <w:name w:val="666A2D5B17F44B9590C08E017D3C327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6">
    <w:name w:val="28721064AE514CF3933BDB8BB16D0FC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6">
    <w:name w:val="CBF1ECAF4D874F198E436926D2B49C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6">
    <w:name w:val="5D959C4E02EA4EBE8AB4EDF0EA93FC5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6">
    <w:name w:val="A344DCFD462643619AC57C4B47D19C0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6">
    <w:name w:val="25DE72B2F6C546FBAE1192C6758A861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6">
    <w:name w:val="D29C96B341A049A6807FFEA4BFDE8B8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6">
    <w:name w:val="D7DC523090BB406DA488CF5F437057F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6">
    <w:name w:val="C1B293D2132646C9969C2DB532EFB17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6">
    <w:name w:val="6A868C2FF4314579AEAFC5D6B9E708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6">
    <w:name w:val="093A1E87731C450D92014882A593D47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6">
    <w:name w:val="8734FE79C4B54509B0C2C2D9784FDEE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6">
    <w:name w:val="77518900D64E4EF0B077225EDF3F359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6">
    <w:name w:val="AA6248CAE2034D0B826DE0B1EED58D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6">
    <w:name w:val="E00CFFF643FA4A12B85B3B8F08DF19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6">
    <w:name w:val="F7428F3E835846078BF17D8792570E5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6">
    <w:name w:val="478D7A90513348F6ACB0B4B0F60034F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6">
    <w:name w:val="5D2ABA901BE64B5F9C0CD03300EC79F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6">
    <w:name w:val="8621D10BA2BB4A58835406F42BEFF6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6">
    <w:name w:val="9A3FAC0B0A144A519C9D44053AD7A83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6">
    <w:name w:val="AC804048DD1B437A9DDDC0E5BD31A9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5DD4FEF724FE59D00347791D6B106">
    <w:name w:val="9E35DD4FEF724FE59D00347791D6B106"/>
    <w:rsid w:val="006B0F5A"/>
  </w:style>
  <w:style w:type="paragraph" w:customStyle="1" w:styleId="669546BF4A264043A28654C2C05BB865">
    <w:name w:val="669546BF4A264043A28654C2C05BB865"/>
    <w:rsid w:val="006B0F5A"/>
  </w:style>
  <w:style w:type="paragraph" w:customStyle="1" w:styleId="5007CF05185546E0AA9D0FF9C2202807">
    <w:name w:val="5007CF05185546E0AA9D0FF9C2202807"/>
    <w:rsid w:val="006B0F5A"/>
  </w:style>
  <w:style w:type="paragraph" w:customStyle="1" w:styleId="C237FE3810E647FC9396C0881AB7A652">
    <w:name w:val="C237FE3810E647FC9396C0881AB7A652"/>
    <w:rsid w:val="006B0F5A"/>
  </w:style>
  <w:style w:type="paragraph" w:customStyle="1" w:styleId="2CB00A2AAA7640E595540D7E1C8D5536">
    <w:name w:val="2CB00A2AAA7640E595540D7E1C8D5536"/>
    <w:rsid w:val="006B0F5A"/>
  </w:style>
  <w:style w:type="paragraph" w:customStyle="1" w:styleId="EA0CF508289A4B7DAE4D8480C69B7F13">
    <w:name w:val="EA0CF508289A4B7DAE4D8480C69B7F13"/>
    <w:rsid w:val="006B0F5A"/>
  </w:style>
  <w:style w:type="paragraph" w:customStyle="1" w:styleId="3555B00B2B3940B5A97DCB2316D5B0DD">
    <w:name w:val="3555B00B2B3940B5A97DCB2316D5B0DD"/>
    <w:rsid w:val="006B0F5A"/>
  </w:style>
  <w:style w:type="paragraph" w:customStyle="1" w:styleId="17D9DF3CD0244B0C9E14B49639ADBDE1">
    <w:name w:val="17D9DF3CD0244B0C9E14B49639ADBDE1"/>
    <w:rsid w:val="006B0F5A"/>
  </w:style>
  <w:style w:type="paragraph" w:customStyle="1" w:styleId="E3CE7F7A997143FFA2A61D47CBB74E70">
    <w:name w:val="E3CE7F7A997143FFA2A61D47CBB74E70"/>
    <w:rsid w:val="006B0F5A"/>
  </w:style>
  <w:style w:type="paragraph" w:customStyle="1" w:styleId="F1E29B84C9CB4A6BB06E05CA97A7C65E">
    <w:name w:val="F1E29B84C9CB4A6BB06E05CA97A7C65E"/>
    <w:rsid w:val="006B0F5A"/>
  </w:style>
  <w:style w:type="paragraph" w:customStyle="1" w:styleId="395F5808C4334A2ABE4DE2FA2C2ACCE78">
    <w:name w:val="395F5808C4334A2ABE4DE2FA2C2ACCE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">
    <w:name w:val="BC8FD0EDF3B144ACBE591059CE0DE69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8">
    <w:name w:val="0EEEC9791EC447FCBFA3F4543780484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">
    <w:name w:val="F931C72E228243809617B08A4C5F728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">
    <w:name w:val="ACD5128551804645B77BFF703AFE75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">
    <w:name w:val="904737D5799A443DB494FCAFE7F2158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">
    <w:name w:val="C9311821EECC4EEF8ECFBE845228B91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">
    <w:name w:val="2CB00A2AAA7640E595540D7E1C8D553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">
    <w:name w:val="5007CF05185546E0AA9D0FF9C220280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">
    <w:name w:val="EA0CF508289A4B7DAE4D8480C69B7F1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">
    <w:name w:val="3555B00B2B3940B5A97DCB2316D5B0D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">
    <w:name w:val="17D9DF3CD0244B0C9E14B49639ADBD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">
    <w:name w:val="E3CE7F7A997143FFA2A61D47CBB74E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">
    <w:name w:val="F1E29B84C9CB4A6BB06E05CA97A7C65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8">
    <w:name w:val="8CE7D30BAF95490E989966F40D10B9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8">
    <w:name w:val="802B2915CCE1441C9655ACC7BBDA6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8">
    <w:name w:val="A5424075C73447BFB71749F50BE92CC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E3391B7E2F2441287D4ECF1221AEB5D8">
    <w:name w:val="9E3391B7E2F2441287D4ECF1221AEB5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3466C4D12A413B9C4548A5D3829A6C8">
    <w:name w:val="6F3466C4D12A413B9C4548A5D3829A6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8">
    <w:name w:val="0016DD68B21A4BE99F179BBBFFF1B54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8">
    <w:name w:val="DC1A3F4B3C9D41209EEBCA3BB170E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8">
    <w:name w:val="B4F2F89DD9A34932BB00364963B4027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8">
    <w:name w:val="439621CD609F4795B75DF4C76F7E1D8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8">
    <w:name w:val="927652A017754F2AB837B41BB11808F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8">
    <w:name w:val="14D90C932015403BA685A1F3FD78C5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7">
    <w:name w:val="1937E81B12724B16A567232320641A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7">
    <w:name w:val="E88794EB88944DFCAF1F2D9517FF5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7">
    <w:name w:val="14FB84EE2CBF44ACA98BB06DF7F5C9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7">
    <w:name w:val="DB05973A40E7498FB8D1CDF4012F593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7">
    <w:name w:val="0399A2276E874A76B8648A1CA224E8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7">
    <w:name w:val="960FA2391BAE4D92A64D606E6C3814B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7">
    <w:name w:val="87A7009B289F439F8CEBA43BC33251C4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7">
    <w:name w:val="A51B5CEB0FA24EE892D785A0E64C52A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7">
    <w:name w:val="25F88040DBBB4DBA940DCA4B05BCF98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7">
    <w:name w:val="2B54182BC6A24875A2243DDCE683513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7">
    <w:name w:val="16AC6702E2EC45CE8D87A7AC22AE7B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7">
    <w:name w:val="9FF5A6062533460E970B624D280CAF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7">
    <w:name w:val="F04F4B3DFC8F45F895210FEC8A53BAF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7">
    <w:name w:val="B2A21DEDB80E40CA9301E80FE844130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7">
    <w:name w:val="0E7481450A9C42F3B72535BC859D976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7">
    <w:name w:val="666A2D5B17F44B9590C08E017D3C327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7">
    <w:name w:val="28721064AE514CF3933BDB8BB16D0FC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7">
    <w:name w:val="CBF1ECAF4D874F198E436926D2B49C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7">
    <w:name w:val="5D959C4E02EA4EBE8AB4EDF0EA93FC5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7">
    <w:name w:val="A344DCFD462643619AC57C4B47D19C0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7">
    <w:name w:val="25DE72B2F6C546FBAE1192C6758A861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7">
    <w:name w:val="D29C96B341A049A6807FFEA4BFDE8B8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7">
    <w:name w:val="D7DC523090BB406DA488CF5F437057F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7">
    <w:name w:val="C1B293D2132646C9969C2DB532EFB17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7">
    <w:name w:val="6A868C2FF4314579AEAFC5D6B9E708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7">
    <w:name w:val="093A1E87731C450D92014882A593D47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7">
    <w:name w:val="8734FE79C4B54509B0C2C2D9784FDEE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7">
    <w:name w:val="77518900D64E4EF0B077225EDF3F359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7">
    <w:name w:val="AA6248CAE2034D0B826DE0B1EED58D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7">
    <w:name w:val="E00CFFF643FA4A12B85B3B8F08DF19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7">
    <w:name w:val="F7428F3E835846078BF17D8792570E5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7">
    <w:name w:val="478D7A90513348F6ACB0B4B0F60034F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7">
    <w:name w:val="5D2ABA901BE64B5F9C0CD03300EC79F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7">
    <w:name w:val="8621D10BA2BB4A58835406F42BEFF6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7">
    <w:name w:val="9A3FAC0B0A144A519C9D44053AD7A83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7">
    <w:name w:val="AC804048DD1B437A9DDDC0E5BD31A9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37F086895514AC1856B3B683655C7B1">
    <w:name w:val="137F086895514AC1856B3B683655C7B1"/>
    <w:rsid w:val="006B0F5A"/>
  </w:style>
  <w:style w:type="paragraph" w:customStyle="1" w:styleId="B4C76DD931154EF19146A23618A7B5BC">
    <w:name w:val="B4C76DD931154EF19146A23618A7B5BC"/>
    <w:rsid w:val="006B0F5A"/>
  </w:style>
  <w:style w:type="paragraph" w:customStyle="1" w:styleId="395F5808C4334A2ABE4DE2FA2C2ACCE79">
    <w:name w:val="395F5808C4334A2ABE4DE2FA2C2ACCE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5">
    <w:name w:val="BC8FD0EDF3B144ACBE591059CE0DE69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9">
    <w:name w:val="0EEEC9791EC447FCBFA3F4543780484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">
    <w:name w:val="F931C72E228243809617B08A4C5F728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4">
    <w:name w:val="ACD5128551804645B77BFF703AFE75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">
    <w:name w:val="904737D5799A443DB494FCAFE7F2158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">
    <w:name w:val="C9311821EECC4EEF8ECFBE845228B91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">
    <w:name w:val="2CB00A2AAA7640E595540D7E1C8D553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">
    <w:name w:val="5007CF05185546E0AA9D0FF9C220280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">
    <w:name w:val="EA0CF508289A4B7DAE4D8480C69B7F1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">
    <w:name w:val="3555B00B2B3940B5A97DCB2316D5B0D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">
    <w:name w:val="17D9DF3CD0244B0C9E14B49639ADBD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">
    <w:name w:val="E3CE7F7A997143FFA2A61D47CBB74E7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">
    <w:name w:val="F1E29B84C9CB4A6BB06E05CA97A7C65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9">
    <w:name w:val="8CE7D30BAF95490E989966F40D10B9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9">
    <w:name w:val="802B2915CCE1441C9655ACC7BBDA6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9">
    <w:name w:val="A5424075C73447BFB71749F50BE92CC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">
    <w:name w:val="B4C76DD931154EF19146A23618A7B5B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016DD68B21A4BE99F179BBBFFF1B5499">
    <w:name w:val="0016DD68B21A4BE99F179BBBFFF1B54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C1A3F4B3C9D41209EEBCA3BB170E5369">
    <w:name w:val="DC1A3F4B3C9D41209EEBCA3BB170E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F2F89DD9A34932BB00364963B4027A9">
    <w:name w:val="B4F2F89DD9A34932BB00364963B4027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9621CD609F4795B75DF4C76F7E1D879">
    <w:name w:val="439621CD609F4795B75DF4C76F7E1D8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7652A017754F2AB837B41BB11808FA9">
    <w:name w:val="927652A017754F2AB837B41BB11808F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D90C932015403BA685A1F3FD78C58B9">
    <w:name w:val="14D90C932015403BA685A1F3FD78C5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8">
    <w:name w:val="1937E81B12724B16A567232320641A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8">
    <w:name w:val="E88794EB88944DFCAF1F2D9517FF5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8">
    <w:name w:val="14FB84EE2CBF44ACA98BB06DF7F5C9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8">
    <w:name w:val="DB05973A40E7498FB8D1CDF4012F593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8">
    <w:name w:val="0399A2276E874A76B8648A1CA224E8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8">
    <w:name w:val="960FA2391BAE4D92A64D606E6C3814B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8">
    <w:name w:val="87A7009B289F439F8CEBA43BC33251C4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8">
    <w:name w:val="A51B5CEB0FA24EE892D785A0E64C52A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8">
    <w:name w:val="25F88040DBBB4DBA940DCA4B05BCF98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8">
    <w:name w:val="2B54182BC6A24875A2243DDCE683513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8">
    <w:name w:val="16AC6702E2EC45CE8D87A7AC22AE7B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8">
    <w:name w:val="9FF5A6062533460E970B624D280CAF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8">
    <w:name w:val="F04F4B3DFC8F45F895210FEC8A53BAF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8">
    <w:name w:val="B2A21DEDB80E40CA9301E80FE844130F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8">
    <w:name w:val="0E7481450A9C42F3B72535BC859D976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8">
    <w:name w:val="666A2D5B17F44B9590C08E017D3C327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8">
    <w:name w:val="28721064AE514CF3933BDB8BB16D0FC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8">
    <w:name w:val="CBF1ECAF4D874F198E436926D2B49C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8">
    <w:name w:val="5D959C4E02EA4EBE8AB4EDF0EA93FC5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8">
    <w:name w:val="A344DCFD462643619AC57C4B47D19C0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8">
    <w:name w:val="25DE72B2F6C546FBAE1192C6758A861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8">
    <w:name w:val="D29C96B341A049A6807FFEA4BFDE8B89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8">
    <w:name w:val="D7DC523090BB406DA488CF5F437057F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8">
    <w:name w:val="C1B293D2132646C9969C2DB532EFB17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8">
    <w:name w:val="6A868C2FF4314579AEAFC5D6B9E708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8">
    <w:name w:val="093A1E87731C450D92014882A593D47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8">
    <w:name w:val="8734FE79C4B54509B0C2C2D9784FDEE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8">
    <w:name w:val="77518900D64E4EF0B077225EDF3F359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8">
    <w:name w:val="AA6248CAE2034D0B826DE0B1EED58D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8">
    <w:name w:val="E00CFFF643FA4A12B85B3B8F08DF19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8">
    <w:name w:val="F7428F3E835846078BF17D8792570E5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8">
    <w:name w:val="478D7A90513348F6ACB0B4B0F60034F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8">
    <w:name w:val="5D2ABA901BE64B5F9C0CD03300EC79F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8">
    <w:name w:val="8621D10BA2BB4A58835406F42BEFF6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8">
    <w:name w:val="9A3FAC0B0A144A519C9D44053AD7A83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8">
    <w:name w:val="AC804048DD1B437A9DDDC0E5BD31A9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5562259FF2042E9AB20625CB4388ECF">
    <w:name w:val="E5562259FF2042E9AB20625CB4388ECF"/>
    <w:rsid w:val="006B0F5A"/>
  </w:style>
  <w:style w:type="paragraph" w:customStyle="1" w:styleId="C80C8C37346143B2921646D9CCEA809E">
    <w:name w:val="C80C8C37346143B2921646D9CCEA809E"/>
    <w:rsid w:val="006B0F5A"/>
  </w:style>
  <w:style w:type="paragraph" w:customStyle="1" w:styleId="395F5808C4334A2ABE4DE2FA2C2ACCE710">
    <w:name w:val="395F5808C4334A2ABE4DE2FA2C2ACCE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6">
    <w:name w:val="BC8FD0EDF3B144ACBE591059CE0DE69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0">
    <w:name w:val="0EEEC9791EC447FCBFA3F4543780484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5">
    <w:name w:val="F931C72E228243809617B08A4C5F728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5">
    <w:name w:val="ACD5128551804645B77BFF703AFE75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4">
    <w:name w:val="904737D5799A443DB494FCAFE7F2158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">
    <w:name w:val="C9311821EECC4EEF8ECFBE845228B91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">
    <w:name w:val="2CB00A2AAA7640E595540D7E1C8D553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">
    <w:name w:val="5007CF05185546E0AA9D0FF9C220280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3">
    <w:name w:val="EA0CF508289A4B7DAE4D8480C69B7F1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3">
    <w:name w:val="3555B00B2B3940B5A97DCB2316D5B0D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">
    <w:name w:val="17D9DF3CD0244B0C9E14B49639ADBD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">
    <w:name w:val="E3CE7F7A997143FFA2A61D47CBB74E7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">
    <w:name w:val="F1E29B84C9CB4A6BB06E05CA97A7C65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0">
    <w:name w:val="8CE7D30BAF95490E989966F40D10B94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0">
    <w:name w:val="802B2915CCE1441C9655ACC7BBDA6D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0">
    <w:name w:val="A5424075C73447BFB71749F50BE92CC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">
    <w:name w:val="B4C76DD931154EF19146A23618A7B5B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">
    <w:name w:val="C80C8C37346143B2921646D9CCEA809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37E81B12724B16A567232320641A729">
    <w:name w:val="1937E81B12724B16A567232320641A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9">
    <w:name w:val="E88794EB88944DFCAF1F2D9517FF5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9">
    <w:name w:val="14FB84EE2CBF44ACA98BB06DF7F5C9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9">
    <w:name w:val="DB05973A40E7498FB8D1CDF4012F593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9">
    <w:name w:val="0399A2276E874A76B8648A1CA224E8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9">
    <w:name w:val="960FA2391BAE4D92A64D606E6C3814B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9">
    <w:name w:val="87A7009B289F439F8CEBA43BC33251C4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9">
    <w:name w:val="A51B5CEB0FA24EE892D785A0E64C52A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9">
    <w:name w:val="25F88040DBBB4DBA940DCA4B05BCF98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9">
    <w:name w:val="2B54182BC6A24875A2243DDCE683513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9">
    <w:name w:val="16AC6702E2EC45CE8D87A7AC22AE7B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9">
    <w:name w:val="9FF5A6062533460E970B624D280CAF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9">
    <w:name w:val="F04F4B3DFC8F45F895210FEC8A53BAF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9">
    <w:name w:val="B2A21DEDB80E40CA9301E80FE844130F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9">
    <w:name w:val="0E7481450A9C42F3B72535BC859D976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9">
    <w:name w:val="666A2D5B17F44B9590C08E017D3C327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9">
    <w:name w:val="28721064AE514CF3933BDB8BB16D0FC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9">
    <w:name w:val="CBF1ECAF4D874F198E436926D2B49C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9">
    <w:name w:val="5D959C4E02EA4EBE8AB4EDF0EA93FC5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9">
    <w:name w:val="A344DCFD462643619AC57C4B47D19C0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9">
    <w:name w:val="25DE72B2F6C546FBAE1192C6758A861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9">
    <w:name w:val="D29C96B341A049A6807FFEA4BFDE8B89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9">
    <w:name w:val="D7DC523090BB406DA488CF5F437057F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9">
    <w:name w:val="C1B293D2132646C9969C2DB532EFB17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9">
    <w:name w:val="6A868C2FF4314579AEAFC5D6B9E708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9">
    <w:name w:val="093A1E87731C450D92014882A593D47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9">
    <w:name w:val="8734FE79C4B54509B0C2C2D9784FDEE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9">
    <w:name w:val="77518900D64E4EF0B077225EDF3F359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9">
    <w:name w:val="AA6248CAE2034D0B826DE0B1EED58D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9">
    <w:name w:val="E00CFFF643FA4A12B85B3B8F08DF19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9">
    <w:name w:val="F7428F3E835846078BF17D8792570E5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9">
    <w:name w:val="478D7A90513348F6ACB0B4B0F60034F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9">
    <w:name w:val="5D2ABA901BE64B5F9C0CD03300EC79F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9">
    <w:name w:val="8621D10BA2BB4A58835406F42BEFF6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9">
    <w:name w:val="9A3FAC0B0A144A519C9D44053AD7A83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9">
    <w:name w:val="AC804048DD1B437A9DDDC0E5BD31A9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1">
    <w:name w:val="395F5808C4334A2ABE4DE2FA2C2ACC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7">
    <w:name w:val="BC8FD0EDF3B144ACBE591059CE0DE69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1">
    <w:name w:val="0EEEC9791EC447FCBFA3F4543780484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6">
    <w:name w:val="F931C72E228243809617B08A4C5F728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6">
    <w:name w:val="ACD5128551804645B77BFF703AFE75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5">
    <w:name w:val="904737D5799A443DB494FCAFE7F21588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5">
    <w:name w:val="C9311821EECC4EEF8ECFBE845228B91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4">
    <w:name w:val="2CB00A2AAA7640E595540D7E1C8D553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4">
    <w:name w:val="5007CF05185546E0AA9D0FF9C220280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4">
    <w:name w:val="EA0CF508289A4B7DAE4D8480C69B7F1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4">
    <w:name w:val="3555B00B2B3940B5A97DCB2316D5B0D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">
    <w:name w:val="17D9DF3CD0244B0C9E14B49639ADBD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4">
    <w:name w:val="E3CE7F7A997143FFA2A61D47CBB74E7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4">
    <w:name w:val="F1E29B84C9CB4A6BB06E05CA97A7C65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1">
    <w:name w:val="8CE7D30BAF95490E989966F40D10B94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1">
    <w:name w:val="802B2915CCE1441C9655ACC7BBDA6D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1">
    <w:name w:val="A5424075C73447BFB71749F50BE92CC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">
    <w:name w:val="B4C76DD931154EF19146A23618A7B5B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">
    <w:name w:val="C80C8C37346143B2921646D9CCEA809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0">
    <w:name w:val="E88794EB88944DFCAF1F2D9517FF5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0">
    <w:name w:val="14FB84EE2CBF44ACA98BB06DF7F5C9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0">
    <w:name w:val="DB05973A40E7498FB8D1CDF4012F593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0">
    <w:name w:val="0399A2276E874A76B8648A1CA224E80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0">
    <w:name w:val="960FA2391BAE4D92A64D606E6C3814B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0">
    <w:name w:val="87A7009B289F439F8CEBA43BC33251C4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0">
    <w:name w:val="A51B5CEB0FA24EE892D785A0E64C52A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0">
    <w:name w:val="25F88040DBBB4DBA940DCA4B05BCF98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0">
    <w:name w:val="2B54182BC6A24875A2243DDCE683513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0">
    <w:name w:val="16AC6702E2EC45CE8D87A7AC22AE7BB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0">
    <w:name w:val="9FF5A6062533460E970B624D280CAF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0">
    <w:name w:val="F04F4B3DFC8F45F895210FEC8A53BAF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0">
    <w:name w:val="B2A21DEDB80E40CA9301E80FE844130F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0">
    <w:name w:val="0E7481450A9C42F3B72535BC859D976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0">
    <w:name w:val="666A2D5B17F44B9590C08E017D3C327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0">
    <w:name w:val="28721064AE514CF3933BDB8BB16D0FC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0">
    <w:name w:val="CBF1ECAF4D874F198E436926D2B49C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0">
    <w:name w:val="5D959C4E02EA4EBE8AB4EDF0EA93FC5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0">
    <w:name w:val="A344DCFD462643619AC57C4B47D19C0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0">
    <w:name w:val="25DE72B2F6C546FBAE1192C6758A861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0">
    <w:name w:val="D29C96B341A049A6807FFEA4BFDE8B89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0">
    <w:name w:val="D7DC523090BB406DA488CF5F437057F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0">
    <w:name w:val="C1B293D2132646C9969C2DB532EFB17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0">
    <w:name w:val="6A868C2FF4314579AEAFC5D6B9E708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0">
    <w:name w:val="093A1E87731C450D92014882A593D47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0">
    <w:name w:val="8734FE79C4B54509B0C2C2D9784FDEE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0">
    <w:name w:val="77518900D64E4EF0B077225EDF3F359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0">
    <w:name w:val="AA6248CAE2034D0B826DE0B1EED58D5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0">
    <w:name w:val="E00CFFF643FA4A12B85B3B8F08DF19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0">
    <w:name w:val="F7428F3E835846078BF17D8792570E5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0">
    <w:name w:val="478D7A90513348F6ACB0B4B0F60034F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0">
    <w:name w:val="5D2ABA901BE64B5F9C0CD03300EC79F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0">
    <w:name w:val="8621D10BA2BB4A58835406F42BEFF6D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0">
    <w:name w:val="9A3FAC0B0A144A519C9D44053AD7A83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0">
    <w:name w:val="AC804048DD1B437A9DDDC0E5BD31A9E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2">
    <w:name w:val="395F5808C4334A2ABE4DE2FA2C2ACC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8">
    <w:name w:val="BC8FD0EDF3B144ACBE591059CE0DE69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2">
    <w:name w:val="0EEEC9791EC447FCBFA3F4543780484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7">
    <w:name w:val="F931C72E228243809617B08A4C5F728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7">
    <w:name w:val="ACD5128551804645B77BFF703AFE75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6">
    <w:name w:val="904737D5799A443DB494FCAFE7F21588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6">
    <w:name w:val="C9311821EECC4EEF8ECFBE845228B91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5">
    <w:name w:val="2CB00A2AAA7640E595540D7E1C8D553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5">
    <w:name w:val="5007CF05185546E0AA9D0FF9C220280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5">
    <w:name w:val="EA0CF508289A4B7DAE4D8480C69B7F1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5">
    <w:name w:val="3555B00B2B3940B5A97DCB2316D5B0D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5">
    <w:name w:val="17D9DF3CD0244B0C9E14B49639ADBD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5">
    <w:name w:val="E3CE7F7A997143FFA2A61D47CBB74E70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5">
    <w:name w:val="F1E29B84C9CB4A6BB06E05CA97A7C65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2">
    <w:name w:val="8CE7D30BAF95490E989966F40D10B94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2">
    <w:name w:val="802B2915CCE1441C9655ACC7BBDA6D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2">
    <w:name w:val="A5424075C73447BFB71749F50BE92CC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4">
    <w:name w:val="B4C76DD931154EF19146A23618A7B5B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3">
    <w:name w:val="C80C8C37346143B2921646D9CCEA809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1">
    <w:name w:val="E88794EB88944DFCAF1F2D9517FF5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1">
    <w:name w:val="14FB84EE2CBF44ACA98BB06DF7F5C9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1">
    <w:name w:val="DB05973A40E7498FB8D1CDF4012F593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1">
    <w:name w:val="0399A2276E874A76B8648A1CA224E80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1">
    <w:name w:val="960FA2391BAE4D92A64D606E6C3814B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1">
    <w:name w:val="87A7009B289F439F8CEBA43BC33251C4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1">
    <w:name w:val="A51B5CEB0FA24EE892D785A0E64C52A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1">
    <w:name w:val="25F88040DBBB4DBA940DCA4B05BCF98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1">
    <w:name w:val="2B54182BC6A24875A2243DDCE683513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1">
    <w:name w:val="16AC6702E2EC45CE8D87A7AC22AE7BB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1">
    <w:name w:val="9FF5A6062533460E970B624D280CAF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1">
    <w:name w:val="F04F4B3DFC8F45F895210FEC8A53BAF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1">
    <w:name w:val="B2A21DEDB80E40CA9301E80FE844130F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1">
    <w:name w:val="0E7481450A9C42F3B72535BC859D976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1">
    <w:name w:val="666A2D5B17F44B9590C08E017D3C327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1">
    <w:name w:val="28721064AE514CF3933BDB8BB16D0FC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1">
    <w:name w:val="CBF1ECAF4D874F198E436926D2B49C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1">
    <w:name w:val="5D959C4E02EA4EBE8AB4EDF0EA93FC5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1">
    <w:name w:val="A344DCFD462643619AC57C4B47D19C0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1">
    <w:name w:val="25DE72B2F6C546FBAE1192C6758A861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1">
    <w:name w:val="D29C96B341A049A6807FFEA4BFDE8B89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1">
    <w:name w:val="D7DC523090BB406DA488CF5F437057F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1">
    <w:name w:val="C1B293D2132646C9969C2DB532EFB17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1">
    <w:name w:val="6A868C2FF4314579AEAFC5D6B9E708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1">
    <w:name w:val="093A1E87731C450D92014882A593D47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1">
    <w:name w:val="8734FE79C4B54509B0C2C2D9784FDEE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1">
    <w:name w:val="77518900D64E4EF0B077225EDF3F359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1">
    <w:name w:val="AA6248CAE2034D0B826DE0B1EED58D5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1">
    <w:name w:val="E00CFFF643FA4A12B85B3B8F08DF19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1">
    <w:name w:val="F7428F3E835846078BF17D8792570E5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1">
    <w:name w:val="478D7A90513348F6ACB0B4B0F60034F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1">
    <w:name w:val="5D2ABA901BE64B5F9C0CD03300EC79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1">
    <w:name w:val="8621D10BA2BB4A58835406F42BEFF6D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1">
    <w:name w:val="9A3FAC0B0A144A519C9D44053AD7A83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1">
    <w:name w:val="AC804048DD1B437A9DDDC0E5BD31A9E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3">
    <w:name w:val="395F5808C4334A2ABE4DE2FA2C2ACCE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9">
    <w:name w:val="BC8FD0EDF3B144ACBE591059CE0DE69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3">
    <w:name w:val="0EEEC9791EC447FCBFA3F4543780484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8">
    <w:name w:val="F931C72E228243809617B08A4C5F728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8">
    <w:name w:val="ACD5128551804645B77BFF703AFE75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7">
    <w:name w:val="904737D5799A443DB494FCAFE7F21588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7">
    <w:name w:val="C9311821EECC4EEF8ECFBE845228B91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6">
    <w:name w:val="2CB00A2AAA7640E595540D7E1C8D553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6">
    <w:name w:val="5007CF05185546E0AA9D0FF9C220280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6">
    <w:name w:val="EA0CF508289A4B7DAE4D8480C69B7F1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6">
    <w:name w:val="3555B00B2B3940B5A97DCB2316D5B0D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6">
    <w:name w:val="17D9DF3CD0244B0C9E14B49639ADBD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6">
    <w:name w:val="E3CE7F7A997143FFA2A61D47CBB74E70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6">
    <w:name w:val="F1E29B84C9CB4A6BB06E05CA97A7C65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3">
    <w:name w:val="8CE7D30BAF95490E989966F40D10B94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3">
    <w:name w:val="802B2915CCE1441C9655ACC7BBDA6D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3">
    <w:name w:val="A5424075C73447BFB71749F50BE92CC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5">
    <w:name w:val="B4C76DD931154EF19146A23618A7B5B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4">
    <w:name w:val="C80C8C37346143B2921646D9CCEA809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2">
    <w:name w:val="E88794EB88944DFCAF1F2D9517FF5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2">
    <w:name w:val="14FB84EE2CBF44ACA98BB06DF7F5C9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2">
    <w:name w:val="DB05973A40E7498FB8D1CDF4012F593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2">
    <w:name w:val="0399A2276E874A76B8648A1CA224E80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2">
    <w:name w:val="960FA2391BAE4D92A64D606E6C3814B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2">
    <w:name w:val="87A7009B289F439F8CEBA43BC33251C4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2">
    <w:name w:val="A51B5CEB0FA24EE892D785A0E64C52A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2">
    <w:name w:val="25F88040DBBB4DBA940DCA4B05BCF98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2">
    <w:name w:val="2B54182BC6A24875A2243DDCE683513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2">
    <w:name w:val="16AC6702E2EC45CE8D87A7AC22AE7BB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2">
    <w:name w:val="9FF5A6062533460E970B624D280CAF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2">
    <w:name w:val="F04F4B3DFC8F45F895210FEC8A53BAF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2">
    <w:name w:val="B2A21DEDB80E40CA9301E80FE844130F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2">
    <w:name w:val="0E7481450A9C42F3B72535BC859D976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2">
    <w:name w:val="666A2D5B17F44B9590C08E017D3C327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2">
    <w:name w:val="28721064AE514CF3933BDB8BB16D0FC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2">
    <w:name w:val="CBF1ECAF4D874F198E436926D2B49C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2">
    <w:name w:val="5D959C4E02EA4EBE8AB4EDF0EA93FC5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2">
    <w:name w:val="A344DCFD462643619AC57C4B47D19C0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2">
    <w:name w:val="25DE72B2F6C546FBAE1192C6758A861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2">
    <w:name w:val="D29C96B341A049A6807FFEA4BFDE8B89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2">
    <w:name w:val="D7DC523090BB406DA488CF5F437057F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2">
    <w:name w:val="C1B293D2132646C9969C2DB532EFB17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2">
    <w:name w:val="6A868C2FF4314579AEAFC5D6B9E708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2">
    <w:name w:val="093A1E87731C450D92014882A593D47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2">
    <w:name w:val="8734FE79C4B54509B0C2C2D9784FDEE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2">
    <w:name w:val="77518900D64E4EF0B077225EDF3F359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2">
    <w:name w:val="AA6248CAE2034D0B826DE0B1EED58D5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2">
    <w:name w:val="E00CFFF643FA4A12B85B3B8F08DF19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2">
    <w:name w:val="F7428F3E835846078BF17D8792570E5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2">
    <w:name w:val="478D7A90513348F6ACB0B4B0F60034F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2">
    <w:name w:val="5D2ABA901BE64B5F9C0CD03300EC79F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2">
    <w:name w:val="8621D10BA2BB4A58835406F42BEFF6D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2">
    <w:name w:val="9A3FAC0B0A144A519C9D44053AD7A83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2">
    <w:name w:val="AC804048DD1B437A9DDDC0E5BD31A9E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4">
    <w:name w:val="395F5808C4334A2ABE4DE2FA2C2ACCE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0">
    <w:name w:val="BC8FD0EDF3B144ACBE591059CE0DE69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4">
    <w:name w:val="0EEEC9791EC447FCBFA3F4543780484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9">
    <w:name w:val="F931C72E228243809617B08A4C5F728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9">
    <w:name w:val="ACD5128551804645B77BFF703AFE75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8">
    <w:name w:val="904737D5799A443DB494FCAFE7F21588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8">
    <w:name w:val="C9311821EECC4EEF8ECFBE845228B91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7">
    <w:name w:val="2CB00A2AAA7640E595540D7E1C8D553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7">
    <w:name w:val="5007CF05185546E0AA9D0FF9C220280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7">
    <w:name w:val="EA0CF508289A4B7DAE4D8480C69B7F1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7">
    <w:name w:val="3555B00B2B3940B5A97DCB2316D5B0D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7">
    <w:name w:val="17D9DF3CD0244B0C9E14B49639ADBD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7">
    <w:name w:val="E3CE7F7A997143FFA2A61D47CBB74E70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7">
    <w:name w:val="F1E29B84C9CB4A6BB06E05CA97A7C65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4">
    <w:name w:val="8CE7D30BAF95490E989966F40D10B94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4">
    <w:name w:val="802B2915CCE1441C9655ACC7BBDA6D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4">
    <w:name w:val="A5424075C73447BFB71749F50BE92CC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6">
    <w:name w:val="B4C76DD931154EF19146A23618A7B5B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5">
    <w:name w:val="C80C8C37346143B2921646D9CCEA809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3">
    <w:name w:val="E88794EB88944DFCAF1F2D9517FF5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3">
    <w:name w:val="14FB84EE2CBF44ACA98BB06DF7F5C9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3">
    <w:name w:val="DB05973A40E7498FB8D1CDF4012F593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3">
    <w:name w:val="0399A2276E874A76B8648A1CA224E80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0FA2391BAE4D92A64D606E6C3814BD13">
    <w:name w:val="960FA2391BAE4D92A64D606E6C3814B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3">
    <w:name w:val="87A7009B289F439F8CEBA43BC33251C4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3">
    <w:name w:val="A51B5CEB0FA24EE892D785A0E64C52A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3">
    <w:name w:val="25F88040DBBB4DBA940DCA4B05BCF98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3">
    <w:name w:val="2B54182BC6A24875A2243DDCE6835132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3">
    <w:name w:val="16AC6702E2EC45CE8D87A7AC22AE7BB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3">
    <w:name w:val="9FF5A6062533460E970B624D280CAF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3">
    <w:name w:val="F04F4B3DFC8F45F895210FEC8A53BAF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3">
    <w:name w:val="B2A21DEDB80E40CA9301E80FE844130F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3">
    <w:name w:val="0E7481450A9C42F3B72535BC859D976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3">
    <w:name w:val="666A2D5B17F44B9590C08E017D3C327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3">
    <w:name w:val="28721064AE514CF3933BDB8BB16D0FC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3">
    <w:name w:val="CBF1ECAF4D874F198E436926D2B49C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3">
    <w:name w:val="5D959C4E02EA4EBE8AB4EDF0EA93FC5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3">
    <w:name w:val="A344DCFD462643619AC57C4B47D19C0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3">
    <w:name w:val="25DE72B2F6C546FBAE1192C6758A861B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3">
    <w:name w:val="D29C96B341A049A6807FFEA4BFDE8B89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3">
    <w:name w:val="D7DC523090BB406DA488CF5F437057F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3">
    <w:name w:val="C1B293D2132646C9969C2DB532EFB17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3">
    <w:name w:val="6A868C2FF4314579AEAFC5D6B9E708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3">
    <w:name w:val="093A1E87731C450D92014882A593D47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3">
    <w:name w:val="8734FE79C4B54509B0C2C2D9784FDEE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3">
    <w:name w:val="77518900D64E4EF0B077225EDF3F359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3">
    <w:name w:val="AA6248CAE2034D0B826DE0B1EED58D5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3">
    <w:name w:val="E00CFFF643FA4A12B85B3B8F08DF19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3">
    <w:name w:val="F7428F3E835846078BF17D8792570E5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3">
    <w:name w:val="478D7A90513348F6ACB0B4B0F60034F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3">
    <w:name w:val="5D2ABA901BE64B5F9C0CD03300EC79F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3">
    <w:name w:val="8621D10BA2BB4A58835406F42BEFF6D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3">
    <w:name w:val="9A3FAC0B0A144A519C9D44053AD7A83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3">
    <w:name w:val="AC804048DD1B437A9DDDC0E5BD31A9E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5">
    <w:name w:val="395F5808C4334A2ABE4DE2FA2C2ACCE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1">
    <w:name w:val="BC8FD0EDF3B144ACBE591059CE0DE69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5">
    <w:name w:val="0EEEC9791EC447FCBFA3F4543780484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0">
    <w:name w:val="F931C72E228243809617B08A4C5F728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0">
    <w:name w:val="ACD5128551804645B77BFF703AFE75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9">
    <w:name w:val="904737D5799A443DB494FCAFE7F21588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9">
    <w:name w:val="C9311821EECC4EEF8ECFBE845228B91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8">
    <w:name w:val="2CB00A2AAA7640E595540D7E1C8D5536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8">
    <w:name w:val="5007CF05185546E0AA9D0FF9C2202807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8">
    <w:name w:val="EA0CF508289A4B7DAE4D8480C69B7F1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8">
    <w:name w:val="3555B00B2B3940B5A97DCB2316D5B0D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8">
    <w:name w:val="17D9DF3CD0244B0C9E14B49639ADBD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8">
    <w:name w:val="E3CE7F7A997143FFA2A61D47CBB74E70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8">
    <w:name w:val="F1E29B84C9CB4A6BB06E05CA97A7C65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5">
    <w:name w:val="8CE7D30BAF95490E989966F40D10B94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5">
    <w:name w:val="802B2915CCE1441C9655ACC7BBDA6D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5">
    <w:name w:val="A5424075C73447BFB71749F50BE92CC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7">
    <w:name w:val="B4C76DD931154EF19146A23618A7B5B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6">
    <w:name w:val="C80C8C37346143B2921646D9CCEA809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4">
    <w:name w:val="E88794EB88944DFCAF1F2D9517FF5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4">
    <w:name w:val="14FB84EE2CBF44ACA98BB06DF7F5C9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4">
    <w:name w:val="DB05973A40E7498FB8D1CDF4012F593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4">
    <w:name w:val="0399A2276E874A76B8648A1CA224E80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4">
    <w:name w:val="87A7009B289F439F8CEBA43BC33251C4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4">
    <w:name w:val="A51B5CEB0FA24EE892D785A0E64C52A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4">
    <w:name w:val="25F88040DBBB4DBA940DCA4B05BCF98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4">
    <w:name w:val="2B54182BC6A24875A2243DDCE6835132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4">
    <w:name w:val="16AC6702E2EC45CE8D87A7AC22AE7BB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4">
    <w:name w:val="9FF5A6062533460E970B624D280CAF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4">
    <w:name w:val="F04F4B3DFC8F45F895210FEC8A53BAF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4">
    <w:name w:val="B2A21DEDB80E40CA9301E80FE844130F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4">
    <w:name w:val="0E7481450A9C42F3B72535BC859D976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4">
    <w:name w:val="666A2D5B17F44B9590C08E017D3C327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4">
    <w:name w:val="28721064AE514CF3933BDB8BB16D0FC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4">
    <w:name w:val="CBF1ECAF4D874F198E436926D2B49C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4">
    <w:name w:val="5D959C4E02EA4EBE8AB4EDF0EA93FC5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4">
    <w:name w:val="A344DCFD462643619AC57C4B47D19C0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4">
    <w:name w:val="25DE72B2F6C546FBAE1192C6758A861B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4">
    <w:name w:val="D29C96B341A049A6807FFEA4BFDE8B89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4">
    <w:name w:val="D7DC523090BB406DA488CF5F437057F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4">
    <w:name w:val="C1B293D2132646C9969C2DB532EFB17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4">
    <w:name w:val="6A868C2FF4314579AEAFC5D6B9E708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4">
    <w:name w:val="093A1E87731C450D92014882A593D47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4">
    <w:name w:val="8734FE79C4B54509B0C2C2D9784FDEE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4">
    <w:name w:val="77518900D64E4EF0B077225EDF3F359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4">
    <w:name w:val="AA6248CAE2034D0B826DE0B1EED58D5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4">
    <w:name w:val="E00CFFF643FA4A12B85B3B8F08DF19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4">
    <w:name w:val="F7428F3E835846078BF17D8792570E5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4">
    <w:name w:val="478D7A90513348F6ACB0B4B0F60034F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4">
    <w:name w:val="5D2ABA901BE64B5F9C0CD03300EC79F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4">
    <w:name w:val="8621D10BA2BB4A58835406F42BEFF6D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4">
    <w:name w:val="9A3FAC0B0A144A519C9D44053AD7A83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4">
    <w:name w:val="AC804048DD1B437A9DDDC0E5BD31A9E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6">
    <w:name w:val="395F5808C4334A2ABE4DE2FA2C2ACCE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2">
    <w:name w:val="BC8FD0EDF3B144ACBE591059CE0DE69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6">
    <w:name w:val="0EEEC9791EC447FCBFA3F45437804844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1">
    <w:name w:val="F931C72E228243809617B08A4C5F728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1">
    <w:name w:val="ACD5128551804645B77BFF703AFE75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0">
    <w:name w:val="904737D5799A443DB494FCAFE7F21588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0">
    <w:name w:val="C9311821EECC4EEF8ECFBE845228B91A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9">
    <w:name w:val="2CB00A2AAA7640E595540D7E1C8D5536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9">
    <w:name w:val="5007CF05185546E0AA9D0FF9C2202807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9">
    <w:name w:val="EA0CF508289A4B7DAE4D8480C69B7F1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9">
    <w:name w:val="3555B00B2B3940B5A97DCB2316D5B0D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9">
    <w:name w:val="17D9DF3CD0244B0C9E14B49639ADBD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9">
    <w:name w:val="E3CE7F7A997143FFA2A61D47CBB74E70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9">
    <w:name w:val="F1E29B84C9CB4A6BB06E05CA97A7C65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6">
    <w:name w:val="8CE7D30BAF95490E989966F40D10B94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6">
    <w:name w:val="802B2915CCE1441C9655ACC7BBDA6D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6">
    <w:name w:val="A5424075C73447BFB71749F50BE92CC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8">
    <w:name w:val="B4C76DD931154EF19146A23618A7B5B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7">
    <w:name w:val="C80C8C37346143B2921646D9CCEA809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5">
    <w:name w:val="E88794EB88944DFCAF1F2D9517FF5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5">
    <w:name w:val="14FB84EE2CBF44ACA98BB06DF7F5C9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5">
    <w:name w:val="DB05973A40E7498FB8D1CDF4012F593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5">
    <w:name w:val="0399A2276E874A76B8648A1CA224E80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A7009B289F439F8CEBA43BC33251C415">
    <w:name w:val="87A7009B289F439F8CEBA43BC33251C4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B5CEB0FA24EE892D785A0E64C52AD15">
    <w:name w:val="A51B5CEB0FA24EE892D785A0E64C52A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F88040DBBB4DBA940DCA4B05BCF98B15">
    <w:name w:val="25F88040DBBB4DBA940DCA4B05BCF98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54182BC6A24875A2243DDCE683513215">
    <w:name w:val="2B54182BC6A24875A2243DDCE6835132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AC6702E2EC45CE8D87A7AC22AE7BB115">
    <w:name w:val="16AC6702E2EC45CE8D87A7AC22AE7BB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5">
    <w:name w:val="9FF5A6062533460E970B624D280CAF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5">
    <w:name w:val="F04F4B3DFC8F45F895210FEC8A53BAF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5">
    <w:name w:val="B2A21DEDB80E40CA9301E80FE844130F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5">
    <w:name w:val="0E7481450A9C42F3B72535BC859D976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5">
    <w:name w:val="666A2D5B17F44B9590C08E017D3C327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5">
    <w:name w:val="28721064AE514CF3933BDB8BB16D0FC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5">
    <w:name w:val="CBF1ECAF4D874F198E436926D2B49C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5">
    <w:name w:val="5D959C4E02EA4EBE8AB4EDF0EA93FC5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5">
    <w:name w:val="A344DCFD462643619AC57C4B47D19C0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5">
    <w:name w:val="25DE72B2F6C546FBAE1192C6758A861B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5">
    <w:name w:val="D29C96B341A049A6807FFEA4BFDE8B89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5">
    <w:name w:val="D7DC523090BB406DA488CF5F437057F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5">
    <w:name w:val="C1B293D2132646C9969C2DB532EFB17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5">
    <w:name w:val="6A868C2FF4314579AEAFC5D6B9E708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5">
    <w:name w:val="093A1E87731C450D92014882A593D47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5">
    <w:name w:val="8734FE79C4B54509B0C2C2D9784FDEE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5">
    <w:name w:val="77518900D64E4EF0B077225EDF3F359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5">
    <w:name w:val="AA6248CAE2034D0B826DE0B1EED58D5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5">
    <w:name w:val="E00CFFF643FA4A12B85B3B8F08DF19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5">
    <w:name w:val="F7428F3E835846078BF17D8792570E5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5">
    <w:name w:val="478D7A90513348F6ACB0B4B0F60034F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5">
    <w:name w:val="5D2ABA901BE64B5F9C0CD03300EC79F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5">
    <w:name w:val="8621D10BA2BB4A58835406F42BEFF6D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5">
    <w:name w:val="9A3FAC0B0A144A519C9D44053AD7A83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5">
    <w:name w:val="AC804048DD1B437A9DDDC0E5BD31A9E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17">
    <w:name w:val="395F5808C4334A2ABE4DE2FA2C2ACCE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3">
    <w:name w:val="BC8FD0EDF3B144ACBE591059CE0DE69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7">
    <w:name w:val="0EEEC9791EC447FCBFA3F45437804844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2">
    <w:name w:val="F931C72E228243809617B08A4C5F728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2">
    <w:name w:val="ACD5128551804645B77BFF703AFE75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1">
    <w:name w:val="904737D5799A443DB494FCAFE7F21588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1">
    <w:name w:val="C9311821EECC4EEF8ECFBE845228B91A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0">
    <w:name w:val="2CB00A2AAA7640E595540D7E1C8D5536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0">
    <w:name w:val="5007CF05185546E0AA9D0FF9C2202807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0">
    <w:name w:val="EA0CF508289A4B7DAE4D8480C69B7F1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0">
    <w:name w:val="3555B00B2B3940B5A97DCB2316D5B0DD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0">
    <w:name w:val="17D9DF3CD0244B0C9E14B49639ADBDE1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0">
    <w:name w:val="E3CE7F7A997143FFA2A61D47CBB74E70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0">
    <w:name w:val="F1E29B84C9CB4A6BB06E05CA97A7C65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7">
    <w:name w:val="8CE7D30BAF95490E989966F40D10B94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7">
    <w:name w:val="802B2915CCE1441C9655ACC7BBDA6D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7">
    <w:name w:val="A5424075C73447BFB71749F50BE92CC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9">
    <w:name w:val="B4C76DD931154EF19146A23618A7B5BC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8">
    <w:name w:val="C80C8C37346143B2921646D9CCEA809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6">
    <w:name w:val="E88794EB88944DFCAF1F2D9517FF5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6">
    <w:name w:val="14FB84EE2CBF44ACA98BB06DF7F5C9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6">
    <w:name w:val="DB05973A40E7498FB8D1CDF4012F593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6">
    <w:name w:val="0399A2276E874A76B8648A1CA224E80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FF5A6062533460E970B624D280CAFBC16">
    <w:name w:val="9FF5A6062533460E970B624D280CAF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4F4B3DFC8F45F895210FEC8A53BAF316">
    <w:name w:val="F04F4B3DFC8F45F895210FEC8A53BAF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A21DEDB80E40CA9301E80FE844130F16">
    <w:name w:val="B2A21DEDB80E40CA9301E80FE844130F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7481450A9C42F3B72535BC859D976716">
    <w:name w:val="0E7481450A9C42F3B72535BC859D976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6">
    <w:name w:val="666A2D5B17F44B9590C08E017D3C327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6">
    <w:name w:val="28721064AE514CF3933BDB8BB16D0FC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6">
    <w:name w:val="CBF1ECAF4D874F198E436926D2B49C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6">
    <w:name w:val="5D959C4E02EA4EBE8AB4EDF0EA93FC5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6">
    <w:name w:val="A344DCFD462643619AC57C4B47D19C0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6">
    <w:name w:val="25DE72B2F6C546FBAE1192C6758A861B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6">
    <w:name w:val="D29C96B341A049A6807FFEA4BFDE8B89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6">
    <w:name w:val="D7DC523090BB406DA488CF5F437057F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6">
    <w:name w:val="C1B293D2132646C9969C2DB532EFB17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6">
    <w:name w:val="6A868C2FF4314579AEAFC5D6B9E708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6">
    <w:name w:val="093A1E87731C450D92014882A593D47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6">
    <w:name w:val="8734FE79C4B54509B0C2C2D9784FDEE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6">
    <w:name w:val="77518900D64E4EF0B077225EDF3F359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6">
    <w:name w:val="AA6248CAE2034D0B826DE0B1EED58D5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6">
    <w:name w:val="E00CFFF643FA4A12B85B3B8F08DF19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6">
    <w:name w:val="F7428F3E835846078BF17D8792570E5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6">
    <w:name w:val="478D7A90513348F6ACB0B4B0F60034F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6">
    <w:name w:val="5D2ABA901BE64B5F9C0CD03300EC79F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6">
    <w:name w:val="8621D10BA2BB4A58835406F42BEFF6D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6">
    <w:name w:val="9A3FAC0B0A144A519C9D44053AD7A83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6">
    <w:name w:val="AC804048DD1B437A9DDDC0E5BD31A9E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">
    <w:name w:val="76D46F94C9A5479481E6ABA1F2451D92"/>
    <w:rsid w:val="006B0F5A"/>
  </w:style>
  <w:style w:type="paragraph" w:customStyle="1" w:styleId="8109B43D547B458CB72179C0418C68D9">
    <w:name w:val="8109B43D547B458CB72179C0418C68D9"/>
    <w:rsid w:val="006B0F5A"/>
  </w:style>
  <w:style w:type="paragraph" w:customStyle="1" w:styleId="1728B22377084D6D9809C03958537EEB">
    <w:name w:val="1728B22377084D6D9809C03958537EEB"/>
    <w:rsid w:val="006B0F5A"/>
  </w:style>
  <w:style w:type="paragraph" w:customStyle="1" w:styleId="2142CDC668A1422AA37E9CCEB0DEF08E">
    <w:name w:val="2142CDC668A1422AA37E9CCEB0DEF08E"/>
    <w:rsid w:val="006B0F5A"/>
  </w:style>
  <w:style w:type="paragraph" w:customStyle="1" w:styleId="6B35595937C245429991A1040091BB15">
    <w:name w:val="6B35595937C245429991A1040091BB15"/>
    <w:rsid w:val="006B0F5A"/>
  </w:style>
  <w:style w:type="paragraph" w:customStyle="1" w:styleId="6CDF7B101A314F5592910E12ABE63F93">
    <w:name w:val="6CDF7B101A314F5592910E12ABE63F93"/>
    <w:rsid w:val="006B0F5A"/>
  </w:style>
  <w:style w:type="paragraph" w:customStyle="1" w:styleId="0444BE39D01C4CAA80FB1C28527B8B00">
    <w:name w:val="0444BE39D01C4CAA80FB1C28527B8B00"/>
    <w:rsid w:val="006B0F5A"/>
  </w:style>
  <w:style w:type="paragraph" w:customStyle="1" w:styleId="395F5808C4334A2ABE4DE2FA2C2ACCE718">
    <w:name w:val="395F5808C4334A2ABE4DE2FA2C2ACCE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4">
    <w:name w:val="BC8FD0EDF3B144ACBE591059CE0DE69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8">
    <w:name w:val="0EEEC9791EC447FCBFA3F45437804844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3">
    <w:name w:val="F931C72E228243809617B08A4C5F7285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3">
    <w:name w:val="ACD5128551804645B77BFF703AFE759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2">
    <w:name w:val="904737D5799A443DB494FCAFE7F21588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2">
    <w:name w:val="C9311821EECC4EEF8ECFBE845228B91A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1">
    <w:name w:val="2CB00A2AAA7640E595540D7E1C8D5536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1">
    <w:name w:val="5007CF05185546E0AA9D0FF9C220280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1">
    <w:name w:val="EA0CF508289A4B7DAE4D8480C69B7F1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1">
    <w:name w:val="3555B00B2B3940B5A97DCB2316D5B0DD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1">
    <w:name w:val="17D9DF3CD0244B0C9E14B49639ADBDE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1">
    <w:name w:val="E3CE7F7A997143FFA2A61D47CBB74E70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1">
    <w:name w:val="F1E29B84C9CB4A6BB06E05CA97A7C65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8">
    <w:name w:val="8CE7D30BAF95490E989966F40D10B94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8">
    <w:name w:val="802B2915CCE1441C9655ACC7BBDA6D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8">
    <w:name w:val="A5424075C73447BFB71749F50BE92CC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0">
    <w:name w:val="B4C76DD931154EF19146A23618A7B5BC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9">
    <w:name w:val="C80C8C37346143B2921646D9CCEA809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7">
    <w:name w:val="E88794EB88944DFCAF1F2D9517FF5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7">
    <w:name w:val="14FB84EE2CBF44ACA98BB06DF7F5C9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7">
    <w:name w:val="DB05973A40E7498FB8D1CDF4012F593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7">
    <w:name w:val="0399A2276E874A76B8648A1CA224E80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">
    <w:name w:val="76D46F94C9A5479481E6ABA1F2451D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">
    <w:name w:val="1728B22377084D6D9809C03958537E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">
    <w:name w:val="2142CDC668A1422AA37E9CCEB0DEF08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">
    <w:name w:val="6B35595937C245429991A1040091BB1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">
    <w:name w:val="6CDF7B101A314F5592910E12ABE63F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444BE39D01C4CAA80FB1C28527B8B001">
    <w:name w:val="0444BE39D01C4CAA80FB1C28527B8B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7">
    <w:name w:val="666A2D5B17F44B9590C08E017D3C327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721064AE514CF3933BDB8BB16D0FC817">
    <w:name w:val="28721064AE514CF3933BDB8BB16D0FC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7">
    <w:name w:val="CBF1ECAF4D874F198E436926D2B49C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7">
    <w:name w:val="5D959C4E02EA4EBE8AB4EDF0EA93FC5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7">
    <w:name w:val="A344DCFD462643619AC57C4B47D19C0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7">
    <w:name w:val="25DE72B2F6C546FBAE1192C6758A861B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7">
    <w:name w:val="D29C96B341A049A6807FFEA4BFDE8B89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7">
    <w:name w:val="D7DC523090BB406DA488CF5F437057F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7">
    <w:name w:val="C1B293D2132646C9969C2DB532EFB17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7">
    <w:name w:val="6A868C2FF4314579AEAFC5D6B9E708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7">
    <w:name w:val="093A1E87731C450D92014882A593D47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7">
    <w:name w:val="8734FE79C4B54509B0C2C2D9784FDEE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7">
    <w:name w:val="77518900D64E4EF0B077225EDF3F359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7">
    <w:name w:val="AA6248CAE2034D0B826DE0B1EED58D5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7">
    <w:name w:val="E00CFFF643FA4A12B85B3B8F08DF19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7">
    <w:name w:val="F7428F3E835846078BF17D8792570E5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7">
    <w:name w:val="478D7A90513348F6ACB0B4B0F60034F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7">
    <w:name w:val="5D2ABA901BE64B5F9C0CD03300EC79F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7">
    <w:name w:val="8621D10BA2BB4A58835406F42BEFF6D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7">
    <w:name w:val="9A3FAC0B0A144A519C9D44053AD7A83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7">
    <w:name w:val="AC804048DD1B437A9DDDC0E5BD31A9E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">
    <w:name w:val="AEEA57BEF8C94748B68AE1680A9F27A5"/>
    <w:rsid w:val="006B0F5A"/>
  </w:style>
  <w:style w:type="paragraph" w:customStyle="1" w:styleId="395F5808C4334A2ABE4DE2FA2C2ACCE719">
    <w:name w:val="395F5808C4334A2ABE4DE2FA2C2ACCE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5">
    <w:name w:val="BC8FD0EDF3B144ACBE591059CE0DE69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19">
    <w:name w:val="0EEEC9791EC447FCBFA3F45437804844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4">
    <w:name w:val="F931C72E228243809617B08A4C5F7285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4">
    <w:name w:val="ACD5128551804645B77BFF703AFE759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3">
    <w:name w:val="904737D5799A443DB494FCAFE7F21588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3">
    <w:name w:val="C9311821EECC4EEF8ECFBE845228B91A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2">
    <w:name w:val="2CB00A2AAA7640E595540D7E1C8D5536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2">
    <w:name w:val="5007CF05185546E0AA9D0FF9C220280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2">
    <w:name w:val="EA0CF508289A4B7DAE4D8480C69B7F1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2">
    <w:name w:val="3555B00B2B3940B5A97DCB2316D5B0DD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2">
    <w:name w:val="17D9DF3CD0244B0C9E14B49639ADBDE1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2">
    <w:name w:val="E3CE7F7A997143FFA2A61D47CBB74E70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2">
    <w:name w:val="F1E29B84C9CB4A6BB06E05CA97A7C65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19">
    <w:name w:val="8CE7D30BAF95490E989966F40D10B94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19">
    <w:name w:val="802B2915CCE1441C9655ACC7BBDA6D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19">
    <w:name w:val="A5424075C73447BFB71749F50BE92CC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1">
    <w:name w:val="B4C76DD931154EF19146A23618A7B5B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0">
    <w:name w:val="C80C8C37346143B2921646D9CCEA809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8">
    <w:name w:val="E88794EB88944DFCAF1F2D9517FF5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8">
    <w:name w:val="14FB84EE2CBF44ACA98BB06DF7F5C9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8">
    <w:name w:val="DB05973A40E7498FB8D1CDF4012F593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8">
    <w:name w:val="0399A2276E874A76B8648A1CA224E80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">
    <w:name w:val="76D46F94C9A5479481E6ABA1F2451D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">
    <w:name w:val="1728B22377084D6D9809C03958537E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">
    <w:name w:val="2142CDC668A1422AA37E9CCEB0DEF08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">
    <w:name w:val="6B35595937C245429991A1040091BB1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">
    <w:name w:val="6CDF7B101A314F5592910E12ABE63F9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8">
    <w:name w:val="666A2D5B17F44B9590C08E017D3C327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1">
    <w:name w:val="AEEA57BEF8C94748B68AE1680A9F27A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8">
    <w:name w:val="CBF1ECAF4D874F198E436926D2B49C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8">
    <w:name w:val="5D959C4E02EA4EBE8AB4EDF0EA93FC5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8">
    <w:name w:val="A344DCFD462643619AC57C4B47D19C0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8">
    <w:name w:val="25DE72B2F6C546FBAE1192C6758A861B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8">
    <w:name w:val="D29C96B341A049A6807FFEA4BFDE8B89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8">
    <w:name w:val="D7DC523090BB406DA488CF5F437057F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8">
    <w:name w:val="C1B293D2132646C9969C2DB532EFB17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8">
    <w:name w:val="6A868C2FF4314579AEAFC5D6B9E708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8">
    <w:name w:val="093A1E87731C450D92014882A593D47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8">
    <w:name w:val="8734FE79C4B54509B0C2C2D9784FDEE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8">
    <w:name w:val="77518900D64E4EF0B077225EDF3F359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8">
    <w:name w:val="AA6248CAE2034D0B826DE0B1EED58D5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8">
    <w:name w:val="E00CFFF643FA4A12B85B3B8F08DF19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8">
    <w:name w:val="F7428F3E835846078BF17D8792570E5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8">
    <w:name w:val="478D7A90513348F6ACB0B4B0F60034F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8">
    <w:name w:val="5D2ABA901BE64B5F9C0CD03300EC79F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8">
    <w:name w:val="8621D10BA2BB4A58835406F42BEFF6D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8">
    <w:name w:val="9A3FAC0B0A144A519C9D44053AD7A83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8">
    <w:name w:val="AC804048DD1B437A9DDDC0E5BD31A9E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">
    <w:name w:val="8FE63C4FD4D74E9E917FD41010C04433"/>
    <w:rsid w:val="006B0F5A"/>
  </w:style>
  <w:style w:type="paragraph" w:customStyle="1" w:styleId="395F5808C4334A2ABE4DE2FA2C2ACCE720">
    <w:name w:val="395F5808C4334A2ABE4DE2FA2C2ACCE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6">
    <w:name w:val="BC8FD0EDF3B144ACBE591059CE0DE69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0">
    <w:name w:val="0EEEC9791EC447FCBFA3F45437804844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5">
    <w:name w:val="F931C72E228243809617B08A4C5F7285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5">
    <w:name w:val="ACD5128551804645B77BFF703AFE759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4">
    <w:name w:val="904737D5799A443DB494FCAFE7F21588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4">
    <w:name w:val="C9311821EECC4EEF8ECFBE845228B91A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3">
    <w:name w:val="2CB00A2AAA7640E595540D7E1C8D5536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3">
    <w:name w:val="5007CF05185546E0AA9D0FF9C2202807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3">
    <w:name w:val="EA0CF508289A4B7DAE4D8480C69B7F13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3">
    <w:name w:val="3555B00B2B3940B5A97DCB2316D5B0DD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3">
    <w:name w:val="17D9DF3CD0244B0C9E14B49639ADBDE1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3">
    <w:name w:val="E3CE7F7A997143FFA2A61D47CBB74E70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3">
    <w:name w:val="F1E29B84C9CB4A6BB06E05CA97A7C65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0">
    <w:name w:val="8CE7D30BAF95490E989966F40D10B949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0">
    <w:name w:val="802B2915CCE1441C9655ACC7BBDA6DD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0">
    <w:name w:val="A5424075C73447BFB71749F50BE92CC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2">
    <w:name w:val="B4C76DD931154EF19146A23618A7B5BC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1">
    <w:name w:val="C80C8C37346143B2921646D9CCEA809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19">
    <w:name w:val="E88794EB88944DFCAF1F2D9517FF5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19">
    <w:name w:val="14FB84EE2CBF44ACA98BB06DF7F5C9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19">
    <w:name w:val="DB05973A40E7498FB8D1CDF4012F593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19">
    <w:name w:val="0399A2276E874A76B8648A1CA224E80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3">
    <w:name w:val="76D46F94C9A5479481E6ABA1F2451D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3">
    <w:name w:val="1728B22377084D6D9809C03958537E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3">
    <w:name w:val="2142CDC668A1422AA37E9CCEB0DEF08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3">
    <w:name w:val="6B35595937C245429991A1040091BB1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3">
    <w:name w:val="6CDF7B101A314F5592910E12ABE63F9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66A2D5B17F44B9590C08E017D3C327519">
    <w:name w:val="666A2D5B17F44B9590C08E017D3C327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EA57BEF8C94748B68AE1680A9F27A52">
    <w:name w:val="AEEA57BEF8C94748B68AE1680A9F27A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63C4FD4D74E9E917FD41010C044331">
    <w:name w:val="8FE63C4FD4D74E9E917FD41010C0443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19">
    <w:name w:val="CBF1ECAF4D874F198E436926D2B49C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959C4E02EA4EBE8AB4EDF0EA93FC5019">
    <w:name w:val="5D959C4E02EA4EBE8AB4EDF0EA93FC5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344DCFD462643619AC57C4B47D19C0019">
    <w:name w:val="A344DCFD462643619AC57C4B47D19C0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DE72B2F6C546FBAE1192C6758A861B19">
    <w:name w:val="25DE72B2F6C546FBAE1192C6758A861B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29C96B341A049A6807FFEA4BFDE8B8919">
    <w:name w:val="D29C96B341A049A6807FFEA4BFDE8B89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19">
    <w:name w:val="D7DC523090BB406DA488CF5F437057F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1B293D2132646C9969C2DB532EFB17619">
    <w:name w:val="C1B293D2132646C9969C2DB532EFB17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A868C2FF4314579AEAFC5D6B9E7087E19">
    <w:name w:val="6A868C2FF4314579AEAFC5D6B9E708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3A1E87731C450D92014882A593D47E19">
    <w:name w:val="093A1E87731C450D92014882A593D47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734FE79C4B54509B0C2C2D9784FDEEC19">
    <w:name w:val="8734FE79C4B54509B0C2C2D9784FDEE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518900D64E4EF0B077225EDF3F359A19">
    <w:name w:val="77518900D64E4EF0B077225EDF3F359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19">
    <w:name w:val="AA6248CAE2034D0B826DE0B1EED58D5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00CFFF643FA4A12B85B3B8F08DF198519">
    <w:name w:val="E00CFFF643FA4A12B85B3B8F08DF19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428F3E835846078BF17D8792570E5719">
    <w:name w:val="F7428F3E835846078BF17D8792570E5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8D7A90513348F6ACB0B4B0F60034F719">
    <w:name w:val="478D7A90513348F6ACB0B4B0F60034F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D2ABA901BE64B5F9C0CD03300EC79FE19">
    <w:name w:val="5D2ABA901BE64B5F9C0CD03300EC79F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D10BA2BB4A58835406F42BEFF6D119">
    <w:name w:val="8621D10BA2BB4A58835406F42BEFF6D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3FAC0B0A144A519C9D44053AD7A83A19">
    <w:name w:val="9A3FAC0B0A144A519C9D44053AD7A83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804048DD1B437A9DDDC0E5BD31A9ED19">
    <w:name w:val="AC804048DD1B437A9DDDC0E5BD31A9E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">
    <w:name w:val="05F70DFB4AFC4CD187810D75D60D983B"/>
    <w:rsid w:val="006B0F5A"/>
  </w:style>
  <w:style w:type="paragraph" w:customStyle="1" w:styleId="11AA430D72364258A24A728FD430EBFB">
    <w:name w:val="11AA430D72364258A24A728FD430EBFB"/>
    <w:rsid w:val="006B0F5A"/>
  </w:style>
  <w:style w:type="paragraph" w:customStyle="1" w:styleId="804C765229A2490DA6FBEF7B152EB475">
    <w:name w:val="804C765229A2490DA6FBEF7B152EB475"/>
    <w:rsid w:val="006B0F5A"/>
  </w:style>
  <w:style w:type="paragraph" w:customStyle="1" w:styleId="862118E148EF40479A5508A5C4DA00B0">
    <w:name w:val="862118E148EF40479A5508A5C4DA00B0"/>
    <w:rsid w:val="006B0F5A"/>
  </w:style>
  <w:style w:type="paragraph" w:customStyle="1" w:styleId="8882CE86432049BDB163ACD59168B02A">
    <w:name w:val="8882CE86432049BDB163ACD59168B02A"/>
    <w:rsid w:val="006B0F5A"/>
  </w:style>
  <w:style w:type="paragraph" w:customStyle="1" w:styleId="08F4B18C18A74732BBF5D7D4A12B974D">
    <w:name w:val="08F4B18C18A74732BBF5D7D4A12B974D"/>
    <w:rsid w:val="006B0F5A"/>
  </w:style>
  <w:style w:type="paragraph" w:customStyle="1" w:styleId="4D7B65B964074A0B8A68D4928BDF60ED">
    <w:name w:val="4D7B65B964074A0B8A68D4928BDF60ED"/>
    <w:rsid w:val="006B0F5A"/>
  </w:style>
  <w:style w:type="paragraph" w:customStyle="1" w:styleId="395F5808C4334A2ABE4DE2FA2C2ACCE721">
    <w:name w:val="395F5808C4334A2ABE4DE2FA2C2ACCE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7">
    <w:name w:val="BC8FD0EDF3B144ACBE591059CE0DE69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1">
    <w:name w:val="0EEEC9791EC447FCBFA3F45437804844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6">
    <w:name w:val="F931C72E228243809617B08A4C5F7285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6">
    <w:name w:val="ACD5128551804645B77BFF703AFE759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5">
    <w:name w:val="904737D5799A443DB494FCAFE7F21588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5">
    <w:name w:val="C9311821EECC4EEF8ECFBE845228B91A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4">
    <w:name w:val="2CB00A2AAA7640E595540D7E1C8D5536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4">
    <w:name w:val="5007CF05185546E0AA9D0FF9C2202807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4">
    <w:name w:val="EA0CF508289A4B7DAE4D8480C69B7F13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4">
    <w:name w:val="3555B00B2B3940B5A97DCB2316D5B0DD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4">
    <w:name w:val="17D9DF3CD0244B0C9E14B49639ADBDE1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4">
    <w:name w:val="E3CE7F7A997143FFA2A61D47CBB74E70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4">
    <w:name w:val="F1E29B84C9CB4A6BB06E05CA97A7C65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1">
    <w:name w:val="8CE7D30BAF95490E989966F40D10B949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1">
    <w:name w:val="802B2915CCE1441C9655ACC7BBDA6DD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1">
    <w:name w:val="A5424075C73447BFB71749F50BE92CC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3">
    <w:name w:val="B4C76DD931154EF19146A23618A7B5BC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2">
    <w:name w:val="C80C8C37346143B2921646D9CCEA809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0">
    <w:name w:val="E88794EB88944DFCAF1F2D9517FF5C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0">
    <w:name w:val="14FB84EE2CBF44ACA98BB06DF7F5C90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0">
    <w:name w:val="DB05973A40E7498FB8D1CDF4012F593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0">
    <w:name w:val="0399A2276E874A76B8648A1CA224E80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4">
    <w:name w:val="76D46F94C9A5479481E6ABA1F2451D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4">
    <w:name w:val="1728B22377084D6D9809C03958537E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4">
    <w:name w:val="2142CDC668A1422AA37E9CCEB0DEF08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4">
    <w:name w:val="6B35595937C245429991A1040091BB1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4">
    <w:name w:val="6CDF7B101A314F5592910E12ABE63F9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">
    <w:name w:val="8882CE86432049BDB163ACD59168B02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">
    <w:name w:val="08F4B18C18A74732BBF5D7D4A12B974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">
    <w:name w:val="4D7B65B964074A0B8A68D4928BDF60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0">
    <w:name w:val="CBF1ECAF4D874F198E436926D2B49C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0">
    <w:name w:val="D7DC523090BB406DA488CF5F437057F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1">
    <w:name w:val="05F70DFB4AFC4CD187810D75D60D983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1">
    <w:name w:val="11AA430D72364258A24A728FD430EBF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1">
    <w:name w:val="804C765229A2490DA6FBEF7B152EB4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1">
    <w:name w:val="862118E148EF40479A5508A5C4DA00B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0">
    <w:name w:val="AA6248CAE2034D0B826DE0B1EED58D5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6AB728DE9744A48750F991196F514E">
    <w:name w:val="EF6AB728DE9744A48750F991196F514E"/>
    <w:rsid w:val="006B0F5A"/>
  </w:style>
  <w:style w:type="paragraph" w:customStyle="1" w:styleId="F69D19FA4CBA478DB03EC277051A4D06">
    <w:name w:val="F69D19FA4CBA478DB03EC277051A4D06"/>
    <w:rsid w:val="006B0F5A"/>
  </w:style>
  <w:style w:type="paragraph" w:customStyle="1" w:styleId="6667601D3CD543A89EA8D289E19B1583">
    <w:name w:val="6667601D3CD543A89EA8D289E19B1583"/>
    <w:rsid w:val="006B0F5A"/>
  </w:style>
  <w:style w:type="paragraph" w:customStyle="1" w:styleId="F5C9726601E2432A8F451DE463E1D01B">
    <w:name w:val="F5C9726601E2432A8F451DE463E1D01B"/>
    <w:rsid w:val="006B0F5A"/>
  </w:style>
  <w:style w:type="paragraph" w:customStyle="1" w:styleId="599209EED56E4AF996A6CAAEF4DB8A51">
    <w:name w:val="599209EED56E4AF996A6CAAEF4DB8A51"/>
    <w:rsid w:val="006B0F5A"/>
  </w:style>
  <w:style w:type="paragraph" w:customStyle="1" w:styleId="BDD910A5D57A4340920D93833AEEA544">
    <w:name w:val="BDD910A5D57A4340920D93833AEEA544"/>
    <w:rsid w:val="006B0F5A"/>
  </w:style>
  <w:style w:type="paragraph" w:customStyle="1" w:styleId="BB45B2A9F60B4B038084CB5DADBE4919">
    <w:name w:val="BB45B2A9F60B4B038084CB5DADBE4919"/>
    <w:rsid w:val="006B0F5A"/>
  </w:style>
  <w:style w:type="paragraph" w:customStyle="1" w:styleId="523D003BD3A84F7288B1EA04A5FD573C">
    <w:name w:val="523D003BD3A84F7288B1EA04A5FD573C"/>
    <w:rsid w:val="006B0F5A"/>
  </w:style>
  <w:style w:type="paragraph" w:customStyle="1" w:styleId="A782035F61FE432E88064CC86478A863">
    <w:name w:val="A782035F61FE432E88064CC86478A863"/>
    <w:rsid w:val="006B0F5A"/>
  </w:style>
  <w:style w:type="paragraph" w:customStyle="1" w:styleId="C55183140EDA4BA39EDBED6C93EB9690">
    <w:name w:val="C55183140EDA4BA39EDBED6C93EB9690"/>
    <w:rsid w:val="006B0F5A"/>
  </w:style>
  <w:style w:type="paragraph" w:customStyle="1" w:styleId="D6CC1BE3A2A94483814C822FB709E830">
    <w:name w:val="D6CC1BE3A2A94483814C822FB709E830"/>
    <w:rsid w:val="006B0F5A"/>
  </w:style>
  <w:style w:type="paragraph" w:customStyle="1" w:styleId="6D646755F992498B99A3C33379787212">
    <w:name w:val="6D646755F992498B99A3C33379787212"/>
    <w:rsid w:val="006B0F5A"/>
  </w:style>
  <w:style w:type="paragraph" w:customStyle="1" w:styleId="FE5A248364BE40A3B44BF5FC8CD933CA">
    <w:name w:val="FE5A248364BE40A3B44BF5FC8CD933CA"/>
    <w:rsid w:val="006B0F5A"/>
  </w:style>
  <w:style w:type="paragraph" w:customStyle="1" w:styleId="7C2DDC53783C4113A496680F7FDF1F4C">
    <w:name w:val="7C2DDC53783C4113A496680F7FDF1F4C"/>
    <w:rsid w:val="006B0F5A"/>
  </w:style>
  <w:style w:type="paragraph" w:customStyle="1" w:styleId="395F5808C4334A2ABE4DE2FA2C2ACCE722">
    <w:name w:val="395F5808C4334A2ABE4DE2FA2C2ACCE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8">
    <w:name w:val="BC8FD0EDF3B144ACBE591059CE0DE69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2">
    <w:name w:val="0EEEC9791EC447FCBFA3F45437804844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7">
    <w:name w:val="F931C72E228243809617B08A4C5F7285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7">
    <w:name w:val="ACD5128551804645B77BFF703AFE759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6">
    <w:name w:val="904737D5799A443DB494FCAFE7F21588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6">
    <w:name w:val="C9311821EECC4EEF8ECFBE845228B91A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5">
    <w:name w:val="2CB00A2AAA7640E595540D7E1C8D5536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5">
    <w:name w:val="5007CF05185546E0AA9D0FF9C2202807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5">
    <w:name w:val="EA0CF508289A4B7DAE4D8480C69B7F13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5">
    <w:name w:val="3555B00B2B3940B5A97DCB2316D5B0DD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5">
    <w:name w:val="17D9DF3CD0244B0C9E14B49639ADBDE1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5">
    <w:name w:val="E3CE7F7A997143FFA2A61D47CBB74E70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5">
    <w:name w:val="F1E29B84C9CB4A6BB06E05CA97A7C65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2">
    <w:name w:val="8CE7D30BAF95490E989966F40D10B949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2">
    <w:name w:val="802B2915CCE1441C9655ACC7BBDA6DD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2">
    <w:name w:val="A5424075C73447BFB71749F50BE92CCC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4">
    <w:name w:val="B4C76DD931154EF19146A23618A7B5BC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3">
    <w:name w:val="C80C8C37346143B2921646D9CCEA809E1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1">
    <w:name w:val="E88794EB88944DFCAF1F2D9517FF5C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1">
    <w:name w:val="14FB84EE2CBF44ACA98BB06DF7F5C90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1">
    <w:name w:val="DB05973A40E7498FB8D1CDF4012F593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1">
    <w:name w:val="0399A2276E874A76B8648A1CA224E80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5">
    <w:name w:val="76D46F94C9A5479481E6ABA1F2451D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5">
    <w:name w:val="1728B22377084D6D9809C03958537E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5">
    <w:name w:val="2142CDC668A1422AA37E9CCEB0DEF08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5">
    <w:name w:val="6B35595937C245429991A1040091BB1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5">
    <w:name w:val="6CDF7B101A314F5592910E12ABE63F93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">
    <w:name w:val="8882CE86432049BDB163ACD59168B02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">
    <w:name w:val="08F4B18C18A74732BBF5D7D4A12B974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2">
    <w:name w:val="4D7B65B964074A0B8A68D4928BDF60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1">
    <w:name w:val="CBF1ECAF4D874F198E436926D2B49C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">
    <w:name w:val="FE5A248364BE40A3B44BF5FC8CD933C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">
    <w:name w:val="7C2DDC53783C4113A496680F7FDF1F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46755F992498B99A3C333797872121">
    <w:name w:val="6D646755F992498B99A3C333797872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7DC523090BB406DA488CF5F437057F521">
    <w:name w:val="D7DC523090BB406DA488CF5F437057F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5F70DFB4AFC4CD187810D75D60D983B2">
    <w:name w:val="05F70DFB4AFC4CD187810D75D60D983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AA430D72364258A24A728FD430EBFB2">
    <w:name w:val="11AA430D72364258A24A728FD430EBF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4C765229A2490DA6FBEF7B152EB4752">
    <w:name w:val="804C765229A2490DA6FBEF7B152EB4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62118E148EF40479A5508A5C4DA00B02">
    <w:name w:val="862118E148EF40479A5508A5C4DA00B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6248CAE2034D0B826DE0B1EED58D5121">
    <w:name w:val="AA6248CAE2034D0B826DE0B1EED58D5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3FF05143174AF99AFC12E3FD856E09">
    <w:name w:val="3C3FF05143174AF99AFC12E3FD856E09"/>
    <w:rsid w:val="006B0F5A"/>
  </w:style>
  <w:style w:type="paragraph" w:customStyle="1" w:styleId="D3A0C1F05B904B07A249703E977FF858">
    <w:name w:val="D3A0C1F05B904B07A249703E977FF858"/>
    <w:rsid w:val="006B0F5A"/>
  </w:style>
  <w:style w:type="paragraph" w:customStyle="1" w:styleId="7FA876F064CA4DBA835FEBF0867FECE1">
    <w:name w:val="7FA876F064CA4DBA835FEBF0867FECE1"/>
    <w:rsid w:val="006B0F5A"/>
  </w:style>
  <w:style w:type="paragraph" w:customStyle="1" w:styleId="EA5A8EAACDE34A89A59AA6E098D6D3A4">
    <w:name w:val="EA5A8EAACDE34A89A59AA6E098D6D3A4"/>
    <w:rsid w:val="006B0F5A"/>
  </w:style>
  <w:style w:type="paragraph" w:customStyle="1" w:styleId="0CA439E606EC468CA5F7A2F5E6CC339C">
    <w:name w:val="0CA439E606EC468CA5F7A2F5E6CC339C"/>
    <w:rsid w:val="006B0F5A"/>
  </w:style>
  <w:style w:type="paragraph" w:customStyle="1" w:styleId="CD93367968A844D1940C5A7220C9BC7E">
    <w:name w:val="CD93367968A844D1940C5A7220C9BC7E"/>
    <w:rsid w:val="006B0F5A"/>
  </w:style>
  <w:style w:type="paragraph" w:customStyle="1" w:styleId="A2E219A0408E455B9FC49037328EFFB0">
    <w:name w:val="A2E219A0408E455B9FC49037328EFFB0"/>
    <w:rsid w:val="006B0F5A"/>
  </w:style>
  <w:style w:type="paragraph" w:customStyle="1" w:styleId="955167BD50624C5AB4D6AC793B00179B">
    <w:name w:val="955167BD50624C5AB4D6AC793B00179B"/>
    <w:rsid w:val="006B0F5A"/>
  </w:style>
  <w:style w:type="paragraph" w:customStyle="1" w:styleId="77386D8CEFDC4AD28FD334727C3F6030">
    <w:name w:val="77386D8CEFDC4AD28FD334727C3F6030"/>
    <w:rsid w:val="006B0F5A"/>
  </w:style>
  <w:style w:type="paragraph" w:customStyle="1" w:styleId="9A01E7B9C0834071AE0697D9C58D99B7">
    <w:name w:val="9A01E7B9C0834071AE0697D9C58D99B7"/>
    <w:rsid w:val="006B0F5A"/>
  </w:style>
  <w:style w:type="paragraph" w:customStyle="1" w:styleId="70EFE8AA61014D3B9ABF8076E9C20FDF">
    <w:name w:val="70EFE8AA61014D3B9ABF8076E9C20FDF"/>
    <w:rsid w:val="006B0F5A"/>
  </w:style>
  <w:style w:type="paragraph" w:customStyle="1" w:styleId="61C1197DD8F04839921188AB41A3CE95">
    <w:name w:val="61C1197DD8F04839921188AB41A3CE95"/>
    <w:rsid w:val="006B0F5A"/>
  </w:style>
  <w:style w:type="paragraph" w:customStyle="1" w:styleId="BE263D49E3854971BB483B87B2CA35ED">
    <w:name w:val="BE263D49E3854971BB483B87B2CA35ED"/>
    <w:rsid w:val="006B0F5A"/>
  </w:style>
  <w:style w:type="paragraph" w:customStyle="1" w:styleId="98F9F79ABDB64DA0BAAFA3297DFE55E9">
    <w:name w:val="98F9F79ABDB64DA0BAAFA3297DFE55E9"/>
    <w:rsid w:val="006B0F5A"/>
  </w:style>
  <w:style w:type="paragraph" w:customStyle="1" w:styleId="655589BF5C1D4C19BA6831374A37BEC3">
    <w:name w:val="655589BF5C1D4C19BA6831374A37BEC3"/>
    <w:rsid w:val="006B0F5A"/>
  </w:style>
  <w:style w:type="paragraph" w:customStyle="1" w:styleId="6212C2347DA64364B7F4F696EACE7356">
    <w:name w:val="6212C2347DA64364B7F4F696EACE7356"/>
    <w:rsid w:val="006B0F5A"/>
  </w:style>
  <w:style w:type="paragraph" w:customStyle="1" w:styleId="B08B6862A3C74D60BBEDFCF2F05F721D">
    <w:name w:val="B08B6862A3C74D60BBEDFCF2F05F721D"/>
    <w:rsid w:val="006B0F5A"/>
  </w:style>
  <w:style w:type="paragraph" w:customStyle="1" w:styleId="762216D7FE67414B802FE9867A4C5839">
    <w:name w:val="762216D7FE67414B802FE9867A4C5839"/>
    <w:rsid w:val="006B0F5A"/>
  </w:style>
  <w:style w:type="paragraph" w:customStyle="1" w:styleId="395F5808C4334A2ABE4DE2FA2C2ACCE723">
    <w:name w:val="395F5808C4334A2ABE4DE2FA2C2ACCE7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19">
    <w:name w:val="BC8FD0EDF3B144ACBE591059CE0DE69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3">
    <w:name w:val="0EEEC9791EC447FCBFA3F45437804844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8">
    <w:name w:val="F931C72E228243809617B08A4C5F7285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8">
    <w:name w:val="ACD5128551804645B77BFF703AFE759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7">
    <w:name w:val="904737D5799A443DB494FCAFE7F21588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7">
    <w:name w:val="C9311821EECC4EEF8ECFBE845228B91A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6">
    <w:name w:val="2CB00A2AAA7640E595540D7E1C8D5536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6">
    <w:name w:val="5007CF05185546E0AA9D0FF9C2202807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6">
    <w:name w:val="EA0CF508289A4B7DAE4D8480C69B7F13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6">
    <w:name w:val="3555B00B2B3940B5A97DCB2316D5B0DD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6">
    <w:name w:val="17D9DF3CD0244B0C9E14B49639ADBDE1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6">
    <w:name w:val="E3CE7F7A997143FFA2A61D47CBB74E70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6">
    <w:name w:val="F1E29B84C9CB4A6BB06E05CA97A7C65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3">
    <w:name w:val="8CE7D30BAF95490E989966F40D10B949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3">
    <w:name w:val="802B2915CCE1441C9655ACC7BBDA6DD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3">
    <w:name w:val="A5424075C73447BFB71749F50BE92CCC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5">
    <w:name w:val="B4C76DD931154EF19146A23618A7B5BC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4">
    <w:name w:val="C80C8C37346143B2921646D9CCEA809E1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2">
    <w:name w:val="E88794EB88944DFCAF1F2D9517FF5C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2">
    <w:name w:val="14FB84EE2CBF44ACA98BB06DF7F5C90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2">
    <w:name w:val="DB05973A40E7498FB8D1CDF4012F593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2">
    <w:name w:val="0399A2276E874A76B8648A1CA224E80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6">
    <w:name w:val="76D46F94C9A5479481E6ABA1F2451D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6">
    <w:name w:val="1728B22377084D6D9809C03958537EEB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6">
    <w:name w:val="2142CDC668A1422AA37E9CCEB0DEF08E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6">
    <w:name w:val="6B35595937C245429991A1040091BB1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6">
    <w:name w:val="6CDF7B101A314F5592910E12ABE63F93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3">
    <w:name w:val="8882CE86432049BDB163ACD59168B02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3">
    <w:name w:val="08F4B18C18A74732BBF5D7D4A12B974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3">
    <w:name w:val="4D7B65B964074A0B8A68D4928BDF60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2">
    <w:name w:val="CBF1ECAF4D874F198E436926D2B49C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2">
    <w:name w:val="FE5A248364BE40A3B44BF5FC8CD933C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2">
    <w:name w:val="7C2DDC53783C4113A496680F7FDF1F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">
    <w:name w:val="6212C2347DA64364B7F4F696EACE735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">
    <w:name w:val="B08B6862A3C74D60BBEDFCF2F05F72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">
    <w:name w:val="762216D7FE67414B802FE9867A4C583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386D8CEFDC4AD28FD334727C3F60301">
    <w:name w:val="77386D8CEFDC4AD28FD334727C3F603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">
    <w:name w:val="9A01E7B9C0834071AE0697D9C58D99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">
    <w:name w:val="70EFE8AA61014D3B9ABF8076E9C20FD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">
    <w:name w:val="61C1197DD8F04839921188AB41A3CE9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">
    <w:name w:val="BE263D49E3854971BB483B87B2CA35E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F9F79ABDB64DA0BAAFA3297DFE55E91">
    <w:name w:val="98F9F79ABDB64DA0BAAFA3297DFE55E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DC2ECBF72E84FAFBA5EE2C975FE6F1F">
    <w:name w:val="EDC2ECBF72E84FAFBA5EE2C975FE6F1F"/>
    <w:rsid w:val="006B0F5A"/>
  </w:style>
  <w:style w:type="paragraph" w:customStyle="1" w:styleId="0BA99C0A3BBE4A9FAF634EEF80999434">
    <w:name w:val="0BA99C0A3BBE4A9FAF634EEF80999434"/>
    <w:rsid w:val="006B0F5A"/>
  </w:style>
  <w:style w:type="paragraph" w:customStyle="1" w:styleId="ACCE56B3F84F44CBAE3F7FE2A694926F">
    <w:name w:val="ACCE56B3F84F44CBAE3F7FE2A694926F"/>
    <w:rsid w:val="006B0F5A"/>
  </w:style>
  <w:style w:type="paragraph" w:customStyle="1" w:styleId="395F5808C4334A2ABE4DE2FA2C2ACCE724">
    <w:name w:val="395F5808C4334A2ABE4DE2FA2C2ACCE7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0">
    <w:name w:val="BC8FD0EDF3B144ACBE591059CE0DE69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4">
    <w:name w:val="0EEEC9791EC447FCBFA3F45437804844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19">
    <w:name w:val="F931C72E228243809617B08A4C5F7285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19">
    <w:name w:val="ACD5128551804645B77BFF703AFE759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8">
    <w:name w:val="904737D5799A443DB494FCAFE7F21588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8">
    <w:name w:val="C9311821EECC4EEF8ECFBE845228B91A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7">
    <w:name w:val="2CB00A2AAA7640E595540D7E1C8D5536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7">
    <w:name w:val="5007CF05185546E0AA9D0FF9C2202807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7">
    <w:name w:val="EA0CF508289A4B7DAE4D8480C69B7F13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7">
    <w:name w:val="3555B00B2B3940B5A97DCB2316D5B0DD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7">
    <w:name w:val="17D9DF3CD0244B0C9E14B49639ADBDE1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7">
    <w:name w:val="E3CE7F7A997143FFA2A61D47CBB74E70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7">
    <w:name w:val="F1E29B84C9CB4A6BB06E05CA97A7C65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4">
    <w:name w:val="8CE7D30BAF95490E989966F40D10B949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4">
    <w:name w:val="802B2915CCE1441C9655ACC7BBDA6DD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4">
    <w:name w:val="A5424075C73447BFB71749F50BE92CCC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6">
    <w:name w:val="B4C76DD931154EF19146A23618A7B5BC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5">
    <w:name w:val="C80C8C37346143B2921646D9CCEA809E1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3">
    <w:name w:val="E88794EB88944DFCAF1F2D9517FF5C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3">
    <w:name w:val="14FB84EE2CBF44ACA98BB06DF7F5C900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3">
    <w:name w:val="DB05973A40E7498FB8D1CDF4012F593D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3">
    <w:name w:val="0399A2276E874A76B8648A1CA224E801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7">
    <w:name w:val="76D46F94C9A5479481E6ABA1F2451D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7">
    <w:name w:val="1728B22377084D6D9809C03958537EEB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7">
    <w:name w:val="2142CDC668A1422AA37E9CCEB0DEF08E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7">
    <w:name w:val="6B35595937C245429991A1040091BB1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7">
    <w:name w:val="6CDF7B101A314F5592910E12ABE63F93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4">
    <w:name w:val="8882CE86432049BDB163ACD59168B02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4">
    <w:name w:val="08F4B18C18A74732BBF5D7D4A12B974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4">
    <w:name w:val="4D7B65B964074A0B8A68D4928BDF60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3">
    <w:name w:val="CBF1ECAF4D874F198E436926D2B49C5E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3">
    <w:name w:val="FE5A248364BE40A3B44BF5FC8CD933C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3">
    <w:name w:val="7C2DDC53783C4113A496680F7FDF1F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2">
    <w:name w:val="6212C2347DA64364B7F4F696EACE735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2">
    <w:name w:val="B08B6862A3C74D60BBEDFCF2F05F721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2">
    <w:name w:val="762216D7FE67414B802FE9867A4C583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2">
    <w:name w:val="9A01E7B9C0834071AE0697D9C58D99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2">
    <w:name w:val="70EFE8AA61014D3B9ABF8076E9C20FD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2">
    <w:name w:val="61C1197DD8F04839921188AB41A3CE9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2">
    <w:name w:val="BE263D49E3854971BB483B87B2CA35E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1">
    <w:name w:val="ACCE56B3F84F44CBAE3F7FE2A694926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3888F374EA4D1FACDAB2609C68FB58">
    <w:name w:val="CB3888F374EA4D1FACDAB2609C68FB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FAA34278B04457BA88671B8276BB3CD">
    <w:name w:val="EFAA34278B04457BA88671B8276BB3CD"/>
    <w:rsid w:val="006B0F5A"/>
  </w:style>
  <w:style w:type="paragraph" w:customStyle="1" w:styleId="0026A782AA404A3D9C4BE113F41F6553">
    <w:name w:val="0026A782AA404A3D9C4BE113F41F6553"/>
    <w:rsid w:val="006B0F5A"/>
  </w:style>
  <w:style w:type="paragraph" w:customStyle="1" w:styleId="00486EEDD685475A93471921E8D50417">
    <w:name w:val="00486EEDD685475A93471921E8D50417"/>
    <w:rsid w:val="006B0F5A"/>
  </w:style>
  <w:style w:type="paragraph" w:customStyle="1" w:styleId="FF0C3AB65D224F81B59CCEBCFA420B4C">
    <w:name w:val="FF0C3AB65D224F81B59CCEBCFA420B4C"/>
    <w:rsid w:val="006B0F5A"/>
  </w:style>
  <w:style w:type="paragraph" w:customStyle="1" w:styleId="C67AF04C2DE54A188F95605A6FC36790">
    <w:name w:val="C67AF04C2DE54A188F95605A6FC36790"/>
    <w:rsid w:val="006B0F5A"/>
  </w:style>
  <w:style w:type="paragraph" w:customStyle="1" w:styleId="903269C9198F4DEC8079DFEE1D27563E">
    <w:name w:val="903269C9198F4DEC8079DFEE1D27563E"/>
    <w:rsid w:val="006B0F5A"/>
  </w:style>
  <w:style w:type="paragraph" w:customStyle="1" w:styleId="16B7605608064E5D939DB1955EC030B4">
    <w:name w:val="16B7605608064E5D939DB1955EC030B4"/>
    <w:rsid w:val="006B0F5A"/>
  </w:style>
  <w:style w:type="paragraph" w:customStyle="1" w:styleId="A2BB121AB8E641AC9CC1C0D5236327EB">
    <w:name w:val="A2BB121AB8E641AC9CC1C0D5236327EB"/>
    <w:rsid w:val="006B0F5A"/>
  </w:style>
  <w:style w:type="paragraph" w:customStyle="1" w:styleId="395F5808C4334A2ABE4DE2FA2C2ACCE725">
    <w:name w:val="395F5808C4334A2ABE4DE2FA2C2ACCE7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1">
    <w:name w:val="BC8FD0EDF3B144ACBE591059CE0DE69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5">
    <w:name w:val="0EEEC9791EC447FCBFA3F45437804844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0">
    <w:name w:val="F931C72E228243809617B08A4C5F7285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0">
    <w:name w:val="ACD5128551804645B77BFF703AFE759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19">
    <w:name w:val="904737D5799A443DB494FCAFE7F21588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19">
    <w:name w:val="C9311821EECC4EEF8ECFBE845228B91A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8">
    <w:name w:val="2CB00A2AAA7640E595540D7E1C8D5536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8">
    <w:name w:val="5007CF05185546E0AA9D0FF9C2202807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8">
    <w:name w:val="EA0CF508289A4B7DAE4D8480C69B7F13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8">
    <w:name w:val="3555B00B2B3940B5A97DCB2316D5B0DD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8">
    <w:name w:val="17D9DF3CD0244B0C9E14B49639ADBDE1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8">
    <w:name w:val="E3CE7F7A997143FFA2A61D47CBB74E70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8">
    <w:name w:val="F1E29B84C9CB4A6BB06E05CA97A7C65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5">
    <w:name w:val="8CE7D30BAF95490E989966F40D10B949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5">
    <w:name w:val="802B2915CCE1441C9655ACC7BBDA6DD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5">
    <w:name w:val="A5424075C73447BFB71749F50BE92CCC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7">
    <w:name w:val="B4C76DD931154EF19146A23618A7B5BC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6">
    <w:name w:val="C80C8C37346143B2921646D9CCEA809E1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4">
    <w:name w:val="E88794EB88944DFCAF1F2D9517FF5C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4">
    <w:name w:val="14FB84EE2CBF44ACA98BB06DF7F5C900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4">
    <w:name w:val="DB05973A40E7498FB8D1CDF4012F593D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4">
    <w:name w:val="0399A2276E874A76B8648A1CA224E801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8">
    <w:name w:val="76D46F94C9A5479481E6ABA1F2451D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8">
    <w:name w:val="1728B22377084D6D9809C03958537EEB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8">
    <w:name w:val="2142CDC668A1422AA37E9CCEB0DEF08E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8">
    <w:name w:val="6B35595937C245429991A1040091BB15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8">
    <w:name w:val="6CDF7B101A314F5592910E12ABE63F93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5">
    <w:name w:val="8882CE86432049BDB163ACD59168B02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5">
    <w:name w:val="08F4B18C18A74732BBF5D7D4A12B974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5">
    <w:name w:val="4D7B65B964074A0B8A68D4928BDF60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4">
    <w:name w:val="CBF1ECAF4D874F198E436926D2B49C5E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4">
    <w:name w:val="FE5A248364BE40A3B44BF5FC8CD933C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4">
    <w:name w:val="7C2DDC53783C4113A496680F7FDF1F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3">
    <w:name w:val="6212C2347DA64364B7F4F696EACE7356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3">
    <w:name w:val="B08B6862A3C74D60BBEDFCF2F05F721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3">
    <w:name w:val="762216D7FE67414B802FE9867A4C5839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3">
    <w:name w:val="9A01E7B9C0834071AE0697D9C58D99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3">
    <w:name w:val="70EFE8AA61014D3B9ABF8076E9C20FD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3">
    <w:name w:val="61C1197DD8F04839921188AB41A3CE95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3">
    <w:name w:val="BE263D49E3854971BB483B87B2CA35ED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2">
    <w:name w:val="ACCE56B3F84F44CBAE3F7FE2A694926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1">
    <w:name w:val="FF0C3AB65D224F81B59CCEBCFA420B4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">
    <w:name w:val="903269C9198F4DEC8079DFEE1D27563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">
    <w:name w:val="16B7605608064E5D939DB1955EC030B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">
    <w:name w:val="A2BB121AB8E641AC9CC1C0D5236327E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">
    <w:name w:val="B0D38904D8734FE7B54C5DAD2A6580EA"/>
    <w:rsid w:val="006B0F5A"/>
  </w:style>
  <w:style w:type="paragraph" w:customStyle="1" w:styleId="3F399E4A5F7846F88ADEB8B4F869B278">
    <w:name w:val="3F399E4A5F7846F88ADEB8B4F869B278"/>
    <w:rsid w:val="006B0F5A"/>
  </w:style>
  <w:style w:type="paragraph" w:customStyle="1" w:styleId="28EE9EA4F4C44AF0A08C871EB8A7F09C">
    <w:name w:val="28EE9EA4F4C44AF0A08C871EB8A7F09C"/>
    <w:rsid w:val="006B0F5A"/>
  </w:style>
  <w:style w:type="paragraph" w:customStyle="1" w:styleId="8C187593F7984B4DB0434AE32604E613">
    <w:name w:val="8C187593F7984B4DB0434AE32604E613"/>
    <w:rsid w:val="006B0F5A"/>
  </w:style>
  <w:style w:type="paragraph" w:customStyle="1" w:styleId="E9749A78BC0A46879F33D4EFB6B66C33">
    <w:name w:val="E9749A78BC0A46879F33D4EFB6B66C33"/>
    <w:rsid w:val="006B0F5A"/>
  </w:style>
  <w:style w:type="paragraph" w:customStyle="1" w:styleId="A23607E4F0CE4337A0867495CCBED2D9">
    <w:name w:val="A23607E4F0CE4337A0867495CCBED2D9"/>
    <w:rsid w:val="006B0F5A"/>
  </w:style>
  <w:style w:type="paragraph" w:customStyle="1" w:styleId="765B41B85985489E8163FB672F795ABA">
    <w:name w:val="765B41B85985489E8163FB672F795ABA"/>
    <w:rsid w:val="006B0F5A"/>
  </w:style>
  <w:style w:type="paragraph" w:customStyle="1" w:styleId="0F962C642AA8413C832D41DD0BE2CA77">
    <w:name w:val="0F962C642AA8413C832D41DD0BE2CA77"/>
    <w:rsid w:val="006B0F5A"/>
  </w:style>
  <w:style w:type="paragraph" w:customStyle="1" w:styleId="24DCC9613A084F1C95E361B6AADD2B9B">
    <w:name w:val="24DCC9613A084F1C95E361B6AADD2B9B"/>
    <w:rsid w:val="006B0F5A"/>
  </w:style>
  <w:style w:type="paragraph" w:customStyle="1" w:styleId="B9BB422D45E44F80AA97AF1E7A3892EC">
    <w:name w:val="B9BB422D45E44F80AA97AF1E7A3892EC"/>
    <w:rsid w:val="006B0F5A"/>
  </w:style>
  <w:style w:type="paragraph" w:customStyle="1" w:styleId="FBF747ADC9844458AEFD79FC0DEA289A">
    <w:name w:val="FBF747ADC9844458AEFD79FC0DEA289A"/>
    <w:rsid w:val="006B0F5A"/>
  </w:style>
  <w:style w:type="paragraph" w:customStyle="1" w:styleId="B9873EEB340D496F8C6DA8F7CB6E035F">
    <w:name w:val="B9873EEB340D496F8C6DA8F7CB6E035F"/>
    <w:rsid w:val="006B0F5A"/>
  </w:style>
  <w:style w:type="paragraph" w:customStyle="1" w:styleId="91B4B62BCA3D42B082281B5D62949A00">
    <w:name w:val="91B4B62BCA3D42B082281B5D62949A00"/>
    <w:rsid w:val="006B0F5A"/>
  </w:style>
  <w:style w:type="paragraph" w:customStyle="1" w:styleId="5559806B528E4A0AA0F6A5309C7B030D">
    <w:name w:val="5559806B528E4A0AA0F6A5309C7B030D"/>
    <w:rsid w:val="006B0F5A"/>
  </w:style>
  <w:style w:type="paragraph" w:customStyle="1" w:styleId="4E196E99FE0C46968CF4E4EDA921CAA4">
    <w:name w:val="4E196E99FE0C46968CF4E4EDA921CAA4"/>
    <w:rsid w:val="006B0F5A"/>
  </w:style>
  <w:style w:type="paragraph" w:customStyle="1" w:styleId="4DC4059183934569BA557125FA96FF7A">
    <w:name w:val="4DC4059183934569BA557125FA96FF7A"/>
    <w:rsid w:val="006B0F5A"/>
  </w:style>
  <w:style w:type="paragraph" w:customStyle="1" w:styleId="CCBEF81B715C4695A5D18B8B593A42A8">
    <w:name w:val="CCBEF81B715C4695A5D18B8B593A42A8"/>
    <w:rsid w:val="006B0F5A"/>
  </w:style>
  <w:style w:type="paragraph" w:customStyle="1" w:styleId="165540A78990468E95436980972872F2">
    <w:name w:val="165540A78990468E95436980972872F2"/>
    <w:rsid w:val="006B0F5A"/>
  </w:style>
  <w:style w:type="paragraph" w:customStyle="1" w:styleId="837EC0E95EC34E27B5D6478F4293DBE8">
    <w:name w:val="837EC0E95EC34E27B5D6478F4293DBE8"/>
    <w:rsid w:val="006B0F5A"/>
  </w:style>
  <w:style w:type="paragraph" w:customStyle="1" w:styleId="5611F8C4D42C4CAFA9ADAB195DA8EC2B">
    <w:name w:val="5611F8C4D42C4CAFA9ADAB195DA8EC2B"/>
    <w:rsid w:val="006B0F5A"/>
  </w:style>
  <w:style w:type="paragraph" w:customStyle="1" w:styleId="B6378A8220274ED19D53B79B86205194">
    <w:name w:val="B6378A8220274ED19D53B79B86205194"/>
    <w:rsid w:val="006B0F5A"/>
  </w:style>
  <w:style w:type="paragraph" w:customStyle="1" w:styleId="A65135DB7A7941E4A50A0DFF8ACB60C3">
    <w:name w:val="A65135DB7A7941E4A50A0DFF8ACB60C3"/>
    <w:rsid w:val="006B0F5A"/>
  </w:style>
  <w:style w:type="paragraph" w:customStyle="1" w:styleId="9973DFA6C1E14A31B00DF050C4ACF090">
    <w:name w:val="9973DFA6C1E14A31B00DF050C4ACF090"/>
    <w:rsid w:val="006B0F5A"/>
  </w:style>
  <w:style w:type="paragraph" w:customStyle="1" w:styleId="F8E35D6FBCC7484390304BC1199B0F90">
    <w:name w:val="F8E35D6FBCC7484390304BC1199B0F90"/>
    <w:rsid w:val="006B0F5A"/>
  </w:style>
  <w:style w:type="paragraph" w:customStyle="1" w:styleId="F0FDD6FC82204DC08B18478E2512ED1B">
    <w:name w:val="F0FDD6FC82204DC08B18478E2512ED1B"/>
    <w:rsid w:val="006B0F5A"/>
  </w:style>
  <w:style w:type="paragraph" w:customStyle="1" w:styleId="DBA0C782AD6041B6A74D2E69A5847921">
    <w:name w:val="DBA0C782AD6041B6A74D2E69A5847921"/>
    <w:rsid w:val="006B0F5A"/>
  </w:style>
  <w:style w:type="paragraph" w:customStyle="1" w:styleId="3F4FE061960142139521BBF16241C04A">
    <w:name w:val="3F4FE061960142139521BBF16241C04A"/>
    <w:rsid w:val="006B0F5A"/>
  </w:style>
  <w:style w:type="paragraph" w:customStyle="1" w:styleId="8FE9E60FEF8A405CB97EBF84DD037EA7">
    <w:name w:val="8FE9E60FEF8A405CB97EBF84DD037EA7"/>
    <w:rsid w:val="006B0F5A"/>
  </w:style>
  <w:style w:type="paragraph" w:customStyle="1" w:styleId="71BD7A75980C46018389748A94D3D8B7">
    <w:name w:val="71BD7A75980C46018389748A94D3D8B7"/>
    <w:rsid w:val="006B0F5A"/>
  </w:style>
  <w:style w:type="paragraph" w:customStyle="1" w:styleId="395F5808C4334A2ABE4DE2FA2C2ACCE726">
    <w:name w:val="395F5808C4334A2ABE4DE2FA2C2ACCE7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2">
    <w:name w:val="BC8FD0EDF3B144ACBE591059CE0DE69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6">
    <w:name w:val="0EEEC9791EC447FCBFA3F45437804844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1">
    <w:name w:val="F931C72E228243809617B08A4C5F7285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1">
    <w:name w:val="ACD5128551804645B77BFF703AFE759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0">
    <w:name w:val="904737D5799A443DB494FCAFE7F21588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0">
    <w:name w:val="C9311821EECC4EEF8ECFBE845228B91A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19">
    <w:name w:val="2CB00A2AAA7640E595540D7E1C8D5536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19">
    <w:name w:val="5007CF05185546E0AA9D0FF9C2202807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19">
    <w:name w:val="EA0CF508289A4B7DAE4D8480C69B7F13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19">
    <w:name w:val="3555B00B2B3940B5A97DCB2316D5B0DD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19">
    <w:name w:val="17D9DF3CD0244B0C9E14B49639ADBDE1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19">
    <w:name w:val="E3CE7F7A997143FFA2A61D47CBB74E70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19">
    <w:name w:val="F1E29B84C9CB4A6BB06E05CA97A7C65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6">
    <w:name w:val="8CE7D30BAF95490E989966F40D10B949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6">
    <w:name w:val="802B2915CCE1441C9655ACC7BBDA6DD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6">
    <w:name w:val="A5424075C73447BFB71749F50BE92CCC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8">
    <w:name w:val="B4C76DD931154EF19146A23618A7B5BC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7">
    <w:name w:val="C80C8C37346143B2921646D9CCEA809E1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5">
    <w:name w:val="E88794EB88944DFCAF1F2D9517FF5C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5">
    <w:name w:val="14FB84EE2CBF44ACA98BB06DF7F5C900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5">
    <w:name w:val="DB05973A40E7498FB8D1CDF4012F593D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5">
    <w:name w:val="0399A2276E874A76B8648A1CA224E801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9">
    <w:name w:val="76D46F94C9A5479481E6ABA1F2451D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9">
    <w:name w:val="1728B22377084D6D9809C03958537EEB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9">
    <w:name w:val="2142CDC668A1422AA37E9CCEB0DEF08E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9">
    <w:name w:val="6B35595937C245429991A1040091BB15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9">
    <w:name w:val="6CDF7B101A314F5592910E12ABE63F93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6">
    <w:name w:val="8882CE86432049BDB163ACD59168B02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6">
    <w:name w:val="08F4B18C18A74732BBF5D7D4A12B974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6">
    <w:name w:val="4D7B65B964074A0B8A68D4928BDF60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5">
    <w:name w:val="CBF1ECAF4D874F198E436926D2B49C5E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5">
    <w:name w:val="FE5A248364BE40A3B44BF5FC8CD933CA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5">
    <w:name w:val="7C2DDC53783C4113A496680F7FDF1F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4">
    <w:name w:val="6212C2347DA64364B7F4F696EACE7356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4">
    <w:name w:val="B08B6862A3C74D60BBEDFCF2F05F721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4">
    <w:name w:val="762216D7FE67414B802FE9867A4C5839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4">
    <w:name w:val="9A01E7B9C0834071AE0697D9C58D99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4">
    <w:name w:val="70EFE8AA61014D3B9ABF8076E9C20FD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4">
    <w:name w:val="61C1197DD8F04839921188AB41A3CE95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4">
    <w:name w:val="BE263D49E3854971BB483B87B2CA35ED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3">
    <w:name w:val="ACCE56B3F84F44CBAE3F7FE2A694926F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2">
    <w:name w:val="FF0C3AB65D224F81B59CCEBCFA420B4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2">
    <w:name w:val="903269C9198F4DEC8079DFEE1D27563E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2">
    <w:name w:val="16B7605608064E5D939DB1955EC030B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2">
    <w:name w:val="A2BB121AB8E641AC9CC1C0D5236327E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">
    <w:name w:val="B0D38904D8734FE7B54C5DAD2A6580E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">
    <w:name w:val="3F399E4A5F7846F88ADEB8B4F869B2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">
    <w:name w:val="28EE9EA4F4C44AF0A08C871EB8A7F09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">
    <w:name w:val="4DC4059183934569BA557125FA96FF7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">
    <w:name w:val="CCBEF81B715C4695A5D18B8B593A42A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">
    <w:name w:val="165540A78990468E95436980972872F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">
    <w:name w:val="8FE9E60FEF8A405CB97EBF84DD037EA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">
    <w:name w:val="71BD7A75980C46018389748A94D3D8B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1">
    <w:name w:val="5611F8C4D42C4CAFA9ADAB195DA8EC2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1">
    <w:name w:val="B6378A8220274ED19D53B79B8620519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">
    <w:name w:val="A65135DB7A7941E4A50A0DFF8ACB60C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">
    <w:name w:val="9973DFA6C1E14A31B00DF050C4ACF0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">
    <w:name w:val="F8E35D6FBCC7484390304BC1199B0F9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">
    <w:name w:val="F0FDD6FC82204DC08B18478E2512ED1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1">
    <w:name w:val="DBA0C782AD6041B6A74D2E69A5847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1">
    <w:name w:val="3F4FE061960142139521BBF16241C04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27">
    <w:name w:val="395F5808C4334A2ABE4DE2FA2C2ACCE7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3">
    <w:name w:val="BC8FD0EDF3B144ACBE591059CE0DE69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7">
    <w:name w:val="0EEEC9791EC447FCBFA3F45437804844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2">
    <w:name w:val="F931C72E228243809617B08A4C5F7285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2">
    <w:name w:val="ACD5128551804645B77BFF703AFE759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1">
    <w:name w:val="904737D5799A443DB494FCAFE7F21588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1">
    <w:name w:val="C9311821EECC4EEF8ECFBE845228B91A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0">
    <w:name w:val="2CB00A2AAA7640E595540D7E1C8D5536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0">
    <w:name w:val="5007CF05185546E0AA9D0FF9C2202807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0">
    <w:name w:val="EA0CF508289A4B7DAE4D8480C69B7F13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0">
    <w:name w:val="3555B00B2B3940B5A97DCB2316D5B0DD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0">
    <w:name w:val="17D9DF3CD0244B0C9E14B49639ADBDE1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0">
    <w:name w:val="E3CE7F7A997143FFA2A61D47CBB74E70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0">
    <w:name w:val="F1E29B84C9CB4A6BB06E05CA97A7C65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7">
    <w:name w:val="8CE7D30BAF95490E989966F40D10B949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7">
    <w:name w:val="802B2915CCE1441C9655ACC7BBDA6DD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7">
    <w:name w:val="A5424075C73447BFB71749F50BE92CCC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19">
    <w:name w:val="B4C76DD931154EF19146A23618A7B5BC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8">
    <w:name w:val="C80C8C37346143B2921646D9CCEA809E1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6">
    <w:name w:val="E88794EB88944DFCAF1F2D9517FF5C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6">
    <w:name w:val="14FB84EE2CBF44ACA98BB06DF7F5C900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6">
    <w:name w:val="DB05973A40E7498FB8D1CDF4012F593D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6">
    <w:name w:val="0399A2276E874A76B8648A1CA224E801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0">
    <w:name w:val="76D46F94C9A5479481E6ABA1F2451D92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0">
    <w:name w:val="1728B22377084D6D9809C03958537EEB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0">
    <w:name w:val="2142CDC668A1422AA37E9CCEB0DEF08E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0">
    <w:name w:val="6B35595937C245429991A1040091BB15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0">
    <w:name w:val="6CDF7B101A314F5592910E12ABE63F931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7">
    <w:name w:val="8882CE86432049BDB163ACD59168B02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7">
    <w:name w:val="08F4B18C18A74732BBF5D7D4A12B974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7">
    <w:name w:val="4D7B65B964074A0B8A68D4928BDF60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6">
    <w:name w:val="CBF1ECAF4D874F198E436926D2B49C5E2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6">
    <w:name w:val="FE5A248364BE40A3B44BF5FC8CD933CA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6">
    <w:name w:val="7C2DDC53783C4113A496680F7FDF1F4C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5">
    <w:name w:val="6212C2347DA64364B7F4F696EACE7356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5">
    <w:name w:val="B08B6862A3C74D60BBEDFCF2F05F721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5">
    <w:name w:val="762216D7FE67414B802FE9867A4C5839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5">
    <w:name w:val="9A01E7B9C0834071AE0697D9C58D99B7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5">
    <w:name w:val="70EFE8AA61014D3B9ABF8076E9C20FD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5">
    <w:name w:val="61C1197DD8F04839921188AB41A3CE95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5">
    <w:name w:val="BE263D49E3854971BB483B87B2CA35ED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4">
    <w:name w:val="ACCE56B3F84F44CBAE3F7FE2A694926F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3">
    <w:name w:val="FF0C3AB65D224F81B59CCEBCFA420B4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3">
    <w:name w:val="903269C9198F4DEC8079DFEE1D27563E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3">
    <w:name w:val="16B7605608064E5D939DB1955EC030B4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3">
    <w:name w:val="A2BB121AB8E641AC9CC1C0D5236327E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2">
    <w:name w:val="B0D38904D8734FE7B54C5DAD2A6580E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2">
    <w:name w:val="3F399E4A5F7846F88ADEB8B4F869B27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2">
    <w:name w:val="28EE9EA4F4C44AF0A08C871EB8A7F09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2">
    <w:name w:val="4DC4059183934569BA557125FA96FF7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2">
    <w:name w:val="CCBEF81B715C4695A5D18B8B593A42A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2">
    <w:name w:val="165540A78990468E95436980972872F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2">
    <w:name w:val="8FE9E60FEF8A405CB97EBF84DD037EA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2">
    <w:name w:val="71BD7A75980C46018389748A94D3D8B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611F8C4D42C4CAFA9ADAB195DA8EC2B2">
    <w:name w:val="5611F8C4D42C4CAFA9ADAB195DA8EC2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378A8220274ED19D53B79B862051942">
    <w:name w:val="B6378A8220274ED19D53B79B8620519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2">
    <w:name w:val="A65135DB7A7941E4A50A0DFF8ACB60C3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2">
    <w:name w:val="9973DFA6C1E14A31B00DF050C4ACF0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2">
    <w:name w:val="F8E35D6FBCC7484390304BC1199B0F90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2">
    <w:name w:val="F0FDD6FC82204DC08B18478E2512ED1B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A0C782AD6041B6A74D2E69A58479212">
    <w:name w:val="DBA0C782AD6041B6A74D2E69A5847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4FE061960142139521BBF16241C04A2">
    <w:name w:val="3F4FE061960142139521BBF16241C04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DD7C43D770408D9E77B8D36F32A72F">
    <w:name w:val="C9DD7C43D770408D9E77B8D36F32A72F"/>
    <w:rsid w:val="006B0F5A"/>
  </w:style>
  <w:style w:type="paragraph" w:customStyle="1" w:styleId="726192D22AEC4AF8BEC504C3216F5574">
    <w:name w:val="726192D22AEC4AF8BEC504C3216F5574"/>
    <w:rsid w:val="006B0F5A"/>
  </w:style>
  <w:style w:type="paragraph" w:customStyle="1" w:styleId="7F0064707760407F810D5B1F0CDC0C64">
    <w:name w:val="7F0064707760407F810D5B1F0CDC0C64"/>
    <w:rsid w:val="006B0F5A"/>
  </w:style>
  <w:style w:type="paragraph" w:customStyle="1" w:styleId="DFE111F040964547934669DE2F019C8F">
    <w:name w:val="DFE111F040964547934669DE2F019C8F"/>
    <w:rsid w:val="006B0F5A"/>
  </w:style>
  <w:style w:type="paragraph" w:customStyle="1" w:styleId="1F5EDBF5ED1D4C48A41FEDAA33B8958F">
    <w:name w:val="1F5EDBF5ED1D4C48A41FEDAA33B8958F"/>
    <w:rsid w:val="006B0F5A"/>
  </w:style>
  <w:style w:type="paragraph" w:customStyle="1" w:styleId="731B91E42D434EF88FCA15845F311F9F">
    <w:name w:val="731B91E42D434EF88FCA15845F311F9F"/>
    <w:rsid w:val="006B0F5A"/>
  </w:style>
  <w:style w:type="paragraph" w:customStyle="1" w:styleId="9D067C95FBD14EDD9B574DF2A52B8604">
    <w:name w:val="9D067C95FBD14EDD9B574DF2A52B8604"/>
    <w:rsid w:val="006B0F5A"/>
  </w:style>
  <w:style w:type="paragraph" w:customStyle="1" w:styleId="F6C6C696CF254B57B90B31B57F5B6FB7">
    <w:name w:val="F6C6C696CF254B57B90B31B57F5B6FB7"/>
    <w:rsid w:val="006B0F5A"/>
  </w:style>
  <w:style w:type="paragraph" w:customStyle="1" w:styleId="351BA725205C4455A7AA822B5D772DBC">
    <w:name w:val="351BA725205C4455A7AA822B5D772DBC"/>
    <w:rsid w:val="006B0F5A"/>
  </w:style>
  <w:style w:type="paragraph" w:customStyle="1" w:styleId="CC5FE7C955874736A2F726EFF29892EC">
    <w:name w:val="CC5FE7C955874736A2F726EFF29892EC"/>
    <w:rsid w:val="006B0F5A"/>
  </w:style>
  <w:style w:type="paragraph" w:customStyle="1" w:styleId="B5D1FA58A979461E88E383BB543E94C4">
    <w:name w:val="B5D1FA58A979461E88E383BB543E94C4"/>
    <w:rsid w:val="006B0F5A"/>
  </w:style>
  <w:style w:type="paragraph" w:customStyle="1" w:styleId="3DCC0B732E944D4DB2F5BB40CA2CDAD9">
    <w:name w:val="3DCC0B732E944D4DB2F5BB40CA2CDAD9"/>
    <w:rsid w:val="006B0F5A"/>
  </w:style>
  <w:style w:type="paragraph" w:customStyle="1" w:styleId="6B5D6F8614E642638083AAC1C3A84E71">
    <w:name w:val="6B5D6F8614E642638083AAC1C3A84E71"/>
    <w:rsid w:val="006B0F5A"/>
  </w:style>
  <w:style w:type="paragraph" w:customStyle="1" w:styleId="44587BA9674E49C688E25F10884FE2C5">
    <w:name w:val="44587BA9674E49C688E25F10884FE2C5"/>
    <w:rsid w:val="006B0F5A"/>
  </w:style>
  <w:style w:type="paragraph" w:customStyle="1" w:styleId="58A90E7E2A424539927BBD1825E4DA17">
    <w:name w:val="58A90E7E2A424539927BBD1825E4DA17"/>
    <w:rsid w:val="006B0F5A"/>
  </w:style>
  <w:style w:type="paragraph" w:customStyle="1" w:styleId="8C74CD22257945ED9804C2883CB14ADA">
    <w:name w:val="8C74CD22257945ED9804C2883CB14ADA"/>
    <w:rsid w:val="006B0F5A"/>
  </w:style>
  <w:style w:type="paragraph" w:customStyle="1" w:styleId="5C1FB5A4967C44C3B804E80983514FC9">
    <w:name w:val="5C1FB5A4967C44C3B804E80983514FC9"/>
    <w:rsid w:val="006B0F5A"/>
  </w:style>
  <w:style w:type="paragraph" w:customStyle="1" w:styleId="2DA4184C291F4AA98765BC47373D6C75">
    <w:name w:val="2DA4184C291F4AA98765BC47373D6C75"/>
    <w:rsid w:val="006B0F5A"/>
  </w:style>
  <w:style w:type="paragraph" w:customStyle="1" w:styleId="58B92D18D9B84319824BAB7F15CEECEC">
    <w:name w:val="58B92D18D9B84319824BAB7F15CEECEC"/>
    <w:rsid w:val="006B0F5A"/>
  </w:style>
  <w:style w:type="paragraph" w:customStyle="1" w:styleId="C5FA869C92144578ADCBD4891137F866">
    <w:name w:val="C5FA869C92144578ADCBD4891137F866"/>
    <w:rsid w:val="006B0F5A"/>
  </w:style>
  <w:style w:type="paragraph" w:customStyle="1" w:styleId="90FAEDE0B6A246D3AE0D5A93A3340867">
    <w:name w:val="90FAEDE0B6A246D3AE0D5A93A3340867"/>
    <w:rsid w:val="006B0F5A"/>
  </w:style>
  <w:style w:type="paragraph" w:customStyle="1" w:styleId="0C0A8652FD164D89BDFB1A190E56F48B">
    <w:name w:val="0C0A8652FD164D89BDFB1A190E56F48B"/>
    <w:rsid w:val="006B0F5A"/>
  </w:style>
  <w:style w:type="paragraph" w:customStyle="1" w:styleId="7C3D2689048F447FB7EB092CFCFFDC89">
    <w:name w:val="7C3D2689048F447FB7EB092CFCFFDC89"/>
    <w:rsid w:val="006B0F5A"/>
  </w:style>
  <w:style w:type="paragraph" w:customStyle="1" w:styleId="9732CACACD8A4A69A69D8C3380F31116">
    <w:name w:val="9732CACACD8A4A69A69D8C3380F31116"/>
    <w:rsid w:val="006B0F5A"/>
  </w:style>
  <w:style w:type="paragraph" w:customStyle="1" w:styleId="695E3C470D574310BC677ABB63E7CBD2">
    <w:name w:val="695E3C470D574310BC677ABB63E7CBD2"/>
    <w:rsid w:val="006B0F5A"/>
  </w:style>
  <w:style w:type="paragraph" w:customStyle="1" w:styleId="15E79BE3E8D74E66908496DBAD878EE7">
    <w:name w:val="15E79BE3E8D74E66908496DBAD878EE7"/>
    <w:rsid w:val="006B0F5A"/>
  </w:style>
  <w:style w:type="paragraph" w:customStyle="1" w:styleId="7185E76CFBC4450E8005EF77F0EE4C3D">
    <w:name w:val="7185E76CFBC4450E8005EF77F0EE4C3D"/>
    <w:rsid w:val="006B0F5A"/>
  </w:style>
  <w:style w:type="paragraph" w:customStyle="1" w:styleId="F175C93606494AEB9B7674A967020248">
    <w:name w:val="F175C93606494AEB9B7674A967020248"/>
    <w:rsid w:val="006B0F5A"/>
  </w:style>
  <w:style w:type="paragraph" w:customStyle="1" w:styleId="395F5808C4334A2ABE4DE2FA2C2ACCE728">
    <w:name w:val="395F5808C4334A2ABE4DE2FA2C2ACCE7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4">
    <w:name w:val="BC8FD0EDF3B144ACBE591059CE0DE698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8">
    <w:name w:val="0EEEC9791EC447FCBFA3F45437804844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3">
    <w:name w:val="F931C72E228243809617B08A4C5F7285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3">
    <w:name w:val="ACD5128551804645B77BFF703AFE7593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2">
    <w:name w:val="904737D5799A443DB494FCAFE7F21588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2">
    <w:name w:val="C9311821EECC4EEF8ECFBE845228B91A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1">
    <w:name w:val="2CB00A2AAA7640E595540D7E1C8D5536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1">
    <w:name w:val="5007CF05185546E0AA9D0FF9C2202807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1">
    <w:name w:val="EA0CF508289A4B7DAE4D8480C69B7F13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1">
    <w:name w:val="3555B00B2B3940B5A97DCB2316D5B0DD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1">
    <w:name w:val="17D9DF3CD0244B0C9E14B49639ADBDE1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1">
    <w:name w:val="E3CE7F7A997143FFA2A61D47CBB74E70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1">
    <w:name w:val="F1E29B84C9CB4A6BB06E05CA97A7C65E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8">
    <w:name w:val="8CE7D30BAF95490E989966F40D10B949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8">
    <w:name w:val="802B2915CCE1441C9655ACC7BBDA6DD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8">
    <w:name w:val="A5424075C73447BFB71749F50BE92CCC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0">
    <w:name w:val="B4C76DD931154EF19146A23618A7B5BC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19">
    <w:name w:val="C80C8C37346143B2921646D9CCEA809E1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7">
    <w:name w:val="E88794EB88944DFCAF1F2D9517FF5C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7">
    <w:name w:val="14FB84EE2CBF44ACA98BB06DF7F5C900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7">
    <w:name w:val="DB05973A40E7498FB8D1CDF4012F593D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7">
    <w:name w:val="0399A2276E874A76B8648A1CA224E801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1">
    <w:name w:val="76D46F94C9A5479481E6ABA1F2451D92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1">
    <w:name w:val="1728B22377084D6D9809C03958537EEB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1">
    <w:name w:val="2142CDC668A1422AA37E9CCEB0DEF08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1">
    <w:name w:val="6B35595937C245429991A1040091BB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1">
    <w:name w:val="6CDF7B101A314F5592910E12ABE63F93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8">
    <w:name w:val="8882CE86432049BDB163ACD59168B02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8">
    <w:name w:val="08F4B18C18A74732BBF5D7D4A12B974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8">
    <w:name w:val="4D7B65B964074A0B8A68D4928BDF60ED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7">
    <w:name w:val="CBF1ECAF4D874F198E436926D2B49C5E2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7">
    <w:name w:val="FE5A248364BE40A3B44BF5FC8CD933CA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7">
    <w:name w:val="7C2DDC53783C4113A496680F7FDF1F4C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6">
    <w:name w:val="6212C2347DA64364B7F4F696EACE7356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6">
    <w:name w:val="B08B6862A3C74D60BBEDFCF2F05F721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6">
    <w:name w:val="762216D7FE67414B802FE9867A4C5839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6">
    <w:name w:val="9A01E7B9C0834071AE0697D9C58D99B7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6">
    <w:name w:val="70EFE8AA61014D3B9ABF8076E9C20FD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6">
    <w:name w:val="61C1197DD8F04839921188AB41A3CE95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6">
    <w:name w:val="BE263D49E3854971BB483B87B2CA35ED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5">
    <w:name w:val="ACCE56B3F84F44CBAE3F7FE2A694926F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4">
    <w:name w:val="FF0C3AB65D224F81B59CCEBCFA420B4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4">
    <w:name w:val="903269C9198F4DEC8079DFEE1D27563E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4">
    <w:name w:val="16B7605608064E5D939DB1955EC030B4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4">
    <w:name w:val="A2BB121AB8E641AC9CC1C0D5236327E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3">
    <w:name w:val="B0D38904D8734FE7B54C5DAD2A6580E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3">
    <w:name w:val="3F399E4A5F7846F88ADEB8B4F869B27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3">
    <w:name w:val="28EE9EA4F4C44AF0A08C871EB8A7F09C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3">
    <w:name w:val="4DC4059183934569BA557125FA96FF7A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3">
    <w:name w:val="CCBEF81B715C4695A5D18B8B593A42A8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3">
    <w:name w:val="165540A78990468E95436980972872F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3">
    <w:name w:val="8FE9E60FEF8A405CB97EBF84DD037EA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3">
    <w:name w:val="71BD7A75980C46018389748A94D3D8B7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3">
    <w:name w:val="A65135DB7A7941E4A50A0DFF8ACB60C3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3">
    <w:name w:val="9973DFA6C1E14A31B00DF050C4ACF0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3">
    <w:name w:val="F8E35D6FBCC7484390304BC1199B0F90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3">
    <w:name w:val="F0FDD6FC82204DC08B18478E2512ED1B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1">
    <w:name w:val="DFE111F040964547934669DE2F019C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1">
    <w:name w:val="1F5EDBF5ED1D4C48A41FEDAA33B8958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1">
    <w:name w:val="CC5FE7C955874736A2F726EFF29892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1">
    <w:name w:val="B5D1FA58A979461E88E383BB543E94C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1">
    <w:name w:val="3DCC0B732E944D4DB2F5BB40CA2CD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1">
    <w:name w:val="6B5D6F8614E642638083AAC1C3A84E7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1">
    <w:name w:val="44587BA9674E49C688E25F10884FE2C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1">
    <w:name w:val="15E79BE3E8D74E66908496DBAD878EE7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1">
    <w:name w:val="8C74CD22257945ED9804C2883CB14AD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1">
    <w:name w:val="5C1FB5A4967C44C3B804E80983514FC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1">
    <w:name w:val="2DA4184C291F4AA98765BC47373D6C7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1">
    <w:name w:val="58B92D18D9B84319824BAB7F15CEECE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1">
    <w:name w:val="C5FA869C92144578ADCBD4891137F86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1">
    <w:name w:val="7185E76CFBC4450E8005EF77F0EE4C3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1">
    <w:name w:val="F175C93606494AEB9B7674A96702024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">
    <w:name w:val="819C0D0A6601463CB014FD13DFB1FAD9"/>
    <w:rsid w:val="006B0F5A"/>
  </w:style>
  <w:style w:type="paragraph" w:customStyle="1" w:styleId="DB05B3832F2749679734213CB5C5DC98">
    <w:name w:val="DB05B3832F2749679734213CB5C5DC98"/>
    <w:rsid w:val="006B0F5A"/>
  </w:style>
  <w:style w:type="paragraph" w:customStyle="1" w:styleId="B37E6F97BA004C0387EB2E40512761C1">
    <w:name w:val="B37E6F97BA004C0387EB2E40512761C1"/>
    <w:rsid w:val="006B0F5A"/>
  </w:style>
  <w:style w:type="paragraph" w:customStyle="1" w:styleId="82FA7258F1E1487F97BB7974F52DE960">
    <w:name w:val="82FA7258F1E1487F97BB7974F52DE960"/>
    <w:rsid w:val="006B0F5A"/>
  </w:style>
  <w:style w:type="paragraph" w:customStyle="1" w:styleId="AC0430BDA3AC4F5FBD96F28AA3BACFC1">
    <w:name w:val="AC0430BDA3AC4F5FBD96F28AA3BACFC1"/>
    <w:rsid w:val="006B0F5A"/>
  </w:style>
  <w:style w:type="paragraph" w:customStyle="1" w:styleId="F546AEC779F94310A0568F164439D50D">
    <w:name w:val="F546AEC779F94310A0568F164439D50D"/>
    <w:rsid w:val="006B0F5A"/>
  </w:style>
  <w:style w:type="paragraph" w:customStyle="1" w:styleId="46C708AB892F4F0EB17AAE6B7B986455">
    <w:name w:val="46C708AB892F4F0EB17AAE6B7B986455"/>
    <w:rsid w:val="006B0F5A"/>
  </w:style>
  <w:style w:type="paragraph" w:customStyle="1" w:styleId="690544C732054910B808E1864352C90B">
    <w:name w:val="690544C732054910B808E1864352C90B"/>
    <w:rsid w:val="006B0F5A"/>
  </w:style>
  <w:style w:type="paragraph" w:customStyle="1" w:styleId="ABAD1CE7ACC04E489C8E4B7CD1586B2E">
    <w:name w:val="ABAD1CE7ACC04E489C8E4B7CD1586B2E"/>
    <w:rsid w:val="006B0F5A"/>
  </w:style>
  <w:style w:type="paragraph" w:customStyle="1" w:styleId="985B0F1EB59B4EB1B10C605ECE459D70">
    <w:name w:val="985B0F1EB59B4EB1B10C605ECE459D70"/>
    <w:rsid w:val="006B0F5A"/>
  </w:style>
  <w:style w:type="paragraph" w:customStyle="1" w:styleId="77991C95647C441DB5282F223097E440">
    <w:name w:val="77991C95647C441DB5282F223097E440"/>
    <w:rsid w:val="006B0F5A"/>
  </w:style>
  <w:style w:type="paragraph" w:customStyle="1" w:styleId="D442372F1FAD4FDB9141C9D652DEB5F9">
    <w:name w:val="D442372F1FAD4FDB9141C9D652DEB5F9"/>
    <w:rsid w:val="006B0F5A"/>
  </w:style>
  <w:style w:type="paragraph" w:customStyle="1" w:styleId="4D348898DFFE4556BE5DC087CECEF0BD">
    <w:name w:val="4D348898DFFE4556BE5DC087CECEF0BD"/>
    <w:rsid w:val="006B0F5A"/>
  </w:style>
  <w:style w:type="paragraph" w:customStyle="1" w:styleId="8A3CE85433444E3FBC67541C67F74344">
    <w:name w:val="8A3CE85433444E3FBC67541C67F74344"/>
    <w:rsid w:val="006B0F5A"/>
  </w:style>
  <w:style w:type="paragraph" w:customStyle="1" w:styleId="753B76A68A404C6FA3B7647723ED9000">
    <w:name w:val="753B76A68A404C6FA3B7647723ED9000"/>
    <w:rsid w:val="006B0F5A"/>
  </w:style>
  <w:style w:type="paragraph" w:customStyle="1" w:styleId="C995E11D20244235BC906FAAD0753151">
    <w:name w:val="C995E11D20244235BC906FAAD0753151"/>
    <w:rsid w:val="006B0F5A"/>
  </w:style>
  <w:style w:type="paragraph" w:customStyle="1" w:styleId="68310C532DEB41CAB536F2CE4E975FEA">
    <w:name w:val="68310C532DEB41CAB536F2CE4E975FEA"/>
    <w:rsid w:val="006B0F5A"/>
  </w:style>
  <w:style w:type="paragraph" w:customStyle="1" w:styleId="9A58F813B6F1470F88F79B25E13F8CE5">
    <w:name w:val="9A58F813B6F1470F88F79B25E13F8CE5"/>
    <w:rsid w:val="006B0F5A"/>
  </w:style>
  <w:style w:type="paragraph" w:customStyle="1" w:styleId="793083751AF24EB2B2B55F56002A72D0">
    <w:name w:val="793083751AF24EB2B2B55F56002A72D0"/>
    <w:rsid w:val="006B0F5A"/>
  </w:style>
  <w:style w:type="paragraph" w:customStyle="1" w:styleId="4292BB1D55CC407A99B731F19CB06957">
    <w:name w:val="4292BB1D55CC407A99B731F19CB06957"/>
    <w:rsid w:val="006B0F5A"/>
  </w:style>
  <w:style w:type="paragraph" w:customStyle="1" w:styleId="1B0A5222366446379BE4200080B480B8">
    <w:name w:val="1B0A5222366446379BE4200080B480B8"/>
    <w:rsid w:val="006B0F5A"/>
  </w:style>
  <w:style w:type="paragraph" w:customStyle="1" w:styleId="A8D3ADC9EBD846ABA04EC8821D667E7E">
    <w:name w:val="A8D3ADC9EBD846ABA04EC8821D667E7E"/>
    <w:rsid w:val="006B0F5A"/>
  </w:style>
  <w:style w:type="paragraph" w:customStyle="1" w:styleId="791674416421480C8CF81C80CAC2269B">
    <w:name w:val="791674416421480C8CF81C80CAC2269B"/>
    <w:rsid w:val="006B0F5A"/>
  </w:style>
  <w:style w:type="paragraph" w:customStyle="1" w:styleId="A25BA6B08E9E408D99D785FCD3236FC6">
    <w:name w:val="A25BA6B08E9E408D99D785FCD3236FC6"/>
    <w:rsid w:val="006B0F5A"/>
  </w:style>
  <w:style w:type="paragraph" w:customStyle="1" w:styleId="343798CADC9542C4BDC89EBAE629087F">
    <w:name w:val="343798CADC9542C4BDC89EBAE629087F"/>
    <w:rsid w:val="006B0F5A"/>
  </w:style>
  <w:style w:type="paragraph" w:customStyle="1" w:styleId="695ADD5A18324338B93DCFFB3233B241">
    <w:name w:val="695ADD5A18324338B93DCFFB3233B241"/>
    <w:rsid w:val="006B0F5A"/>
  </w:style>
  <w:style w:type="paragraph" w:customStyle="1" w:styleId="B0A6BA52484A43C5BBC6163BF8666E61">
    <w:name w:val="B0A6BA52484A43C5BBC6163BF8666E61"/>
    <w:rsid w:val="006B0F5A"/>
  </w:style>
  <w:style w:type="paragraph" w:customStyle="1" w:styleId="551E904A2B714248B2FF2123BD3EA4FC">
    <w:name w:val="551E904A2B714248B2FF2123BD3EA4FC"/>
    <w:rsid w:val="006B0F5A"/>
  </w:style>
  <w:style w:type="paragraph" w:customStyle="1" w:styleId="3668E14F7842419E985C2AFF1A2F2F2B">
    <w:name w:val="3668E14F7842419E985C2AFF1A2F2F2B"/>
    <w:rsid w:val="006B0F5A"/>
  </w:style>
  <w:style w:type="paragraph" w:customStyle="1" w:styleId="D03029BEE05244F28BFF2FF9FE038435">
    <w:name w:val="D03029BEE05244F28BFF2FF9FE038435"/>
    <w:rsid w:val="006B0F5A"/>
  </w:style>
  <w:style w:type="paragraph" w:customStyle="1" w:styleId="4AE41896D21B4FC1BC99D6CFE436CB2B">
    <w:name w:val="4AE41896D21B4FC1BC99D6CFE436CB2B"/>
    <w:rsid w:val="006B0F5A"/>
  </w:style>
  <w:style w:type="paragraph" w:customStyle="1" w:styleId="FCFA827C10614722BBD25ED18074EB35">
    <w:name w:val="FCFA827C10614722BBD25ED18074EB35"/>
    <w:rsid w:val="006B0F5A"/>
  </w:style>
  <w:style w:type="paragraph" w:customStyle="1" w:styleId="C83EC39CF271447CAD303C53742EB68A">
    <w:name w:val="C83EC39CF271447CAD303C53742EB68A"/>
    <w:rsid w:val="006B0F5A"/>
  </w:style>
  <w:style w:type="paragraph" w:customStyle="1" w:styleId="215B00B37D2C46A894FED4D170FE132B">
    <w:name w:val="215B00B37D2C46A894FED4D170FE132B"/>
    <w:rsid w:val="006B0F5A"/>
  </w:style>
  <w:style w:type="paragraph" w:customStyle="1" w:styleId="FAD52306D0CD47EEB40080A8F8ADC3BB">
    <w:name w:val="FAD52306D0CD47EEB40080A8F8ADC3BB"/>
    <w:rsid w:val="006B0F5A"/>
  </w:style>
  <w:style w:type="paragraph" w:customStyle="1" w:styleId="B5DFE18B31154C2D8A4AC58295F69D41">
    <w:name w:val="B5DFE18B31154C2D8A4AC58295F69D41"/>
    <w:rsid w:val="006B0F5A"/>
  </w:style>
  <w:style w:type="paragraph" w:customStyle="1" w:styleId="209727C1EA014926B0BCDF80ED7D44F6">
    <w:name w:val="209727C1EA014926B0BCDF80ED7D44F6"/>
    <w:rsid w:val="006B0F5A"/>
  </w:style>
  <w:style w:type="paragraph" w:customStyle="1" w:styleId="AFE481BF5B194AE298826367D8087B40">
    <w:name w:val="AFE481BF5B194AE298826367D8087B40"/>
    <w:rsid w:val="006B0F5A"/>
  </w:style>
  <w:style w:type="paragraph" w:customStyle="1" w:styleId="EC268C947CC64DD390C6ECC0A058AABB">
    <w:name w:val="EC268C947CC64DD390C6ECC0A058AABB"/>
    <w:rsid w:val="006B0F5A"/>
  </w:style>
  <w:style w:type="paragraph" w:customStyle="1" w:styleId="09263D73ED2F4ADAAB8FD1FE7D29BCDB">
    <w:name w:val="09263D73ED2F4ADAAB8FD1FE7D29BCDB"/>
    <w:rsid w:val="006B0F5A"/>
  </w:style>
  <w:style w:type="paragraph" w:customStyle="1" w:styleId="0879C8EB22804DABB84EF68DC3996808">
    <w:name w:val="0879C8EB22804DABB84EF68DC3996808"/>
    <w:rsid w:val="006B0F5A"/>
  </w:style>
  <w:style w:type="paragraph" w:customStyle="1" w:styleId="F097908EFD6C4811B5E85A5FCF399DB8">
    <w:name w:val="F097908EFD6C4811B5E85A5FCF399DB8"/>
    <w:rsid w:val="006B0F5A"/>
  </w:style>
  <w:style w:type="paragraph" w:customStyle="1" w:styleId="5A4368C66FC1460295FDDE77995A6678">
    <w:name w:val="5A4368C66FC1460295FDDE77995A6678"/>
    <w:rsid w:val="006B0F5A"/>
  </w:style>
  <w:style w:type="paragraph" w:customStyle="1" w:styleId="121CE90F7D8D4AACA4C2D6963F9F9951">
    <w:name w:val="121CE90F7D8D4AACA4C2D6963F9F9951"/>
    <w:rsid w:val="006B0F5A"/>
  </w:style>
  <w:style w:type="paragraph" w:customStyle="1" w:styleId="609526F9115B47E699B2BC1AB961FECF">
    <w:name w:val="609526F9115B47E699B2BC1AB961FECF"/>
    <w:rsid w:val="006B0F5A"/>
  </w:style>
  <w:style w:type="paragraph" w:customStyle="1" w:styleId="38174B1F526D4235AD06A518FCFBAA11">
    <w:name w:val="38174B1F526D4235AD06A518FCFBAA11"/>
    <w:rsid w:val="006B0F5A"/>
  </w:style>
  <w:style w:type="paragraph" w:customStyle="1" w:styleId="28C23B05873B4048B9D4DA8120BD5D3A">
    <w:name w:val="28C23B05873B4048B9D4DA8120BD5D3A"/>
    <w:rsid w:val="006B0F5A"/>
  </w:style>
  <w:style w:type="paragraph" w:customStyle="1" w:styleId="F11A9C751A5A40D5AFFC0F0A7FF1BFE1">
    <w:name w:val="F11A9C751A5A40D5AFFC0F0A7FF1BFE1"/>
    <w:rsid w:val="006B0F5A"/>
  </w:style>
  <w:style w:type="paragraph" w:customStyle="1" w:styleId="1BD64BCD7E364EE9867AA5EE1B2B70D6">
    <w:name w:val="1BD64BCD7E364EE9867AA5EE1B2B70D6"/>
    <w:rsid w:val="006B0F5A"/>
  </w:style>
  <w:style w:type="paragraph" w:customStyle="1" w:styleId="425C41D860EE49E09CC42CB5B24FF303">
    <w:name w:val="425C41D860EE49E09CC42CB5B24FF303"/>
    <w:rsid w:val="006B0F5A"/>
  </w:style>
  <w:style w:type="paragraph" w:customStyle="1" w:styleId="847B862E47494110846862C4B0E8C764">
    <w:name w:val="847B862E47494110846862C4B0E8C764"/>
    <w:rsid w:val="006B0F5A"/>
  </w:style>
  <w:style w:type="paragraph" w:customStyle="1" w:styleId="4A399C1A718F423CA3FC46E9B23A63D7">
    <w:name w:val="4A399C1A718F423CA3FC46E9B23A63D7"/>
    <w:rsid w:val="006B0F5A"/>
  </w:style>
  <w:style w:type="paragraph" w:customStyle="1" w:styleId="7B83D296AA1E4D8487A442BD347D0703">
    <w:name w:val="7B83D296AA1E4D8487A442BD347D0703"/>
    <w:rsid w:val="006B0F5A"/>
  </w:style>
  <w:style w:type="paragraph" w:customStyle="1" w:styleId="A9FB27E7D0F0467ABA20E18E91BEC8AE">
    <w:name w:val="A9FB27E7D0F0467ABA20E18E91BEC8AE"/>
    <w:rsid w:val="006B0F5A"/>
  </w:style>
  <w:style w:type="paragraph" w:customStyle="1" w:styleId="C6874F08DE2B46549B097424DF36B74C">
    <w:name w:val="C6874F08DE2B46549B097424DF36B74C"/>
    <w:rsid w:val="006B0F5A"/>
  </w:style>
  <w:style w:type="paragraph" w:customStyle="1" w:styleId="8DA20BE643F445A08A510204E6F0BDF4">
    <w:name w:val="8DA20BE643F445A08A510204E6F0BDF4"/>
    <w:rsid w:val="006B0F5A"/>
  </w:style>
  <w:style w:type="paragraph" w:customStyle="1" w:styleId="A8218BF4D2A94517BF331EC91C604893">
    <w:name w:val="A8218BF4D2A94517BF331EC91C604893"/>
    <w:rsid w:val="006B0F5A"/>
  </w:style>
  <w:style w:type="paragraph" w:customStyle="1" w:styleId="68AFF83E27844268976473BF85739E1D">
    <w:name w:val="68AFF83E27844268976473BF85739E1D"/>
    <w:rsid w:val="006B0F5A"/>
  </w:style>
  <w:style w:type="paragraph" w:customStyle="1" w:styleId="3CE388C9E26A442FBA84752468DB34F0">
    <w:name w:val="3CE388C9E26A442FBA84752468DB34F0"/>
    <w:rsid w:val="006B0F5A"/>
  </w:style>
  <w:style w:type="paragraph" w:customStyle="1" w:styleId="395F5808C4334A2ABE4DE2FA2C2ACCE729">
    <w:name w:val="395F5808C4334A2ABE4DE2FA2C2ACCE7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5">
    <w:name w:val="BC8FD0EDF3B144ACBE591059CE0DE6982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29">
    <w:name w:val="0EEEC9791EC447FCBFA3F45437804844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4">
    <w:name w:val="F931C72E228243809617B08A4C5F7285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4">
    <w:name w:val="ACD5128551804645B77BFF703AFE7593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3">
    <w:name w:val="904737D5799A443DB494FCAFE7F21588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3">
    <w:name w:val="C9311821EECC4EEF8ECFBE845228B91A23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2">
    <w:name w:val="2CB00A2AAA7640E595540D7E1C8D5536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2">
    <w:name w:val="5007CF05185546E0AA9D0FF9C2202807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0CF508289A4B7DAE4D8480C69B7F1322">
    <w:name w:val="EA0CF508289A4B7DAE4D8480C69B7F13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555B00B2B3940B5A97DCB2316D5B0DD22">
    <w:name w:val="3555B00B2B3940B5A97DCB2316D5B0DD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2">
    <w:name w:val="17D9DF3CD0244B0C9E14B49639ADBDE1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2">
    <w:name w:val="E3CE7F7A997143FFA2A61D47CBB74E70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2">
    <w:name w:val="F1E29B84C9CB4A6BB06E05CA97A7C65E2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29">
    <w:name w:val="8CE7D30BAF95490E989966F40D10B949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29">
    <w:name w:val="802B2915CCE1441C9655ACC7BBDA6DD1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29">
    <w:name w:val="A5424075C73447BFB71749F50BE92CCC2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1">
    <w:name w:val="B4C76DD931154EF19146A23618A7B5BC2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0">
    <w:name w:val="C80C8C37346143B2921646D9CCEA809E20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8">
    <w:name w:val="E88794EB88944DFCAF1F2D9517FF5C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8">
    <w:name w:val="14FB84EE2CBF44ACA98BB06DF7F5C900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8">
    <w:name w:val="DB05973A40E7498FB8D1CDF4012F593D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8">
    <w:name w:val="0399A2276E874A76B8648A1CA224E801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2">
    <w:name w:val="76D46F94C9A5479481E6ABA1F2451D92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2">
    <w:name w:val="1728B22377084D6D9809C03958537EEB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2">
    <w:name w:val="2142CDC668A1422AA37E9CCEB0DEF08E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2">
    <w:name w:val="6B35595937C245429991A1040091BB15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2">
    <w:name w:val="6CDF7B101A314F5592910E12ABE63F93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9">
    <w:name w:val="8882CE86432049BDB163ACD59168B02A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9">
    <w:name w:val="08F4B18C18A74732BBF5D7D4A12B974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9">
    <w:name w:val="4D7B65B964074A0B8A68D4928BDF60ED9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8">
    <w:name w:val="CBF1ECAF4D874F198E436926D2B49C5E2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8">
    <w:name w:val="FE5A248364BE40A3B44BF5FC8CD933CA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8">
    <w:name w:val="7C2DDC53783C4113A496680F7FDF1F4C8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7">
    <w:name w:val="6212C2347DA64364B7F4F696EACE7356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7">
    <w:name w:val="B08B6862A3C74D60BBEDFCF2F05F721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7">
    <w:name w:val="762216D7FE67414B802FE9867A4C5839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7">
    <w:name w:val="9A01E7B9C0834071AE0697D9C58D99B7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7">
    <w:name w:val="70EFE8AA61014D3B9ABF8076E9C20FDF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7">
    <w:name w:val="61C1197DD8F04839921188AB41A3CE95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7">
    <w:name w:val="BE263D49E3854971BB483B87B2CA35ED7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CE56B3F84F44CBAE3F7FE2A694926F6">
    <w:name w:val="ACCE56B3F84F44CBAE3F7FE2A694926F6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F0C3AB65D224F81B59CCEBCFA420B4C5">
    <w:name w:val="FF0C3AB65D224F81B59CCEBCFA420B4C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5">
    <w:name w:val="903269C9198F4DEC8079DFEE1D27563E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5">
    <w:name w:val="16B7605608064E5D939DB1955EC030B4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5">
    <w:name w:val="A2BB121AB8E641AC9CC1C0D5236327EB5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4">
    <w:name w:val="B0D38904D8734FE7B54C5DAD2A6580E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4">
    <w:name w:val="3F399E4A5F7846F88ADEB8B4F869B27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4">
    <w:name w:val="28EE9EA4F4C44AF0A08C871EB8A7F09C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4">
    <w:name w:val="4DC4059183934569BA557125FA96FF7A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4">
    <w:name w:val="CCBEF81B715C4695A5D18B8B593A42A8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4">
    <w:name w:val="165540A78990468E95436980972872F2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4">
    <w:name w:val="8FE9E60FEF8A405CB97EBF84DD037EA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4">
    <w:name w:val="71BD7A75980C46018389748A94D3D8B7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4">
    <w:name w:val="A65135DB7A7941E4A50A0DFF8ACB60C3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4">
    <w:name w:val="9973DFA6C1E14A31B00DF050C4ACF0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4">
    <w:name w:val="F8E35D6FBCC7484390304BC1199B0F90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4">
    <w:name w:val="F0FDD6FC82204DC08B18478E2512ED1B4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2">
    <w:name w:val="DFE111F040964547934669DE2F019C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2">
    <w:name w:val="1F5EDBF5ED1D4C48A41FEDAA33B8958F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2">
    <w:name w:val="CC5FE7C955874736A2F726EFF29892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2">
    <w:name w:val="B5D1FA58A979461E88E383BB543E94C4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2">
    <w:name w:val="3DCC0B732E944D4DB2F5BB40CA2CDAD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2">
    <w:name w:val="6B5D6F8614E642638083AAC1C3A84E71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2">
    <w:name w:val="44587BA9674E49C688E25F10884FE2C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2">
    <w:name w:val="15E79BE3E8D74E66908496DBAD878EE7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2">
    <w:name w:val="8C74CD22257945ED9804C2883CB14ADA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2">
    <w:name w:val="5C1FB5A4967C44C3B804E80983514FC9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2">
    <w:name w:val="2DA4184C291F4AA98765BC47373D6C75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2">
    <w:name w:val="58B92D18D9B84319824BAB7F15CEECEC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2">
    <w:name w:val="C5FA869C92144578ADCBD4891137F866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2">
    <w:name w:val="7185E76CFBC4450E8005EF77F0EE4C3D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2">
    <w:name w:val="F175C93606494AEB9B7674A9670202482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1">
    <w:name w:val="819C0D0A6601463CB014FD13DFB1FAD9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1">
    <w:name w:val="DB05B3832F2749679734213CB5C5DC9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1">
    <w:name w:val="B37E6F97BA004C0387EB2E40512761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1">
    <w:name w:val="82FA7258F1E1487F97BB7974F52DE96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1">
    <w:name w:val="AC0430BDA3AC4F5FBD96F28AA3BACFC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1">
    <w:name w:val="F546AEC779F94310A0568F164439D50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1">
    <w:name w:val="46C708AB892F4F0EB17AAE6B7B986455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1">
    <w:name w:val="690544C732054910B808E1864352C90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1">
    <w:name w:val="ABAD1CE7ACC04E489C8E4B7CD1586B2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1">
    <w:name w:val="985B0F1EB59B4EB1B10C605ECE459D7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1">
    <w:name w:val="8A3CE85433444E3FBC67541C67F7434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1">
    <w:name w:val="753B76A68A404C6FA3B7647723ED900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1">
    <w:name w:val="C995E11D20244235BC906FAAD07531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1">
    <w:name w:val="551E904A2B714248B2FF2123BD3EA4FC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1">
    <w:name w:val="A8D3ADC9EBD846ABA04EC8821D667E7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1">
    <w:name w:val="791674416421480C8CF81C80CAC2269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1">
    <w:name w:val="A25BA6B08E9E408D99D785FCD3236FC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1">
    <w:name w:val="343798CADC9542C4BDC89EBAE629087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1">
    <w:name w:val="AFE481BF5B194AE298826367D8087B4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1">
    <w:name w:val="EC268C947CC64DD390C6ECC0A058AAB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1">
    <w:name w:val="09263D73ED2F4ADAAB8FD1FE7D29BCDB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1">
    <w:name w:val="0879C8EB22804DABB84EF68DC399680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1">
    <w:name w:val="F097908EFD6C4811B5E85A5FCF399DB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1">
    <w:name w:val="5A4368C66FC1460295FDDE77995A6678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1">
    <w:name w:val="121CE90F7D8D4AACA4C2D6963F9F995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1">
    <w:name w:val="609526F9115B47E699B2BC1AB961FECF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1">
    <w:name w:val="38174B1F526D4235AD06A518FCFBAA1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1">
    <w:name w:val="28C23B05873B4048B9D4DA8120BD5D3A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1">
    <w:name w:val="F11A9C751A5A40D5AFFC0F0A7FF1BFE1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1">
    <w:name w:val="1BD64BCD7E364EE9867AA5EE1B2B70D6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1">
    <w:name w:val="425C41D860EE49E09CC42CB5B24FF30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1">
    <w:name w:val="847B862E47494110846862C4B0E8C76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1">
    <w:name w:val="8DA20BE643F445A08A510204E6F0BDF4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1">
    <w:name w:val="A9FB27E7D0F0467ABA20E18E91BEC8AE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">
    <w:name w:val="A8218BF4D2A94517BF331EC91C604893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1">
    <w:name w:val="68AFF83E27844268976473BF85739E1D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">
    <w:name w:val="3CE388C9E26A442FBA84752468DB34F01"/>
    <w:rsid w:val="006B0F5A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">
    <w:name w:val="FB9AEF5C225840119E89839FFB29EC63"/>
    <w:rsid w:val="006B0F5A"/>
  </w:style>
  <w:style w:type="paragraph" w:customStyle="1" w:styleId="64D49928EED14452B039852E14C1CBFE">
    <w:name w:val="64D49928EED14452B039852E14C1CBFE"/>
    <w:rsid w:val="00796781"/>
  </w:style>
  <w:style w:type="paragraph" w:customStyle="1" w:styleId="8F2F4B01FE17472FB289C38B22B0286E">
    <w:name w:val="8F2F4B01FE17472FB289C38B22B0286E"/>
    <w:rsid w:val="00796781"/>
  </w:style>
  <w:style w:type="paragraph" w:customStyle="1" w:styleId="D15A36615C54422F8781A88BCB77C79C">
    <w:name w:val="D15A36615C54422F8781A88BCB77C79C"/>
    <w:rsid w:val="00B35D9E"/>
  </w:style>
  <w:style w:type="paragraph" w:customStyle="1" w:styleId="C0F660054A9343D88D6DAA0109CB0FA8">
    <w:name w:val="C0F660054A9343D88D6DAA0109CB0FA8"/>
    <w:rsid w:val="00B35D9E"/>
  </w:style>
  <w:style w:type="paragraph" w:customStyle="1" w:styleId="4F25EE5AA1CC43CFAB8A866318688570">
    <w:name w:val="4F25EE5AA1CC43CFAB8A866318688570"/>
    <w:rsid w:val="00B35D9E"/>
  </w:style>
  <w:style w:type="paragraph" w:customStyle="1" w:styleId="06C3584B97BE417FA081D16D46D9AE18">
    <w:name w:val="06C3584B97BE417FA081D16D46D9AE18"/>
    <w:rsid w:val="00B35D9E"/>
  </w:style>
  <w:style w:type="paragraph" w:customStyle="1" w:styleId="65183679A6EB467AB1831E491DD8F074">
    <w:name w:val="65183679A6EB467AB1831E491DD8F074"/>
    <w:rsid w:val="00B35D9E"/>
  </w:style>
  <w:style w:type="paragraph" w:customStyle="1" w:styleId="9640EA54836246A5BE036E5B8ED60522">
    <w:name w:val="9640EA54836246A5BE036E5B8ED60522"/>
    <w:rsid w:val="00B35D9E"/>
  </w:style>
  <w:style w:type="paragraph" w:customStyle="1" w:styleId="16300FA98CD340BE92E7EE094F4F428A">
    <w:name w:val="16300FA98CD340BE92E7EE094F4F428A"/>
    <w:rsid w:val="00B35D9E"/>
  </w:style>
  <w:style w:type="paragraph" w:customStyle="1" w:styleId="C0406FB3DC9649DAB8A963D0F73FA642">
    <w:name w:val="C0406FB3DC9649DAB8A963D0F73FA642"/>
    <w:rsid w:val="00B35D9E"/>
  </w:style>
  <w:style w:type="paragraph" w:customStyle="1" w:styleId="3C48810BCF1F4D19803120896CD26A7E">
    <w:name w:val="3C48810BCF1F4D19803120896CD26A7E"/>
    <w:rsid w:val="00B35D9E"/>
  </w:style>
  <w:style w:type="paragraph" w:customStyle="1" w:styleId="E8374B6D367B4026861F32FDCCB8B9A8">
    <w:name w:val="E8374B6D367B4026861F32FDCCB8B9A8"/>
    <w:rsid w:val="00B35D9E"/>
  </w:style>
  <w:style w:type="paragraph" w:customStyle="1" w:styleId="2D8595EF32874BE5A6CA0CACCFEAFD37">
    <w:name w:val="2D8595EF32874BE5A6CA0CACCFEAFD37"/>
    <w:rsid w:val="00B35D9E"/>
  </w:style>
  <w:style w:type="paragraph" w:customStyle="1" w:styleId="73F7CE69C3DF486595E8F62C2C680426">
    <w:name w:val="73F7CE69C3DF486595E8F62C2C680426"/>
    <w:rsid w:val="00B35D9E"/>
  </w:style>
  <w:style w:type="paragraph" w:customStyle="1" w:styleId="ADF8FFF9CBCB4B969EAC9444AC9DF222">
    <w:name w:val="ADF8FFF9CBCB4B969EAC9444AC9DF222"/>
    <w:rsid w:val="00B35D9E"/>
  </w:style>
  <w:style w:type="paragraph" w:customStyle="1" w:styleId="C0FEE9A86A4C41289831DD2147BCA0B5">
    <w:name w:val="C0FEE9A86A4C41289831DD2147BCA0B5"/>
    <w:rsid w:val="00B35D9E"/>
  </w:style>
  <w:style w:type="paragraph" w:customStyle="1" w:styleId="F9F416E2AB974B588197D498A4D45E0A">
    <w:name w:val="F9F416E2AB974B588197D498A4D45E0A"/>
    <w:rsid w:val="00B35D9E"/>
  </w:style>
  <w:style w:type="paragraph" w:customStyle="1" w:styleId="7580D7C9C44643F4BC4BD25EFA65FEAE">
    <w:name w:val="7580D7C9C44643F4BC4BD25EFA65FEAE"/>
    <w:rsid w:val="00B35D9E"/>
  </w:style>
  <w:style w:type="paragraph" w:customStyle="1" w:styleId="44A126EC9F90459F86A4BA6C23A8E2DB">
    <w:name w:val="44A126EC9F90459F86A4BA6C23A8E2DB"/>
    <w:rsid w:val="00B35D9E"/>
  </w:style>
  <w:style w:type="paragraph" w:customStyle="1" w:styleId="A768D77E229E4E19AC43AC84115FA254">
    <w:name w:val="A768D77E229E4E19AC43AC84115FA254"/>
    <w:rsid w:val="00B35D9E"/>
  </w:style>
  <w:style w:type="paragraph" w:customStyle="1" w:styleId="9205C6D4C9EC45B8AFE902E79606421A">
    <w:name w:val="9205C6D4C9EC45B8AFE902E79606421A"/>
    <w:rsid w:val="00B35D9E"/>
  </w:style>
  <w:style w:type="paragraph" w:customStyle="1" w:styleId="4AD815E612AF42BE9100FFA768F267BA">
    <w:name w:val="4AD815E612AF42BE9100FFA768F267BA"/>
    <w:rsid w:val="00B35D9E"/>
  </w:style>
  <w:style w:type="paragraph" w:customStyle="1" w:styleId="2DDA6D21D2114A9FB13EC4457B51F546">
    <w:name w:val="2DDA6D21D2114A9FB13EC4457B51F546"/>
    <w:rsid w:val="00B35D9E"/>
  </w:style>
  <w:style w:type="paragraph" w:customStyle="1" w:styleId="395F5808C4334A2ABE4DE2FA2C2ACCE730">
    <w:name w:val="395F5808C4334A2ABE4DE2FA2C2ACCE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6">
    <w:name w:val="BC8FD0EDF3B144ACBE591059CE0DE69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0">
    <w:name w:val="0EEEC9791EC447FCBFA3F45437804844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5">
    <w:name w:val="F931C72E228243809617B08A4C5F7285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5">
    <w:name w:val="ACD5128551804645B77BFF703AFE7593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4">
    <w:name w:val="904737D5799A443DB494FCAFE7F21588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4">
    <w:name w:val="C9311821EECC4EEF8ECFBE845228B91A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3">
    <w:name w:val="2CB00A2AAA7640E595540D7E1C8D5536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3">
    <w:name w:val="5007CF05185546E0AA9D0FF9C2202807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1">
    <w:name w:val="4F25EE5AA1CC43CFAB8A86631868857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1">
    <w:name w:val="C0F660054A9343D88D6DAA0109CB0F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3">
    <w:name w:val="17D9DF3CD0244B0C9E14B49639ADBDE1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3">
    <w:name w:val="E3CE7F7A997143FFA2A61D47CBB74E7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3">
    <w:name w:val="F1E29B84C9CB4A6BB06E05CA97A7C65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0">
    <w:name w:val="8CE7D30BAF95490E989966F40D10B949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0">
    <w:name w:val="802B2915CCE1441C9655ACC7BBDA6DD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0">
    <w:name w:val="A5424075C73447BFB71749F50BE92CCC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2">
    <w:name w:val="B4C76DD931154EF19146A23618A7B5BC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">
    <w:name w:val="06C3584B97BE417FA081D16D46D9AE1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">
    <w:name w:val="65183679A6EB467AB1831E491DD8F07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">
    <w:name w:val="9640EA54836246A5BE036E5B8ED605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">
    <w:name w:val="16300FA98CD340BE92E7EE094F4F428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">
    <w:name w:val="C0406FB3DC9649DAB8A963D0F73FA64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">
    <w:name w:val="3C48810BCF1F4D19803120896CD26A7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">
    <w:name w:val="E8374B6D367B4026861F32FDCCB8B9A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">
    <w:name w:val="2D8595EF32874BE5A6CA0CACCFEAFD3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">
    <w:name w:val="73F7CE69C3DF486595E8F62C2C68042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">
    <w:name w:val="ADF8FFF9CBCB4B969EAC9444AC9DF22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EE9A86A4C41289831DD2147BCA0B51">
    <w:name w:val="C0FEE9A86A4C41289831DD2147BCA0B5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F416E2AB974B588197D498A4D45E0A1">
    <w:name w:val="F9F416E2AB974B588197D498A4D45E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1">
    <w:name w:val="7580D7C9C44643F4BC4BD25EFA65FEA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1">
    <w:name w:val="44A126EC9F90459F86A4BA6C23A8E2D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768D77E229E4E19AC43AC84115FA2541">
    <w:name w:val="A768D77E229E4E19AC43AC84115FA25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205C6D4C9EC45B8AFE902E79606421A1">
    <w:name w:val="9205C6D4C9EC45B8AFE902E79606421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AD815E612AF42BE9100FFA768F267BA1">
    <w:name w:val="4AD815E612AF42BE9100FFA768F267B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DA6D21D2114A9FB13EC4457B51F5461">
    <w:name w:val="2DDA6D21D2114A9FB13EC4457B51F54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1">
    <w:name w:val="C80C8C37346143B2921646D9CCEA809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29">
    <w:name w:val="E88794EB88944DFCAF1F2D9517FF5C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29">
    <w:name w:val="14FB84EE2CBF44ACA98BB06DF7F5C90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29">
    <w:name w:val="DB05973A40E7498FB8D1CDF4012F593D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29">
    <w:name w:val="0399A2276E874A76B8648A1CA224E80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3">
    <w:name w:val="76D46F94C9A5479481E6ABA1F2451D92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3">
    <w:name w:val="1728B22377084D6D9809C03958537EEB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3">
    <w:name w:val="2142CDC668A1422AA37E9CCEB0DEF08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3">
    <w:name w:val="6B35595937C245429991A1040091BB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3">
    <w:name w:val="6CDF7B101A314F5592910E12ABE63F93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0">
    <w:name w:val="8882CE86432049BDB163ACD59168B02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0">
    <w:name w:val="08F4B18C18A74732BBF5D7D4A12B974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0">
    <w:name w:val="4D7B65B964074A0B8A68D4928BDF60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29">
    <w:name w:val="CBF1ECAF4D874F198E436926D2B49C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9">
    <w:name w:val="FE5A248364BE40A3B44BF5FC8CD933C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9">
    <w:name w:val="7C2DDC53783C4113A496680F7FDF1F4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8">
    <w:name w:val="6212C2347DA64364B7F4F696EACE735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8">
    <w:name w:val="B08B6862A3C74D60BBEDFCF2F05F72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8">
    <w:name w:val="762216D7FE67414B802FE9867A4C583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8">
    <w:name w:val="9A01E7B9C0834071AE0697D9C58D99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8">
    <w:name w:val="70EFE8AA61014D3B9ABF8076E9C20FD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8">
    <w:name w:val="61C1197DD8F04839921188AB41A3CE9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8">
    <w:name w:val="BE263D49E3854971BB483B87B2CA35E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1">
    <w:name w:val="64D49928EED14452B039852E14C1CBF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1">
    <w:name w:val="8F2F4B01FE17472FB289C38B22B0286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6">
    <w:name w:val="903269C9198F4DEC8079DFEE1D27563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6">
    <w:name w:val="16B7605608064E5D939DB1955EC030B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6">
    <w:name w:val="A2BB121AB8E641AC9CC1C0D5236327E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5">
    <w:name w:val="B0D38904D8734FE7B54C5DAD2A6580E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5">
    <w:name w:val="3F399E4A5F7846F88ADEB8B4F869B2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5">
    <w:name w:val="28EE9EA4F4C44AF0A08C871EB8A7F09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5">
    <w:name w:val="4DC4059183934569BA557125FA96FF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5">
    <w:name w:val="CCBEF81B715C4695A5D18B8B593A42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5">
    <w:name w:val="165540A78990468E95436980972872F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5">
    <w:name w:val="8FE9E60FEF8A405CB97EBF84DD037EA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5">
    <w:name w:val="71BD7A75980C46018389748A94D3D8B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1">
    <w:name w:val="FB9AEF5C225840119E89839FFB29EC6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5">
    <w:name w:val="A65135DB7A7941E4A50A0DFF8ACB60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5">
    <w:name w:val="9973DFA6C1E14A31B00DF050C4ACF0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5">
    <w:name w:val="F8E35D6FBCC7484390304BC1199B0F9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5">
    <w:name w:val="F0FDD6FC82204DC08B18478E2512ED1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3">
    <w:name w:val="DFE111F040964547934669DE2F019C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3">
    <w:name w:val="1F5EDBF5ED1D4C48A41FEDAA33B8958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3">
    <w:name w:val="CC5FE7C955874736A2F726EFF29892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3">
    <w:name w:val="B5D1FA58A979461E88E383BB543E94C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3">
    <w:name w:val="3DCC0B732E944D4DB2F5BB40CA2CD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3">
    <w:name w:val="6B5D6F8614E642638083AAC1C3A84E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3">
    <w:name w:val="44587BA9674E49C688E25F10884FE2C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3">
    <w:name w:val="15E79BE3E8D74E66908496DBAD878EE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3">
    <w:name w:val="8C74CD22257945ED9804C2883CB14AD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3">
    <w:name w:val="5C1FB5A4967C44C3B804E80983514FC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3">
    <w:name w:val="2DA4184C291F4AA98765BC47373D6C7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3">
    <w:name w:val="58B92D18D9B84319824BAB7F15CEEC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3">
    <w:name w:val="C5FA869C92144578ADCBD4891137F86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3">
    <w:name w:val="7185E76CFBC4450E8005EF77F0EE4C3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3">
    <w:name w:val="F175C93606494AEB9B7674A96702024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2">
    <w:name w:val="819C0D0A6601463CB014FD13DFB1FAD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2">
    <w:name w:val="DB05B3832F2749679734213CB5C5DC9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2">
    <w:name w:val="B37E6F97BA004C0387EB2E40512761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2">
    <w:name w:val="82FA7258F1E1487F97BB7974F52DE96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2">
    <w:name w:val="AC0430BDA3AC4F5FBD96F28AA3BACF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2">
    <w:name w:val="F546AEC779F94310A0568F164439D50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2">
    <w:name w:val="46C708AB892F4F0EB17AAE6B7B986455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2">
    <w:name w:val="690544C732054910B808E1864352C90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2">
    <w:name w:val="ABAD1CE7ACC04E489C8E4B7CD1586B2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2">
    <w:name w:val="985B0F1EB59B4EB1B10C605ECE459D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2">
    <w:name w:val="8A3CE85433444E3FBC67541C67F7434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2">
    <w:name w:val="753B76A68A404C6FA3B7647723ED900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2">
    <w:name w:val="C995E11D20244235BC906FAAD07531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2">
    <w:name w:val="551E904A2B714248B2FF2123BD3EA4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2">
    <w:name w:val="A8D3ADC9EBD846ABA04EC8821D667E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2">
    <w:name w:val="791674416421480C8CF81C80CAC2269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2">
    <w:name w:val="A25BA6B08E9E408D99D785FCD3236FC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2">
    <w:name w:val="343798CADC9542C4BDC89EBAE629087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2">
    <w:name w:val="AFE481BF5B194AE298826367D8087B4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2">
    <w:name w:val="EC268C947CC64DD390C6ECC0A058AAB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2">
    <w:name w:val="09263D73ED2F4ADAAB8FD1FE7D29BC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2">
    <w:name w:val="0879C8EB22804DABB84EF68DC3996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2">
    <w:name w:val="F097908EFD6C4811B5E85A5FCF399DB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2">
    <w:name w:val="5A4368C66FC1460295FDDE77995A667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2">
    <w:name w:val="121CE90F7D8D4AACA4C2D6963F9F9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2">
    <w:name w:val="609526F9115B47E699B2BC1AB961FECF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2">
    <w:name w:val="38174B1F526D4235AD06A518FCFBAA1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2">
    <w:name w:val="28C23B05873B4048B9D4DA8120BD5D3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2">
    <w:name w:val="F11A9C751A5A40D5AFFC0F0A7FF1BF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2">
    <w:name w:val="1BD64BCD7E364EE9867AA5EE1B2B70D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2">
    <w:name w:val="425C41D860EE49E09CC42CB5B24FF3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2">
    <w:name w:val="847B862E47494110846862C4B0E8C76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2">
    <w:name w:val="8DA20BE643F445A08A510204E6F0BDF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2">
    <w:name w:val="A9FB27E7D0F0467ABA20E18E91BEC8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2">
    <w:name w:val="A8218BF4D2A94517BF331EC91C6048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2">
    <w:name w:val="68AFF83E27844268976473BF85739E1D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">
    <w:name w:val="3CE388C9E26A442FBA84752468DB34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">
    <w:name w:val="11CC5A518021424484BFB145F4800C88"/>
    <w:rsid w:val="00B35D9E"/>
  </w:style>
  <w:style w:type="paragraph" w:customStyle="1" w:styleId="6D6F2307C04C4FCC8F0A79D72C51F77A">
    <w:name w:val="6D6F2307C04C4FCC8F0A79D72C51F77A"/>
    <w:rsid w:val="00B35D9E"/>
  </w:style>
  <w:style w:type="paragraph" w:customStyle="1" w:styleId="71BAE20180EF435BAD3C5D4C66681A30">
    <w:name w:val="71BAE20180EF435BAD3C5D4C66681A30"/>
    <w:rsid w:val="00B35D9E"/>
  </w:style>
  <w:style w:type="paragraph" w:customStyle="1" w:styleId="B206A87A237E45C293E02A1864C21CE2">
    <w:name w:val="B206A87A237E45C293E02A1864C21CE2"/>
    <w:rsid w:val="00B35D9E"/>
  </w:style>
  <w:style w:type="paragraph" w:customStyle="1" w:styleId="3BD2331500FE47598C0934FB1F786F14">
    <w:name w:val="3BD2331500FE47598C0934FB1F786F14"/>
    <w:rsid w:val="00B35D9E"/>
  </w:style>
  <w:style w:type="paragraph" w:customStyle="1" w:styleId="151AC03BE95F49778A16493C46671953">
    <w:name w:val="151AC03BE95F49778A16493C46671953"/>
    <w:rsid w:val="00B35D9E"/>
  </w:style>
  <w:style w:type="paragraph" w:customStyle="1" w:styleId="49EFE320959348C8BF15AF7A05BB76D7">
    <w:name w:val="49EFE320959348C8BF15AF7A05BB76D7"/>
    <w:rsid w:val="00B35D9E"/>
  </w:style>
  <w:style w:type="paragraph" w:customStyle="1" w:styleId="984579404ECE4C9B9AC42CAC621657FC">
    <w:name w:val="984579404ECE4C9B9AC42CAC621657FC"/>
    <w:rsid w:val="00B35D9E"/>
  </w:style>
  <w:style w:type="paragraph" w:customStyle="1" w:styleId="395F5808C4334A2ABE4DE2FA2C2ACCE731">
    <w:name w:val="395F5808C4334A2ABE4DE2FA2C2ACCE7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7">
    <w:name w:val="BC8FD0EDF3B144ACBE591059CE0DE69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1">
    <w:name w:val="0EEEC9791EC447FCBFA3F45437804844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6">
    <w:name w:val="F931C72E228243809617B08A4C5F7285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6">
    <w:name w:val="ACD5128551804645B77BFF703AFE7593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5">
    <w:name w:val="904737D5799A443DB494FCAFE7F21588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5">
    <w:name w:val="C9311821EECC4EEF8ECFBE845228B91A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4">
    <w:name w:val="2CB00A2AAA7640E595540D7E1C8D5536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4">
    <w:name w:val="5007CF05185546E0AA9D0FF9C2202807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2">
    <w:name w:val="4F25EE5AA1CC43CFAB8A86631868857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2">
    <w:name w:val="C0F660054A9343D88D6DAA0109CB0F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4">
    <w:name w:val="17D9DF3CD0244B0C9E14B49639ADBDE1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4">
    <w:name w:val="E3CE7F7A997143FFA2A61D47CBB74E70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4">
    <w:name w:val="F1E29B84C9CB4A6BB06E05CA97A7C65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1">
    <w:name w:val="8CE7D30BAF95490E989966F40D10B949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1">
    <w:name w:val="802B2915CCE1441C9655ACC7BBDA6DD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1">
    <w:name w:val="A5424075C73447BFB71749F50BE92CCC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3">
    <w:name w:val="B4C76DD931154EF19146A23618A7B5BC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2">
    <w:name w:val="06C3584B97BE417FA081D16D46D9AE1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2">
    <w:name w:val="65183679A6EB467AB1831E491DD8F07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2">
    <w:name w:val="9640EA54836246A5BE036E5B8ED605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2">
    <w:name w:val="16300FA98CD340BE92E7EE094F4F428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2">
    <w:name w:val="C0406FB3DC9649DAB8A963D0F73FA64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2">
    <w:name w:val="3C48810BCF1F4D19803120896CD26A7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">
    <w:name w:val="E8374B6D367B4026861F32FDCCB8B9A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2">
    <w:name w:val="2D8595EF32874BE5A6CA0CACCFEAFD3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2">
    <w:name w:val="73F7CE69C3DF486595E8F62C2C68042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2">
    <w:name w:val="ADF8FFF9CBCB4B969EAC9444AC9DF22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">
    <w:name w:val="11CC5A518021424484BFB145F4800C8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">
    <w:name w:val="6D6F2307C04C4FCC8F0A79D72C51F77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1">
    <w:name w:val="B206A87A237E45C293E02A1864C21C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2">
    <w:name w:val="7580D7C9C44643F4BC4BD25EFA65FEA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2">
    <w:name w:val="44A126EC9F90459F86A4BA6C23A8E2D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">
    <w:name w:val="3BD2331500FE47598C0934FB1F786F1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">
    <w:name w:val="151AC03BE95F49778A16493C466719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">
    <w:name w:val="984579404ECE4C9B9AC42CAC621657F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2">
    <w:name w:val="C80C8C37346143B2921646D9CCEA809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0">
    <w:name w:val="E88794EB88944DFCAF1F2D9517FF5C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0">
    <w:name w:val="14FB84EE2CBF44ACA98BB06DF7F5C90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0">
    <w:name w:val="DB05973A40E7498FB8D1CDF4012F593D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0">
    <w:name w:val="0399A2276E874A76B8648A1CA224E80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4">
    <w:name w:val="76D46F94C9A5479481E6ABA1F2451D92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4">
    <w:name w:val="1728B22377084D6D9809C03958537EEB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4">
    <w:name w:val="2142CDC668A1422AA37E9CCEB0DEF08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4">
    <w:name w:val="6B35595937C245429991A1040091BB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4">
    <w:name w:val="6CDF7B101A314F5592910E12ABE63F93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1">
    <w:name w:val="8882CE86432049BDB163ACD59168B02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1">
    <w:name w:val="08F4B18C18A74732BBF5D7D4A12B974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1">
    <w:name w:val="4D7B65B964074A0B8A68D4928BDF60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0">
    <w:name w:val="CBF1ECAF4D874F198E436926D2B49C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0">
    <w:name w:val="FE5A248364BE40A3B44BF5FC8CD933C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0">
    <w:name w:val="7C2DDC53783C4113A496680F7FDF1F4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9">
    <w:name w:val="6212C2347DA64364B7F4F696EACE7356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9">
    <w:name w:val="B08B6862A3C74D60BBEDFCF2F05F721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9">
    <w:name w:val="762216D7FE67414B802FE9867A4C5839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9">
    <w:name w:val="9A01E7B9C0834071AE0697D9C58D99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9">
    <w:name w:val="70EFE8AA61014D3B9ABF8076E9C20FDF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9">
    <w:name w:val="61C1197DD8F04839921188AB41A3CE95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9">
    <w:name w:val="BE263D49E3854971BB483B87B2CA35ED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2">
    <w:name w:val="64D49928EED14452B039852E14C1CBF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2">
    <w:name w:val="8F2F4B01FE17472FB289C38B22B0286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7">
    <w:name w:val="903269C9198F4DEC8079DFEE1D27563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7">
    <w:name w:val="16B7605608064E5D939DB1955EC030B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7">
    <w:name w:val="A2BB121AB8E641AC9CC1C0D5236327E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6">
    <w:name w:val="B0D38904D8734FE7B54C5DAD2A6580E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6">
    <w:name w:val="3F399E4A5F7846F88ADEB8B4F869B2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6">
    <w:name w:val="28EE9EA4F4C44AF0A08C871EB8A7F09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6">
    <w:name w:val="4DC4059183934569BA557125FA96FF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6">
    <w:name w:val="CCBEF81B715C4695A5D18B8B593A42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6">
    <w:name w:val="165540A78990468E95436980972872F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6">
    <w:name w:val="8FE9E60FEF8A405CB97EBF84DD037EA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6">
    <w:name w:val="71BD7A75980C46018389748A94D3D8B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2">
    <w:name w:val="FB9AEF5C225840119E89839FFB29EC6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6">
    <w:name w:val="A65135DB7A7941E4A50A0DFF8ACB60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6">
    <w:name w:val="9973DFA6C1E14A31B00DF050C4ACF0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6">
    <w:name w:val="F8E35D6FBCC7484390304BC1199B0F9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6">
    <w:name w:val="F0FDD6FC82204DC08B18478E2512ED1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4">
    <w:name w:val="DFE111F040964547934669DE2F019C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4">
    <w:name w:val="1F5EDBF5ED1D4C48A41FEDAA33B8958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4">
    <w:name w:val="CC5FE7C955874736A2F726EFF29892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4">
    <w:name w:val="B5D1FA58A979461E88E383BB543E94C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4">
    <w:name w:val="3DCC0B732E944D4DB2F5BB40CA2CD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4">
    <w:name w:val="6B5D6F8614E642638083AAC1C3A84E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4">
    <w:name w:val="44587BA9674E49C688E25F10884FE2C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4">
    <w:name w:val="15E79BE3E8D74E66908496DBAD878EE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4">
    <w:name w:val="8C74CD22257945ED9804C2883CB14AD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4">
    <w:name w:val="5C1FB5A4967C44C3B804E80983514FC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4">
    <w:name w:val="2DA4184C291F4AA98765BC47373D6C7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4">
    <w:name w:val="58B92D18D9B84319824BAB7F15CEECE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4">
    <w:name w:val="C5FA869C92144578ADCBD4891137F86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4">
    <w:name w:val="7185E76CFBC4450E8005EF77F0EE4C3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4">
    <w:name w:val="F175C93606494AEB9B7674A96702024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3">
    <w:name w:val="819C0D0A6601463CB014FD13DFB1FAD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3">
    <w:name w:val="DB05B3832F2749679734213CB5C5DC9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3">
    <w:name w:val="B37E6F97BA004C0387EB2E40512761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3">
    <w:name w:val="82FA7258F1E1487F97BB7974F52DE96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3">
    <w:name w:val="AC0430BDA3AC4F5FBD96F28AA3BACF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3">
    <w:name w:val="F546AEC779F94310A0568F164439D50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3">
    <w:name w:val="46C708AB892F4F0EB17AAE6B7B986455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3">
    <w:name w:val="690544C732054910B808E1864352C90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3">
    <w:name w:val="ABAD1CE7ACC04E489C8E4B7CD1586B2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3">
    <w:name w:val="985B0F1EB59B4EB1B10C605ECE459D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3">
    <w:name w:val="8A3CE85433444E3FBC67541C67F7434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3">
    <w:name w:val="753B76A68A404C6FA3B7647723ED900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3">
    <w:name w:val="C995E11D20244235BC906FAAD07531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3">
    <w:name w:val="551E904A2B714248B2FF2123BD3EA4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3">
    <w:name w:val="A8D3ADC9EBD846ABA04EC8821D667E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3">
    <w:name w:val="791674416421480C8CF81C80CAC2269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3">
    <w:name w:val="A25BA6B08E9E408D99D785FCD3236FC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3">
    <w:name w:val="343798CADC9542C4BDC89EBAE629087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3">
    <w:name w:val="AFE481BF5B194AE298826367D8087B4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3">
    <w:name w:val="EC268C947CC64DD390C6ECC0A058AAB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3">
    <w:name w:val="09263D73ED2F4ADAAB8FD1FE7D29BC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3">
    <w:name w:val="0879C8EB22804DABB84EF68DC3996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3">
    <w:name w:val="F097908EFD6C4811B5E85A5FCF399DB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3">
    <w:name w:val="5A4368C66FC1460295FDDE77995A667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3">
    <w:name w:val="121CE90F7D8D4AACA4C2D6963F9F9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3">
    <w:name w:val="609526F9115B47E699B2BC1AB961FECF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3">
    <w:name w:val="38174B1F526D4235AD06A518FCFBAA1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3">
    <w:name w:val="28C23B05873B4048B9D4DA8120BD5D3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3">
    <w:name w:val="F11A9C751A5A40D5AFFC0F0A7FF1BFE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3">
    <w:name w:val="1BD64BCD7E364EE9867AA5EE1B2B70D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3">
    <w:name w:val="425C41D860EE49E09CC42CB5B24FF3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3">
    <w:name w:val="847B862E47494110846862C4B0E8C76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3">
    <w:name w:val="8DA20BE643F445A08A510204E6F0BDF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3">
    <w:name w:val="A9FB27E7D0F0467ABA20E18E91BEC8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3">
    <w:name w:val="A8218BF4D2A94517BF331EC91C6048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3">
    <w:name w:val="68AFF83E27844268976473BF85739E1D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3">
    <w:name w:val="3CE388C9E26A442FBA84752468DB34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">
    <w:name w:val="A62872BAAE314516B8AF91B42985CCA0"/>
    <w:rsid w:val="00B35D9E"/>
  </w:style>
  <w:style w:type="paragraph" w:customStyle="1" w:styleId="ADC2A78D6D8E4897B1F8B907EE17C5E4">
    <w:name w:val="ADC2A78D6D8E4897B1F8B907EE17C5E4"/>
    <w:rsid w:val="00B35D9E"/>
  </w:style>
  <w:style w:type="paragraph" w:customStyle="1" w:styleId="0B5E508B0AE2472480414474758BE7C9">
    <w:name w:val="0B5E508B0AE2472480414474758BE7C9"/>
    <w:rsid w:val="00B35D9E"/>
  </w:style>
  <w:style w:type="paragraph" w:customStyle="1" w:styleId="395F5808C4334A2ABE4DE2FA2C2ACCE732">
    <w:name w:val="395F5808C4334A2ABE4DE2FA2C2ACCE7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8">
    <w:name w:val="BC8FD0EDF3B144ACBE591059CE0DE69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2">
    <w:name w:val="0EEEC9791EC447FCBFA3F45437804844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7">
    <w:name w:val="F931C72E228243809617B08A4C5F7285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7">
    <w:name w:val="ACD5128551804645B77BFF703AFE7593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6">
    <w:name w:val="904737D5799A443DB494FCAFE7F21588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6">
    <w:name w:val="C9311821EECC4EEF8ECFBE845228B91A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5">
    <w:name w:val="2CB00A2AAA7640E595540D7E1C8D5536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5">
    <w:name w:val="5007CF05185546E0AA9D0FF9C2202807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3">
    <w:name w:val="4F25EE5AA1CC43CFAB8A86631868857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3">
    <w:name w:val="C0F660054A9343D88D6DAA0109CB0F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5">
    <w:name w:val="17D9DF3CD0244B0C9E14B49639ADBDE1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5">
    <w:name w:val="E3CE7F7A997143FFA2A61D47CBB74E70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5">
    <w:name w:val="F1E29B84C9CB4A6BB06E05CA97A7C65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2">
    <w:name w:val="8CE7D30BAF95490E989966F40D10B949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2">
    <w:name w:val="802B2915CCE1441C9655ACC7BBDA6DD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2">
    <w:name w:val="A5424075C73447BFB71749F50BE92CCC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4">
    <w:name w:val="B4C76DD931154EF19146A23618A7B5BC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3">
    <w:name w:val="06C3584B97BE417FA081D16D46D9AE1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3">
    <w:name w:val="65183679A6EB467AB1831E491DD8F07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3">
    <w:name w:val="9640EA54836246A5BE036E5B8ED605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3">
    <w:name w:val="16300FA98CD340BE92E7EE094F4F428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3">
    <w:name w:val="C0406FB3DC9649DAB8A963D0F73FA64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3">
    <w:name w:val="3C48810BCF1F4D19803120896CD26A7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3">
    <w:name w:val="E8374B6D367B4026861F32FDCCB8B9A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3">
    <w:name w:val="2D8595EF32874BE5A6CA0CACCFEAFD3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3">
    <w:name w:val="73F7CE69C3DF486595E8F62C2C680426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3">
    <w:name w:val="ADF8FFF9CBCB4B969EAC9444AC9DF22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2">
    <w:name w:val="11CC5A518021424484BFB145F4800C8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2">
    <w:name w:val="6D6F2307C04C4FCC8F0A79D72C51F77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2">
    <w:name w:val="B206A87A237E45C293E02A1864C21C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3">
    <w:name w:val="7580D7C9C44643F4BC4BD25EFA65FEA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3">
    <w:name w:val="44A126EC9F90459F86A4BA6C23A8E2D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2">
    <w:name w:val="3BD2331500FE47598C0934FB1F786F1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2">
    <w:name w:val="151AC03BE95F49778A16493C466719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2">
    <w:name w:val="984579404ECE4C9B9AC42CAC621657F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1">
    <w:name w:val="A62872BAAE314516B8AF91B42985CCA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1">
    <w:name w:val="ADC2A78D6D8E4897B1F8B907EE17C5E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3">
    <w:name w:val="C80C8C37346143B2921646D9CCEA809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1">
    <w:name w:val="E88794EB88944DFCAF1F2D9517FF5C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1">
    <w:name w:val="14FB84EE2CBF44ACA98BB06DF7F5C900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1">
    <w:name w:val="DB05973A40E7498FB8D1CDF4012F593D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1">
    <w:name w:val="0399A2276E874A76B8648A1CA224E801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5">
    <w:name w:val="76D46F94C9A5479481E6ABA1F2451D92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5">
    <w:name w:val="1728B22377084D6D9809C03958537EEB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5">
    <w:name w:val="2142CDC668A1422AA37E9CCEB0DEF08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5">
    <w:name w:val="6B35595937C245429991A1040091BB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5">
    <w:name w:val="6CDF7B101A314F5592910E12ABE63F93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2">
    <w:name w:val="8882CE86432049BDB163ACD59168B02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2">
    <w:name w:val="08F4B18C18A74732BBF5D7D4A12B974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2">
    <w:name w:val="4D7B65B964074A0B8A68D4928BDF60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1">
    <w:name w:val="CBF1ECAF4D874F198E436926D2B49C5E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1">
    <w:name w:val="FE5A248364BE40A3B44BF5FC8CD933C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1">
    <w:name w:val="7C2DDC53783C4113A496680F7FDF1F4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0">
    <w:name w:val="6212C2347DA64364B7F4F696EACE7356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0">
    <w:name w:val="B08B6862A3C74D60BBEDFCF2F05F721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0">
    <w:name w:val="762216D7FE67414B802FE9867A4C5839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0">
    <w:name w:val="9A01E7B9C0834071AE0697D9C58D99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0">
    <w:name w:val="70EFE8AA61014D3B9ABF8076E9C20FDF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0">
    <w:name w:val="61C1197DD8F04839921188AB41A3CE95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0">
    <w:name w:val="BE263D49E3854971BB483B87B2CA35ED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3">
    <w:name w:val="64D49928EED14452B039852E14C1CBF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3">
    <w:name w:val="8F2F4B01FE17472FB289C38B22B0286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8">
    <w:name w:val="903269C9198F4DEC8079DFEE1D27563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8">
    <w:name w:val="16B7605608064E5D939DB1955EC030B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8">
    <w:name w:val="A2BB121AB8E641AC9CC1C0D5236327E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7">
    <w:name w:val="B0D38904D8734FE7B54C5DAD2A6580E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7">
    <w:name w:val="3F399E4A5F7846F88ADEB8B4F869B2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7">
    <w:name w:val="28EE9EA4F4C44AF0A08C871EB8A7F09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7">
    <w:name w:val="4DC4059183934569BA557125FA96FF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7">
    <w:name w:val="CCBEF81B715C4695A5D18B8B593A42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7">
    <w:name w:val="165540A78990468E95436980972872F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7">
    <w:name w:val="8FE9E60FEF8A405CB97EBF84DD037EA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7">
    <w:name w:val="71BD7A75980C46018389748A94D3D8B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3">
    <w:name w:val="FB9AEF5C225840119E89839FFB29EC6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7">
    <w:name w:val="A65135DB7A7941E4A50A0DFF8ACB60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7">
    <w:name w:val="9973DFA6C1E14A31B00DF050C4ACF0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7">
    <w:name w:val="F8E35D6FBCC7484390304BC1199B0F9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7">
    <w:name w:val="F0FDD6FC82204DC08B18478E2512ED1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5">
    <w:name w:val="DFE111F040964547934669DE2F019C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5">
    <w:name w:val="1F5EDBF5ED1D4C48A41FEDAA33B8958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5">
    <w:name w:val="CC5FE7C955874736A2F726EFF29892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5">
    <w:name w:val="B5D1FA58A979461E88E383BB543E94C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5">
    <w:name w:val="3DCC0B732E944D4DB2F5BB40CA2CD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5">
    <w:name w:val="6B5D6F8614E642638083AAC1C3A84E7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5">
    <w:name w:val="44587BA9674E49C688E25F10884FE2C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5">
    <w:name w:val="15E79BE3E8D74E66908496DBAD878EE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5">
    <w:name w:val="8C74CD22257945ED9804C2883CB14AD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5">
    <w:name w:val="5C1FB5A4967C44C3B804E80983514FC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5">
    <w:name w:val="2DA4184C291F4AA98765BC47373D6C7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5">
    <w:name w:val="58B92D18D9B84319824BAB7F15CEECE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5">
    <w:name w:val="C5FA869C92144578ADCBD4891137F86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5">
    <w:name w:val="7185E76CFBC4450E8005EF77F0EE4C3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5">
    <w:name w:val="F175C93606494AEB9B7674A96702024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4">
    <w:name w:val="819C0D0A6601463CB014FD13DFB1FAD9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4">
    <w:name w:val="DB05B3832F2749679734213CB5C5DC9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4">
    <w:name w:val="B37E6F97BA004C0387EB2E40512761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4">
    <w:name w:val="82FA7258F1E1487F97BB7974F52DE96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4">
    <w:name w:val="AC0430BDA3AC4F5FBD96F28AA3BACF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4">
    <w:name w:val="F546AEC779F94310A0568F164439D50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4">
    <w:name w:val="46C708AB892F4F0EB17AAE6B7B986455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4">
    <w:name w:val="690544C732054910B808E1864352C90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4">
    <w:name w:val="ABAD1CE7ACC04E489C8E4B7CD1586B2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4">
    <w:name w:val="985B0F1EB59B4EB1B10C605ECE459D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4">
    <w:name w:val="8A3CE85433444E3FBC67541C67F7434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4">
    <w:name w:val="753B76A68A404C6FA3B7647723ED900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4">
    <w:name w:val="C995E11D20244235BC906FAAD07531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4">
    <w:name w:val="551E904A2B714248B2FF2123BD3EA4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4">
    <w:name w:val="A8D3ADC9EBD846ABA04EC8821D667E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4">
    <w:name w:val="791674416421480C8CF81C80CAC2269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4">
    <w:name w:val="A25BA6B08E9E408D99D785FCD3236FC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4">
    <w:name w:val="343798CADC9542C4BDC89EBAE629087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4">
    <w:name w:val="AFE481BF5B194AE298826367D8087B4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4">
    <w:name w:val="EC268C947CC64DD390C6ECC0A058AAB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4">
    <w:name w:val="09263D73ED2F4ADAAB8FD1FE7D29BC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4">
    <w:name w:val="0879C8EB22804DABB84EF68DC399680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4">
    <w:name w:val="F097908EFD6C4811B5E85A5FCF399DB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4">
    <w:name w:val="5A4368C66FC1460295FDDE77995A667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4">
    <w:name w:val="121CE90F7D8D4AACA4C2D6963F9F9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4">
    <w:name w:val="609526F9115B47E699B2BC1AB961FECF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4">
    <w:name w:val="38174B1F526D4235AD06A518FCFBAA1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4">
    <w:name w:val="28C23B05873B4048B9D4DA8120BD5D3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4">
    <w:name w:val="F11A9C751A5A40D5AFFC0F0A7FF1BFE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4">
    <w:name w:val="1BD64BCD7E364EE9867AA5EE1B2B70D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4">
    <w:name w:val="425C41D860EE49E09CC42CB5B24FF3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4">
    <w:name w:val="847B862E47494110846862C4B0E8C76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4">
    <w:name w:val="8DA20BE643F445A08A510204E6F0BDF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4">
    <w:name w:val="A9FB27E7D0F0467ABA20E18E91BEC8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4">
    <w:name w:val="A8218BF4D2A94517BF331EC91C6048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4">
    <w:name w:val="68AFF83E27844268976473BF85739E1D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4">
    <w:name w:val="3CE388C9E26A442FBA84752468DB34F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33">
    <w:name w:val="395F5808C4334A2ABE4DE2FA2C2ACCE7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29">
    <w:name w:val="BC8FD0EDF3B144ACBE591059CE0DE69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3">
    <w:name w:val="0EEEC9791EC447FCBFA3F45437804844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8">
    <w:name w:val="F931C72E228243809617B08A4C5F7285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8">
    <w:name w:val="ACD5128551804645B77BFF703AFE7593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7">
    <w:name w:val="904737D5799A443DB494FCAFE7F21588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7">
    <w:name w:val="C9311821EECC4EEF8ECFBE845228B91A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6">
    <w:name w:val="2CB00A2AAA7640E595540D7E1C8D5536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6">
    <w:name w:val="5007CF05185546E0AA9D0FF9C2202807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4">
    <w:name w:val="4F25EE5AA1CC43CFAB8A86631868857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4">
    <w:name w:val="C0F660054A9343D88D6DAA0109CB0F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6">
    <w:name w:val="17D9DF3CD0244B0C9E14B49639ADBDE1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6">
    <w:name w:val="E3CE7F7A997143FFA2A61D47CBB74E70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6">
    <w:name w:val="F1E29B84C9CB4A6BB06E05CA97A7C65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3">
    <w:name w:val="8CE7D30BAF95490E989966F40D10B949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3">
    <w:name w:val="802B2915CCE1441C9655ACC7BBDA6DD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3">
    <w:name w:val="A5424075C73447BFB71749F50BE92CCC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5">
    <w:name w:val="B4C76DD931154EF19146A23618A7B5BC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4">
    <w:name w:val="06C3584B97BE417FA081D16D46D9AE1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4">
    <w:name w:val="65183679A6EB467AB1831E491DD8F07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4">
    <w:name w:val="9640EA54836246A5BE036E5B8ED605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4">
    <w:name w:val="16300FA98CD340BE92E7EE094F4F428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4">
    <w:name w:val="C0406FB3DC9649DAB8A963D0F73FA64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4">
    <w:name w:val="3C48810BCF1F4D19803120896CD26A7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4">
    <w:name w:val="E8374B6D367B4026861F32FDCCB8B9A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4">
    <w:name w:val="2D8595EF32874BE5A6CA0CACCFEAFD37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4">
    <w:name w:val="73F7CE69C3DF486595E8F62C2C680426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4">
    <w:name w:val="ADF8FFF9CBCB4B969EAC9444AC9DF22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3">
    <w:name w:val="11CC5A518021424484BFB145F4800C8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3">
    <w:name w:val="6D6F2307C04C4FCC8F0A79D72C51F77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3">
    <w:name w:val="B206A87A237E45C293E02A1864C21C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4">
    <w:name w:val="7580D7C9C44643F4BC4BD25EFA65FEA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4">
    <w:name w:val="44A126EC9F90459F86A4BA6C23A8E2DB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3">
    <w:name w:val="3BD2331500FE47598C0934FB1F786F1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3">
    <w:name w:val="151AC03BE95F49778A16493C4667195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3">
    <w:name w:val="984579404ECE4C9B9AC42CAC621657F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2">
    <w:name w:val="A62872BAAE314516B8AF91B42985CCA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2">
    <w:name w:val="ADC2A78D6D8E4897B1F8B907EE17C5E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80C8C37346143B2921646D9CCEA809E24">
    <w:name w:val="C80C8C37346143B2921646D9CCEA809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2">
    <w:name w:val="E88794EB88944DFCAF1F2D9517FF5C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2">
    <w:name w:val="14FB84EE2CBF44ACA98BB06DF7F5C900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2">
    <w:name w:val="DB05973A40E7498FB8D1CDF4012F593D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2">
    <w:name w:val="0399A2276E874A76B8648A1CA224E801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6">
    <w:name w:val="76D46F94C9A5479481E6ABA1F2451D92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6">
    <w:name w:val="1728B22377084D6D9809C03958537EEB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6">
    <w:name w:val="2142CDC668A1422AA37E9CCEB0DEF08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6">
    <w:name w:val="6B35595937C245429991A1040091BB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6">
    <w:name w:val="6CDF7B101A314F5592910E12ABE63F93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3">
    <w:name w:val="8882CE86432049BDB163ACD59168B02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3">
    <w:name w:val="08F4B18C18A74732BBF5D7D4A12B974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3">
    <w:name w:val="4D7B65B964074A0B8A68D4928BDF60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2">
    <w:name w:val="CBF1ECAF4D874F198E436926D2B49C5E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2">
    <w:name w:val="FE5A248364BE40A3B44BF5FC8CD933CA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2">
    <w:name w:val="7C2DDC53783C4113A496680F7FDF1F4C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1">
    <w:name w:val="6212C2347DA64364B7F4F696EACE7356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1">
    <w:name w:val="B08B6862A3C74D60BBEDFCF2F05F721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1">
    <w:name w:val="762216D7FE67414B802FE9867A4C5839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1">
    <w:name w:val="9A01E7B9C0834071AE0697D9C58D99B7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1">
    <w:name w:val="70EFE8AA61014D3B9ABF8076E9C20FDF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1">
    <w:name w:val="61C1197DD8F04839921188AB41A3CE95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1">
    <w:name w:val="BE263D49E3854971BB483B87B2CA35ED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4">
    <w:name w:val="64D49928EED14452B039852E14C1CBF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4">
    <w:name w:val="8F2F4B01FE17472FB289C38B22B0286E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9">
    <w:name w:val="903269C9198F4DEC8079DFEE1D27563E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9">
    <w:name w:val="16B7605608064E5D939DB1955EC030B4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9">
    <w:name w:val="A2BB121AB8E641AC9CC1C0D5236327E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8">
    <w:name w:val="B0D38904D8734FE7B54C5DAD2A6580E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8">
    <w:name w:val="3F399E4A5F7846F88ADEB8B4F869B27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8">
    <w:name w:val="28EE9EA4F4C44AF0A08C871EB8A7F09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8">
    <w:name w:val="4DC4059183934569BA557125FA96FF7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8">
    <w:name w:val="CCBEF81B715C4695A5D18B8B593A42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8">
    <w:name w:val="165540A78990468E95436980972872F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8">
    <w:name w:val="8FE9E60FEF8A405CB97EBF84DD037EA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8">
    <w:name w:val="71BD7A75980C46018389748A94D3D8B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4">
    <w:name w:val="FB9AEF5C225840119E89839FFB29EC6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8">
    <w:name w:val="A65135DB7A7941E4A50A0DFF8ACB60C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8">
    <w:name w:val="9973DFA6C1E14A31B00DF050C4ACF0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8">
    <w:name w:val="F8E35D6FBCC7484390304BC1199B0F9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8">
    <w:name w:val="F0FDD6FC82204DC08B18478E2512ED1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6">
    <w:name w:val="DFE111F040964547934669DE2F019C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6">
    <w:name w:val="1F5EDBF5ED1D4C48A41FEDAA33B8958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6">
    <w:name w:val="CC5FE7C955874736A2F726EFF29892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6">
    <w:name w:val="B5D1FA58A979461E88E383BB543E94C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6">
    <w:name w:val="3DCC0B732E944D4DB2F5BB40CA2CD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6">
    <w:name w:val="6B5D6F8614E642638083AAC1C3A84E7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6">
    <w:name w:val="44587BA9674E49C688E25F10884FE2C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6">
    <w:name w:val="15E79BE3E8D74E66908496DBAD878EE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6">
    <w:name w:val="8C74CD22257945ED9804C2883CB14AD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6">
    <w:name w:val="5C1FB5A4967C44C3B804E80983514FC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6">
    <w:name w:val="2DA4184C291F4AA98765BC47373D6C7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6">
    <w:name w:val="58B92D18D9B84319824BAB7F15CEECE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6">
    <w:name w:val="C5FA869C92144578ADCBD4891137F86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6">
    <w:name w:val="7185E76CFBC4450E8005EF77F0EE4C3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6">
    <w:name w:val="F175C93606494AEB9B7674A96702024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5">
    <w:name w:val="819C0D0A6601463CB014FD13DFB1FAD9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5">
    <w:name w:val="DB05B3832F2749679734213CB5C5DC9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5">
    <w:name w:val="B37E6F97BA004C0387EB2E40512761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5">
    <w:name w:val="82FA7258F1E1487F97BB7974F52DE96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5">
    <w:name w:val="AC0430BDA3AC4F5FBD96F28AA3BACF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5">
    <w:name w:val="F546AEC779F94310A0568F164439D50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5">
    <w:name w:val="46C708AB892F4F0EB17AAE6B7B986455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5">
    <w:name w:val="690544C732054910B808E1864352C90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5">
    <w:name w:val="ABAD1CE7ACC04E489C8E4B7CD1586B2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5">
    <w:name w:val="985B0F1EB59B4EB1B10C605ECE459D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5">
    <w:name w:val="8A3CE85433444E3FBC67541C67F7434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5">
    <w:name w:val="753B76A68A404C6FA3B7647723ED900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5">
    <w:name w:val="C995E11D20244235BC906FAAD07531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5">
    <w:name w:val="551E904A2B714248B2FF2123BD3EA4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5">
    <w:name w:val="A8D3ADC9EBD846ABA04EC8821D667E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5">
    <w:name w:val="791674416421480C8CF81C80CAC2269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5">
    <w:name w:val="A25BA6B08E9E408D99D785FCD3236FC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5">
    <w:name w:val="343798CADC9542C4BDC89EBAE629087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5">
    <w:name w:val="AFE481BF5B194AE298826367D8087B4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5">
    <w:name w:val="EC268C947CC64DD390C6ECC0A058AAB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5">
    <w:name w:val="09263D73ED2F4ADAAB8FD1FE7D29BC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5">
    <w:name w:val="0879C8EB22804DABB84EF68DC399680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5">
    <w:name w:val="F097908EFD6C4811B5E85A5FCF399DB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5">
    <w:name w:val="5A4368C66FC1460295FDDE77995A667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5">
    <w:name w:val="121CE90F7D8D4AACA4C2D6963F9F995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5">
    <w:name w:val="609526F9115B47E699B2BC1AB961FECF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5">
    <w:name w:val="38174B1F526D4235AD06A518FCFBAA1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5">
    <w:name w:val="28C23B05873B4048B9D4DA8120BD5D3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5">
    <w:name w:val="F11A9C751A5A40D5AFFC0F0A7FF1BFE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5">
    <w:name w:val="1BD64BCD7E364EE9867AA5EE1B2B70D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5">
    <w:name w:val="425C41D860EE49E09CC42CB5B24FF30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5">
    <w:name w:val="847B862E47494110846862C4B0E8C76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5">
    <w:name w:val="8DA20BE643F445A08A510204E6F0BDF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5">
    <w:name w:val="A9FB27E7D0F0467ABA20E18E91BEC8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5">
    <w:name w:val="A8218BF4D2A94517BF331EC91C6048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5">
    <w:name w:val="68AFF83E27844268976473BF85739E1D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5">
    <w:name w:val="3CE388C9E26A442FBA84752468DB34F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95C03471E54E59974AAB738BDAFCF9">
    <w:name w:val="1195C03471E54E59974AAB738BDAFCF9"/>
    <w:rsid w:val="00B35D9E"/>
  </w:style>
  <w:style w:type="paragraph" w:customStyle="1" w:styleId="D5F0481F8D0742588F57B81AB92AA9CD">
    <w:name w:val="D5F0481F8D0742588F57B81AB92AA9CD"/>
    <w:rsid w:val="00B35D9E"/>
  </w:style>
  <w:style w:type="paragraph" w:customStyle="1" w:styleId="77038F863F1B46DD9997AD0380B30D25">
    <w:name w:val="77038F863F1B46DD9997AD0380B30D25"/>
    <w:rsid w:val="00B35D9E"/>
  </w:style>
  <w:style w:type="paragraph" w:customStyle="1" w:styleId="1437CEE857C942459193950BE9A5C7E2">
    <w:name w:val="1437CEE857C942459193950BE9A5C7E2"/>
    <w:rsid w:val="00B35D9E"/>
  </w:style>
  <w:style w:type="paragraph" w:customStyle="1" w:styleId="395F5808C4334A2ABE4DE2FA2C2ACCE734">
    <w:name w:val="395F5808C4334A2ABE4DE2FA2C2ACCE7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0">
    <w:name w:val="BC8FD0EDF3B144ACBE591059CE0DE69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4">
    <w:name w:val="0EEEC9791EC447FCBFA3F45437804844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29">
    <w:name w:val="F931C72E228243809617B08A4C5F7285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29">
    <w:name w:val="ACD5128551804645B77BFF703AFE7593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8">
    <w:name w:val="904737D5799A443DB494FCAFE7F21588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8">
    <w:name w:val="C9311821EECC4EEF8ECFBE845228B91A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7">
    <w:name w:val="2CB00A2AAA7640E595540D7E1C8D5536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7">
    <w:name w:val="5007CF05185546E0AA9D0FF9C2202807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5">
    <w:name w:val="4F25EE5AA1CC43CFAB8A86631868857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5">
    <w:name w:val="C0F660054A9343D88D6DAA0109CB0F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7">
    <w:name w:val="17D9DF3CD0244B0C9E14B49639ADBDE1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7">
    <w:name w:val="E3CE7F7A997143FFA2A61D47CBB74E70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7">
    <w:name w:val="F1E29B84C9CB4A6BB06E05CA97A7C65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4">
    <w:name w:val="8CE7D30BAF95490E989966F40D10B949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4">
    <w:name w:val="802B2915CCE1441C9655ACC7BBDA6DD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4">
    <w:name w:val="A5424075C73447BFB71749F50BE92CCC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6">
    <w:name w:val="B4C76DD931154EF19146A23618A7B5BC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5">
    <w:name w:val="06C3584B97BE417FA081D16D46D9AE1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5">
    <w:name w:val="65183679A6EB467AB1831E491DD8F07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5">
    <w:name w:val="9640EA54836246A5BE036E5B8ED605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5">
    <w:name w:val="16300FA98CD340BE92E7EE094F4F428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5">
    <w:name w:val="C0406FB3DC9649DAB8A963D0F73FA64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5">
    <w:name w:val="3C48810BCF1F4D19803120896CD26A7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5">
    <w:name w:val="E8374B6D367B4026861F32FDCCB8B9A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5">
    <w:name w:val="2D8595EF32874BE5A6CA0CACCFEAFD37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5">
    <w:name w:val="73F7CE69C3DF486595E8F62C2C680426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5">
    <w:name w:val="ADF8FFF9CBCB4B969EAC9444AC9DF22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4">
    <w:name w:val="11CC5A518021424484BFB145F4800C88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4">
    <w:name w:val="6D6F2307C04C4FCC8F0A79D72C51F77A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4">
    <w:name w:val="B206A87A237E45C293E02A1864C21C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5">
    <w:name w:val="7580D7C9C44643F4BC4BD25EFA65FEA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5">
    <w:name w:val="44A126EC9F90459F86A4BA6C23A8E2DB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4">
    <w:name w:val="3BD2331500FE47598C0934FB1F786F1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4">
    <w:name w:val="151AC03BE95F49778A16493C4667195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4">
    <w:name w:val="984579404ECE4C9B9AC42CAC621657FC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3">
    <w:name w:val="A62872BAAE314516B8AF91B42985CCA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3">
    <w:name w:val="ADC2A78D6D8E4897B1F8B907EE17C5E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1">
    <w:name w:val="1437CEE857C942459193950BE9A5C7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3">
    <w:name w:val="E88794EB88944DFCAF1F2D9517FF5C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3">
    <w:name w:val="14FB84EE2CBF44ACA98BB06DF7F5C900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3">
    <w:name w:val="DB05973A40E7498FB8D1CDF4012F593D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3">
    <w:name w:val="0399A2276E874A76B8648A1CA224E801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7">
    <w:name w:val="76D46F94C9A5479481E6ABA1F2451D92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7">
    <w:name w:val="1728B22377084D6D9809C03958537EEB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7">
    <w:name w:val="2142CDC668A1422AA37E9CCEB0DEF08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7">
    <w:name w:val="6B35595937C245429991A1040091BB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7">
    <w:name w:val="6CDF7B101A314F5592910E12ABE63F93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4">
    <w:name w:val="8882CE86432049BDB163ACD59168B02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4">
    <w:name w:val="08F4B18C18A74732BBF5D7D4A12B974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4">
    <w:name w:val="4D7B65B964074A0B8A68D4928BDF60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3">
    <w:name w:val="CBF1ECAF4D874F198E436926D2B49C5E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3">
    <w:name w:val="FE5A248364BE40A3B44BF5FC8CD933CA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3">
    <w:name w:val="7C2DDC53783C4113A496680F7FDF1F4C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2">
    <w:name w:val="6212C2347DA64364B7F4F696EACE7356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2">
    <w:name w:val="B08B6862A3C74D60BBEDFCF2F05F721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2">
    <w:name w:val="762216D7FE67414B802FE9867A4C5839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2">
    <w:name w:val="9A01E7B9C0834071AE0697D9C58D99B7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2">
    <w:name w:val="70EFE8AA61014D3B9ABF8076E9C20FDF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2">
    <w:name w:val="61C1197DD8F04839921188AB41A3CE95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2">
    <w:name w:val="BE263D49E3854971BB483B87B2CA35ED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5">
    <w:name w:val="64D49928EED14452B039852E14C1CBF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5">
    <w:name w:val="8F2F4B01FE17472FB289C38B22B0286E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0">
    <w:name w:val="903269C9198F4DEC8079DFEE1D27563E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0">
    <w:name w:val="16B7605608064E5D939DB1955EC030B4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0">
    <w:name w:val="A2BB121AB8E641AC9CC1C0D5236327E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9">
    <w:name w:val="B0D38904D8734FE7B54C5DAD2A6580E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9">
    <w:name w:val="3F399E4A5F7846F88ADEB8B4F869B27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9">
    <w:name w:val="28EE9EA4F4C44AF0A08C871EB8A7F09C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9">
    <w:name w:val="4DC4059183934569BA557125FA96FF7A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9">
    <w:name w:val="CCBEF81B715C4695A5D18B8B593A42A8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9">
    <w:name w:val="165540A78990468E95436980972872F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9">
    <w:name w:val="8FE9E60FEF8A405CB97EBF84DD037EA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9">
    <w:name w:val="71BD7A75980C46018389748A94D3D8B7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5">
    <w:name w:val="FB9AEF5C225840119E89839FFB29EC6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9">
    <w:name w:val="A65135DB7A7941E4A50A0DFF8ACB60C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9">
    <w:name w:val="9973DFA6C1E14A31B00DF050C4ACF0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9">
    <w:name w:val="F8E35D6FBCC7484390304BC1199B0F9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9">
    <w:name w:val="F0FDD6FC82204DC08B18478E2512ED1B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7">
    <w:name w:val="DFE111F040964547934669DE2F019C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7">
    <w:name w:val="1F5EDBF5ED1D4C48A41FEDAA33B8958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7">
    <w:name w:val="CC5FE7C955874736A2F726EFF29892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7">
    <w:name w:val="B5D1FA58A979461E88E383BB543E94C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7">
    <w:name w:val="3DCC0B732E944D4DB2F5BB40CA2CD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7">
    <w:name w:val="6B5D6F8614E642638083AAC1C3A84E7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7">
    <w:name w:val="44587BA9674E49C688E25F10884FE2C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7">
    <w:name w:val="15E79BE3E8D74E66908496DBAD878EE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7">
    <w:name w:val="8C74CD22257945ED9804C2883CB14AD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7">
    <w:name w:val="5C1FB5A4967C44C3B804E80983514FC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7">
    <w:name w:val="2DA4184C291F4AA98765BC47373D6C7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7">
    <w:name w:val="58B92D18D9B84319824BAB7F15CEECE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7">
    <w:name w:val="C5FA869C92144578ADCBD4891137F86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7">
    <w:name w:val="7185E76CFBC4450E8005EF77F0EE4C3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7">
    <w:name w:val="F175C93606494AEB9B7674A96702024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6">
    <w:name w:val="819C0D0A6601463CB014FD13DFB1FAD9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6">
    <w:name w:val="DB05B3832F2749679734213CB5C5DC9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6">
    <w:name w:val="B37E6F97BA004C0387EB2E40512761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6">
    <w:name w:val="82FA7258F1E1487F97BB7974F52DE96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6">
    <w:name w:val="AC0430BDA3AC4F5FBD96F28AA3BACFC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6">
    <w:name w:val="F546AEC779F94310A0568F164439D50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6">
    <w:name w:val="46C708AB892F4F0EB17AAE6B7B986455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6">
    <w:name w:val="690544C732054910B808E1864352C90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6">
    <w:name w:val="ABAD1CE7ACC04E489C8E4B7CD1586B2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6">
    <w:name w:val="985B0F1EB59B4EB1B10C605ECE459D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6">
    <w:name w:val="8A3CE85433444E3FBC67541C67F7434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6">
    <w:name w:val="753B76A68A404C6FA3B7647723ED900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6">
    <w:name w:val="C995E11D20244235BC906FAAD07531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6">
    <w:name w:val="551E904A2B714248B2FF2123BD3EA4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6">
    <w:name w:val="A8D3ADC9EBD846ABA04EC8821D667E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6">
    <w:name w:val="791674416421480C8CF81C80CAC2269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6">
    <w:name w:val="A25BA6B08E9E408D99D785FCD3236FC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6">
    <w:name w:val="343798CADC9542C4BDC89EBAE629087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6">
    <w:name w:val="AFE481BF5B194AE298826367D8087B4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6">
    <w:name w:val="EC268C947CC64DD390C6ECC0A058AAB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6">
    <w:name w:val="09263D73ED2F4ADAAB8FD1FE7D29BC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6">
    <w:name w:val="0879C8EB22804DABB84EF68DC399680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6">
    <w:name w:val="F097908EFD6C4811B5E85A5FCF399DB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6">
    <w:name w:val="5A4368C66FC1460295FDDE77995A667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6">
    <w:name w:val="121CE90F7D8D4AACA4C2D6963F9F995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6">
    <w:name w:val="609526F9115B47E699B2BC1AB961FECF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6">
    <w:name w:val="38174B1F526D4235AD06A518FCFBAA1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6">
    <w:name w:val="28C23B05873B4048B9D4DA8120BD5D3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6">
    <w:name w:val="F11A9C751A5A40D5AFFC0F0A7FF1BFE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6">
    <w:name w:val="1BD64BCD7E364EE9867AA5EE1B2B70D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6">
    <w:name w:val="425C41D860EE49E09CC42CB5B24FF30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6">
    <w:name w:val="847B862E47494110846862C4B0E8C76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6">
    <w:name w:val="8DA20BE643F445A08A510204E6F0BDF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6">
    <w:name w:val="A9FB27E7D0F0467ABA20E18E91BEC8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6">
    <w:name w:val="A8218BF4D2A94517BF331EC91C6048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6">
    <w:name w:val="68AFF83E27844268976473BF85739E1D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6">
    <w:name w:val="3CE388C9E26A442FBA84752468DB34F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">
    <w:name w:val="90AFE741F5D142DBB7A32D1B9D699D2B"/>
    <w:rsid w:val="00B35D9E"/>
  </w:style>
  <w:style w:type="paragraph" w:customStyle="1" w:styleId="129A930807464E28A02973E461CCE2A9">
    <w:name w:val="129A930807464E28A02973E461CCE2A9"/>
    <w:rsid w:val="00B35D9E"/>
  </w:style>
  <w:style w:type="paragraph" w:customStyle="1" w:styleId="8021A06080B5468989079AA96D433C79">
    <w:name w:val="8021A06080B5468989079AA96D433C79"/>
    <w:rsid w:val="00B35D9E"/>
  </w:style>
  <w:style w:type="paragraph" w:customStyle="1" w:styleId="0B62B76EE5BA4722ADEA038EC6DEEA34">
    <w:name w:val="0B62B76EE5BA4722ADEA038EC6DEEA34"/>
    <w:rsid w:val="00B35D9E"/>
  </w:style>
  <w:style w:type="paragraph" w:customStyle="1" w:styleId="AAFEC049B48446709E92E4C214BD757B">
    <w:name w:val="AAFEC049B48446709E92E4C214BD757B"/>
    <w:rsid w:val="00B35D9E"/>
  </w:style>
  <w:style w:type="paragraph" w:customStyle="1" w:styleId="5C459E30462D4CD59BC7E649923642F0">
    <w:name w:val="5C459E30462D4CD59BC7E649923642F0"/>
    <w:rsid w:val="00B35D9E"/>
  </w:style>
  <w:style w:type="paragraph" w:customStyle="1" w:styleId="A51EB0A9343C4C58B5FA77E4C2889657">
    <w:name w:val="A51EB0A9343C4C58B5FA77E4C2889657"/>
    <w:rsid w:val="00B35D9E"/>
  </w:style>
  <w:style w:type="paragraph" w:customStyle="1" w:styleId="42E50E03DEC74EF0B1AE81D9D72CF59E">
    <w:name w:val="42E50E03DEC74EF0B1AE81D9D72CF59E"/>
    <w:rsid w:val="00B35D9E"/>
  </w:style>
  <w:style w:type="paragraph" w:customStyle="1" w:styleId="0EEF4FEB5F974ED59CBE4B14F302EBE2">
    <w:name w:val="0EEF4FEB5F974ED59CBE4B14F302EBE2"/>
    <w:rsid w:val="00B35D9E"/>
  </w:style>
  <w:style w:type="paragraph" w:customStyle="1" w:styleId="B6A4F051D6DA40579D78761D7DD0E6D2">
    <w:name w:val="B6A4F051D6DA40579D78761D7DD0E6D2"/>
    <w:rsid w:val="00B35D9E"/>
  </w:style>
  <w:style w:type="paragraph" w:customStyle="1" w:styleId="2C72066039CD48F4AAD47DD4ACD36C0A">
    <w:name w:val="2C72066039CD48F4AAD47DD4ACD36C0A"/>
    <w:rsid w:val="00B35D9E"/>
  </w:style>
  <w:style w:type="paragraph" w:customStyle="1" w:styleId="0AF9BE42B81D4CFD8CED400A18DF4808">
    <w:name w:val="0AF9BE42B81D4CFD8CED400A18DF4808"/>
    <w:rsid w:val="00B35D9E"/>
  </w:style>
  <w:style w:type="paragraph" w:customStyle="1" w:styleId="4016492C64AA4E86839D731902475E6C">
    <w:name w:val="4016492C64AA4E86839D731902475E6C"/>
    <w:rsid w:val="00B35D9E"/>
  </w:style>
  <w:style w:type="paragraph" w:customStyle="1" w:styleId="48D7B3ADC0FF47BFA31886C226D25602">
    <w:name w:val="48D7B3ADC0FF47BFA31886C226D25602"/>
    <w:rsid w:val="00B35D9E"/>
  </w:style>
  <w:style w:type="paragraph" w:customStyle="1" w:styleId="19DA6DDAF03C4BB6AD55E23B90DCC4EC">
    <w:name w:val="19DA6DDAF03C4BB6AD55E23B90DCC4EC"/>
    <w:rsid w:val="00B35D9E"/>
  </w:style>
  <w:style w:type="paragraph" w:customStyle="1" w:styleId="395F5808C4334A2ABE4DE2FA2C2ACCE735">
    <w:name w:val="395F5808C4334A2ABE4DE2FA2C2ACCE7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1">
    <w:name w:val="BC8FD0EDF3B144ACBE591059CE0DE69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5">
    <w:name w:val="0EEEC9791EC447FCBFA3F45437804844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0">
    <w:name w:val="F931C72E228243809617B08A4C5F7285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0">
    <w:name w:val="ACD5128551804645B77BFF703AFE7593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29">
    <w:name w:val="904737D5799A443DB494FCAFE7F21588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29">
    <w:name w:val="C9311821EECC4EEF8ECFBE845228B91A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8">
    <w:name w:val="2CB00A2AAA7640E595540D7E1C8D5536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8">
    <w:name w:val="5007CF05185546E0AA9D0FF9C2202807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6">
    <w:name w:val="4F25EE5AA1CC43CFAB8A86631868857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6">
    <w:name w:val="C0F660054A9343D88D6DAA0109CB0F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8">
    <w:name w:val="17D9DF3CD0244B0C9E14B49639ADBDE1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8">
    <w:name w:val="E3CE7F7A997143FFA2A61D47CBB74E70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8">
    <w:name w:val="F1E29B84C9CB4A6BB06E05CA97A7C65E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5">
    <w:name w:val="8CE7D30BAF95490E989966F40D10B949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5">
    <w:name w:val="802B2915CCE1441C9655ACC7BBDA6DD1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5">
    <w:name w:val="A5424075C73447BFB71749F50BE92CCC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7">
    <w:name w:val="B4C76DD931154EF19146A23618A7B5BC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6">
    <w:name w:val="06C3584B97BE417FA081D16D46D9AE1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6">
    <w:name w:val="65183679A6EB467AB1831E491DD8F07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6">
    <w:name w:val="9640EA54836246A5BE036E5B8ED605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6">
    <w:name w:val="16300FA98CD340BE92E7EE094F4F428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6">
    <w:name w:val="C0406FB3DC9649DAB8A963D0F73FA64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6">
    <w:name w:val="3C48810BCF1F4D19803120896CD26A7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6">
    <w:name w:val="E8374B6D367B4026861F32FDCCB8B9A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6">
    <w:name w:val="2D8595EF32874BE5A6CA0CACCFEAFD37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6">
    <w:name w:val="73F7CE69C3DF486595E8F62C2C680426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6">
    <w:name w:val="ADF8FFF9CBCB4B969EAC9444AC9DF22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5">
    <w:name w:val="11CC5A518021424484BFB145F4800C88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5">
    <w:name w:val="6D6F2307C04C4FCC8F0A79D72C51F77A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5">
    <w:name w:val="B206A87A237E45C293E02A1864C21CE2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6">
    <w:name w:val="7580D7C9C44643F4BC4BD25EFA65FEA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6">
    <w:name w:val="44A126EC9F90459F86A4BA6C23A8E2DB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5">
    <w:name w:val="3BD2331500FE47598C0934FB1F786F1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5">
    <w:name w:val="151AC03BE95F49778A16493C4667195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5">
    <w:name w:val="984579404ECE4C9B9AC42CAC621657FC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4">
    <w:name w:val="A62872BAAE314516B8AF91B42985CCA0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4">
    <w:name w:val="ADC2A78D6D8E4897B1F8B907EE17C5E4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2">
    <w:name w:val="1437CEE857C942459193950BE9A5C7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1">
    <w:name w:val="90AFE741F5D142DBB7A32D1B9D699D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1">
    <w:name w:val="129A930807464E28A02973E461CCE2A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1">
    <w:name w:val="8021A06080B5468989079AA96D433C7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">
    <w:name w:val="0B62B76EE5BA4722ADEA038EC6DEEA34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">
    <w:name w:val="AAFEC049B48446709E92E4C214BD757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">
    <w:name w:val="5C459E30462D4CD59BC7E649923642F0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">
    <w:name w:val="A51EB0A9343C4C58B5FA77E4C288965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">
    <w:name w:val="42E50E03DEC74EF0B1AE81D9D72CF59E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1">
    <w:name w:val="0EEF4FEB5F974ED59CBE4B14F302EBE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1">
    <w:name w:val="B6A4F051D6DA40579D78761D7DD0E6D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1">
    <w:name w:val="2C72066039CD48F4AAD47DD4ACD36C0A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1">
    <w:name w:val="0AF9BE42B81D4CFD8CED400A18DF4808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1">
    <w:name w:val="4016492C64AA4E86839D731902475E6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1">
    <w:name w:val="48D7B3ADC0FF47BFA31886C226D25602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1">
    <w:name w:val="19DA6DDAF03C4BB6AD55E23B90DCC4EC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8794EB88944DFCAF1F2D9517FF5C0034">
    <w:name w:val="E88794EB88944DFCAF1F2D9517FF5C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FB84EE2CBF44ACA98BB06DF7F5C90034">
    <w:name w:val="14FB84EE2CBF44ACA98BB06DF7F5C900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973A40E7498FB8D1CDF4012F593D34">
    <w:name w:val="DB05973A40E7498FB8D1CDF4012F593D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399A2276E874A76B8648A1CA224E80134">
    <w:name w:val="0399A2276E874A76B8648A1CA224E801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8">
    <w:name w:val="76D46F94C9A5479481E6ABA1F2451D92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8">
    <w:name w:val="1728B22377084D6D9809C03958537EEB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8">
    <w:name w:val="2142CDC668A1422AA37E9CCEB0DEF08E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8">
    <w:name w:val="6B35595937C245429991A1040091BB15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8">
    <w:name w:val="6CDF7B101A314F5592910E12ABE63F93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5">
    <w:name w:val="8882CE86432049BDB163ACD59168B02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5">
    <w:name w:val="08F4B18C18A74732BBF5D7D4A12B974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7B65B964074A0B8A68D4928BDF60ED15">
    <w:name w:val="4D7B65B964074A0B8A68D4928BDF60ED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4">
    <w:name w:val="CBF1ECAF4D874F198E436926D2B49C5E3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4">
    <w:name w:val="FE5A248364BE40A3B44BF5FC8CD933CA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4">
    <w:name w:val="7C2DDC53783C4113A496680F7FDF1F4C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3">
    <w:name w:val="6212C2347DA64364B7F4F696EACE7356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3">
    <w:name w:val="B08B6862A3C74D60BBEDFCF2F05F721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3">
    <w:name w:val="762216D7FE67414B802FE9867A4C5839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3">
    <w:name w:val="9A01E7B9C0834071AE0697D9C58D99B7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3">
    <w:name w:val="70EFE8AA61014D3B9ABF8076E9C20FDF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3">
    <w:name w:val="61C1197DD8F04839921188AB41A3CE95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3">
    <w:name w:val="BE263D49E3854971BB483B87B2CA35ED1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6">
    <w:name w:val="64D49928EED14452B039852E14C1CBF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6">
    <w:name w:val="8F2F4B01FE17472FB289C38B22B0286E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1">
    <w:name w:val="903269C9198F4DEC8079DFEE1D27563E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1">
    <w:name w:val="16B7605608064E5D939DB1955EC030B4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1">
    <w:name w:val="A2BB121AB8E641AC9CC1C0D5236327EB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0">
    <w:name w:val="B0D38904D8734FE7B54C5DAD2A6580E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0">
    <w:name w:val="3F399E4A5F7846F88ADEB8B4F869B27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0">
    <w:name w:val="28EE9EA4F4C44AF0A08C871EB8A7F09C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DC4059183934569BA557125FA96FF7A10">
    <w:name w:val="4DC4059183934569BA557125FA96FF7A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BEF81B715C4695A5D18B8B593A42A810">
    <w:name w:val="CCBEF81B715C4695A5D18B8B593A42A8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5540A78990468E95436980972872F210">
    <w:name w:val="165540A78990468E95436980972872F2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E9E60FEF8A405CB97EBF84DD037EA710">
    <w:name w:val="8FE9E60FEF8A405CB97EBF84DD037EA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BD7A75980C46018389748A94D3D8B710">
    <w:name w:val="71BD7A75980C46018389748A94D3D8B7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B9AEF5C225840119E89839FFB29EC636">
    <w:name w:val="FB9AEF5C225840119E89839FFB29EC6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5135DB7A7941E4A50A0DFF8ACB60C310">
    <w:name w:val="A65135DB7A7941E4A50A0DFF8ACB60C3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973DFA6C1E14A31B00DF050C4ACF09010">
    <w:name w:val="9973DFA6C1E14A31B00DF050C4ACF0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8E35D6FBCC7484390304BC1199B0F9010">
    <w:name w:val="F8E35D6FBCC7484390304BC1199B0F90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FDD6FC82204DC08B18478E2512ED1B10">
    <w:name w:val="F0FDD6FC82204DC08B18478E2512ED1B1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FE111F040964547934669DE2F019C8F8">
    <w:name w:val="DFE111F040964547934669DE2F019C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F5EDBF5ED1D4C48A41FEDAA33B8958F8">
    <w:name w:val="1F5EDBF5ED1D4C48A41FEDAA33B8958F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C5FE7C955874736A2F726EFF29892EC8">
    <w:name w:val="CC5FE7C955874736A2F726EFF29892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5D1FA58A979461E88E383BB543E94C48">
    <w:name w:val="B5D1FA58A979461E88E383BB543E94C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CC0B732E944D4DB2F5BB40CA2CDAD98">
    <w:name w:val="3DCC0B732E944D4DB2F5BB40CA2CDAD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5D6F8614E642638083AAC1C3A84E718">
    <w:name w:val="6B5D6F8614E642638083AAC1C3A84E71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587BA9674E49C688E25F10884FE2C58">
    <w:name w:val="44587BA9674E49C688E25F10884FE2C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E79BE3E8D74E66908496DBAD878EE78">
    <w:name w:val="15E79BE3E8D74E66908496DBAD878EE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74CD22257945ED9804C2883CB14ADA8">
    <w:name w:val="8C74CD22257945ED9804C2883CB14AD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1FB5A4967C44C3B804E80983514FC98">
    <w:name w:val="5C1FB5A4967C44C3B804E80983514FC9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A4184C291F4AA98765BC47373D6C758">
    <w:name w:val="2DA4184C291F4AA98765BC47373D6C75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8B92D18D9B84319824BAB7F15CEECEC8">
    <w:name w:val="58B92D18D9B84319824BAB7F15CEECEC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5FA869C92144578ADCBD4891137F8668">
    <w:name w:val="C5FA869C92144578ADCBD4891137F86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185E76CFBC4450E8005EF77F0EE4C3D8">
    <w:name w:val="7185E76CFBC4450E8005EF77F0EE4C3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75C93606494AEB9B7674A9670202488">
    <w:name w:val="F175C93606494AEB9B7674A96702024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19C0D0A6601463CB014FD13DFB1FAD97">
    <w:name w:val="819C0D0A6601463CB014FD13DFB1FAD9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B05B3832F2749679734213CB5C5DC987">
    <w:name w:val="DB05B3832F2749679734213CB5C5DC9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37E6F97BA004C0387EB2E40512761C17">
    <w:name w:val="B37E6F97BA004C0387EB2E40512761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2FA7258F1E1487F97BB7974F52DE9607">
    <w:name w:val="82FA7258F1E1487F97BB7974F52DE96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0430BDA3AC4F5FBD96F28AA3BACFC17">
    <w:name w:val="AC0430BDA3AC4F5FBD96F28AA3BACFC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546AEC779F94310A0568F164439D50D7">
    <w:name w:val="F546AEC779F94310A0568F164439D50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6C708AB892F4F0EB17AAE6B7B9864557">
    <w:name w:val="46C708AB892F4F0EB17AAE6B7B986455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90544C732054910B808E1864352C90B7">
    <w:name w:val="690544C732054910B808E1864352C90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BAD1CE7ACC04E489C8E4B7CD1586B2E7">
    <w:name w:val="ABAD1CE7ACC04E489C8E4B7CD1586B2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5B0F1EB59B4EB1B10C605ECE459D707">
    <w:name w:val="985B0F1EB59B4EB1B10C605ECE459D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A3CE85433444E3FBC67541C67F743447">
    <w:name w:val="8A3CE85433444E3FBC67541C67F7434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3B76A68A404C6FA3B7647723ED90007">
    <w:name w:val="753B76A68A404C6FA3B7647723ED900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95E11D20244235BC906FAAD07531517">
    <w:name w:val="C995E11D20244235BC906FAAD07531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1E904A2B714248B2FF2123BD3EA4FC7">
    <w:name w:val="551E904A2B714248B2FF2123BD3EA4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D3ADC9EBD846ABA04EC8821D667E7E7">
    <w:name w:val="A8D3ADC9EBD846ABA04EC8821D667E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91674416421480C8CF81C80CAC2269B7">
    <w:name w:val="791674416421480C8CF81C80CAC2269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5BA6B08E9E408D99D785FCD3236FC67">
    <w:name w:val="A25BA6B08E9E408D99D785FCD3236FC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43798CADC9542C4BDC89EBAE629087F7">
    <w:name w:val="343798CADC9542C4BDC89EBAE629087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FE481BF5B194AE298826367D8087B407">
    <w:name w:val="AFE481BF5B194AE298826367D8087B4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268C947CC64DD390C6ECC0A058AABB7">
    <w:name w:val="EC268C947CC64DD390C6ECC0A058AAB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9263D73ED2F4ADAAB8FD1FE7D29BCDB7">
    <w:name w:val="09263D73ED2F4ADAAB8FD1FE7D29BC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79C8EB22804DABB84EF68DC39968087">
    <w:name w:val="0879C8EB22804DABB84EF68DC399680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097908EFD6C4811B5E85A5FCF399DB87">
    <w:name w:val="F097908EFD6C4811B5E85A5FCF399DB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A4368C66FC1460295FDDE77995A66787">
    <w:name w:val="5A4368C66FC1460295FDDE77995A667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1CE90F7D8D4AACA4C2D6963F9F99517">
    <w:name w:val="121CE90F7D8D4AACA4C2D6963F9F995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09526F9115B47E699B2BC1AB961FECF7">
    <w:name w:val="609526F9115B47E699B2BC1AB961FECF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8174B1F526D4235AD06A518FCFBAA117">
    <w:name w:val="38174B1F526D4235AD06A518FCFBAA1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C23B05873B4048B9D4DA8120BD5D3A7">
    <w:name w:val="28C23B05873B4048B9D4DA8120BD5D3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1A9C751A5A40D5AFFC0F0A7FF1BFE17">
    <w:name w:val="F11A9C751A5A40D5AFFC0F0A7FF1BFE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BD64BCD7E364EE9867AA5EE1B2B70D67">
    <w:name w:val="1BD64BCD7E364EE9867AA5EE1B2B70D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5C41D860EE49E09CC42CB5B24FF3037">
    <w:name w:val="425C41D860EE49E09CC42CB5B24FF30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47B862E47494110846862C4B0E8C7647">
    <w:name w:val="847B862E47494110846862C4B0E8C76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DA20BE643F445A08A510204E6F0BDF47">
    <w:name w:val="8DA20BE643F445A08A510204E6F0BDF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9FB27E7D0F0467ABA20E18E91BEC8AE7">
    <w:name w:val="A9FB27E7D0F0467ABA20E18E91BEC8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7">
    <w:name w:val="A8218BF4D2A94517BF331EC91C6048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7">
    <w:name w:val="68AFF83E27844268976473BF85739E1D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7">
    <w:name w:val="3CE388C9E26A442FBA84752468DB34F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">
    <w:name w:val="629B86166EB04AF386C5833637858CF6"/>
    <w:rsid w:val="00B35D9E"/>
  </w:style>
  <w:style w:type="paragraph" w:customStyle="1" w:styleId="2B6ECD88D5094D8BAD872BFE2684B599">
    <w:name w:val="2B6ECD88D5094D8BAD872BFE2684B599"/>
    <w:rsid w:val="00B35D9E"/>
  </w:style>
  <w:style w:type="paragraph" w:customStyle="1" w:styleId="2270AB3FB2C746EF910750667A0A2DF7">
    <w:name w:val="2270AB3FB2C746EF910750667A0A2DF7"/>
    <w:rsid w:val="00B35D9E"/>
  </w:style>
  <w:style w:type="paragraph" w:customStyle="1" w:styleId="395F5808C4334A2ABE4DE2FA2C2ACCE736">
    <w:name w:val="395F5808C4334A2ABE4DE2FA2C2ACCE7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2">
    <w:name w:val="BC8FD0EDF3B144ACBE591059CE0DE698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6">
    <w:name w:val="0EEEC9791EC447FCBFA3F45437804844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1">
    <w:name w:val="F931C72E228243809617B08A4C5F7285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1">
    <w:name w:val="ACD5128551804645B77BFF703AFE7593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0">
    <w:name w:val="904737D5799A443DB494FCAFE7F21588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0">
    <w:name w:val="C9311821EECC4EEF8ECFBE845228B91A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29">
    <w:name w:val="2CB00A2AAA7640E595540D7E1C8D5536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29">
    <w:name w:val="5007CF05185546E0AA9D0FF9C2202807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7">
    <w:name w:val="4F25EE5AA1CC43CFAB8A866318688570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7">
    <w:name w:val="C0F660054A9343D88D6DAA0109CB0F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29">
    <w:name w:val="17D9DF3CD0244B0C9E14B49639ADBDE1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29">
    <w:name w:val="E3CE7F7A997143FFA2A61D47CBB74E70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29">
    <w:name w:val="F1E29B84C9CB4A6BB06E05CA97A7C65E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6">
    <w:name w:val="8CE7D30BAF95490E989966F40D10B949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6">
    <w:name w:val="802B2915CCE1441C9655ACC7BBDA6DD1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6">
    <w:name w:val="A5424075C73447BFB71749F50BE92CCC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8">
    <w:name w:val="B4C76DD931154EF19146A23618A7B5BC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7">
    <w:name w:val="06C3584B97BE417FA081D16D46D9AE1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7">
    <w:name w:val="65183679A6EB467AB1831E491DD8F07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7">
    <w:name w:val="9640EA54836246A5BE036E5B8ED605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7">
    <w:name w:val="16300FA98CD340BE92E7EE094F4F428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7">
    <w:name w:val="C0406FB3DC9649DAB8A963D0F73FA64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7">
    <w:name w:val="3C48810BCF1F4D19803120896CD26A7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7">
    <w:name w:val="E8374B6D367B4026861F32FDCCB8B9A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7">
    <w:name w:val="2D8595EF32874BE5A6CA0CACCFEAFD37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7">
    <w:name w:val="73F7CE69C3DF486595E8F62C2C680426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7">
    <w:name w:val="ADF8FFF9CBCB4B969EAC9444AC9DF22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6">
    <w:name w:val="11CC5A518021424484BFB145F4800C88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6">
    <w:name w:val="6D6F2307C04C4FCC8F0A79D72C51F77A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6">
    <w:name w:val="B206A87A237E45C293E02A1864C21CE2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7">
    <w:name w:val="7580D7C9C44643F4BC4BD25EFA65FEA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7">
    <w:name w:val="44A126EC9F90459F86A4BA6C23A8E2DB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6">
    <w:name w:val="3BD2331500FE47598C0934FB1F786F1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6">
    <w:name w:val="151AC03BE95F49778A16493C46671953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6">
    <w:name w:val="984579404ECE4C9B9AC42CAC621657FC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5">
    <w:name w:val="A62872BAAE314516B8AF91B42985CCA0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5">
    <w:name w:val="ADC2A78D6D8E4897B1F8B907EE17C5E4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3">
    <w:name w:val="1437CEE857C942459193950BE9A5C7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2">
    <w:name w:val="90AFE741F5D142DBB7A32D1B9D699D2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2">
    <w:name w:val="129A930807464E28A02973E461CCE2A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2">
    <w:name w:val="8021A06080B5468989079AA96D433C7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2">
    <w:name w:val="0B62B76EE5BA4722ADEA038EC6DEEA34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2">
    <w:name w:val="AAFEC049B48446709E92E4C214BD757B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2">
    <w:name w:val="5C459E30462D4CD59BC7E649923642F0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2">
    <w:name w:val="A51EB0A9343C4C58B5FA77E4C288965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2">
    <w:name w:val="42E50E03DEC74EF0B1AE81D9D72CF59E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2">
    <w:name w:val="0EEF4FEB5F974ED59CBE4B14F302EBE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2">
    <w:name w:val="B6A4F051D6DA40579D78761D7DD0E6D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2">
    <w:name w:val="2C72066039CD48F4AAD47DD4ACD36C0A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2">
    <w:name w:val="0AF9BE42B81D4CFD8CED400A18DF4808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2">
    <w:name w:val="4016492C64AA4E86839D731902475E6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2">
    <w:name w:val="48D7B3ADC0FF47BFA31886C226D25602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2">
    <w:name w:val="19DA6DDAF03C4BB6AD55E23B90DCC4EC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1">
    <w:name w:val="2B6ECD88D5094D8BAD872BFE2684B599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1">
    <w:name w:val="2270AB3FB2C746EF910750667A0A2DF7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19">
    <w:name w:val="76D46F94C9A5479481E6ABA1F2451D92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19">
    <w:name w:val="1728B22377084D6D9809C03958537EEB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19">
    <w:name w:val="2142CDC668A1422AA37E9CCEB0DEF08E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19">
    <w:name w:val="6B35595937C245429991A1040091BB15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19">
    <w:name w:val="6CDF7B101A314F5592910E12ABE63F931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1">
    <w:name w:val="629B86166EB04AF386C5833637858CF6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6">
    <w:name w:val="8882CE86432049BDB163ACD59168B02A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6">
    <w:name w:val="08F4B18C18A74732BBF5D7D4A12B974D1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BF1ECAF4D874F198E436926D2B49C5E35">
    <w:name w:val="CBF1ECAF4D874F198E436926D2B49C5E3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E5A248364BE40A3B44BF5FC8CD933CA15">
    <w:name w:val="FE5A248364BE40A3B44BF5FC8CD933CA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C2DDC53783C4113A496680F7FDF1F4C15">
    <w:name w:val="7C2DDC53783C4113A496680F7FDF1F4C15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12C2347DA64364B7F4F696EACE735614">
    <w:name w:val="6212C2347DA64364B7F4F696EACE7356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8B6862A3C74D60BBEDFCF2F05F721D14">
    <w:name w:val="B08B6862A3C74D60BBEDFCF2F05F721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2216D7FE67414B802FE9867A4C583914">
    <w:name w:val="762216D7FE67414B802FE9867A4C5839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A01E7B9C0834071AE0697D9C58D99B714">
    <w:name w:val="9A01E7B9C0834071AE0697D9C58D99B7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0EFE8AA61014D3B9ABF8076E9C20FDF14">
    <w:name w:val="70EFE8AA61014D3B9ABF8076E9C20FDF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1C1197DD8F04839921188AB41A3CE9514">
    <w:name w:val="61C1197DD8F04839921188AB41A3CE95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E263D49E3854971BB483B87B2CA35ED14">
    <w:name w:val="BE263D49E3854971BB483B87B2CA35ED1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4D49928EED14452B039852E14C1CBFE7">
    <w:name w:val="64D49928EED14452B039852E14C1CBF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F2F4B01FE17472FB289C38B22B0286E7">
    <w:name w:val="8F2F4B01FE17472FB289C38B22B0286E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3269C9198F4DEC8079DFEE1D27563E12">
    <w:name w:val="903269C9198F4DEC8079DFEE1D27563E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B7605608064E5D939DB1955EC030B412">
    <w:name w:val="16B7605608064E5D939DB1955EC030B4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BB121AB8E641AC9CC1C0D5236327EB12">
    <w:name w:val="A2BB121AB8E641AC9CC1C0D5236327EB1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D38904D8734FE7B54C5DAD2A6580EA11">
    <w:name w:val="B0D38904D8734FE7B54C5DAD2A6580EA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F399E4A5F7846F88ADEB8B4F869B27811">
    <w:name w:val="3F399E4A5F7846F88ADEB8B4F869B278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8EE9EA4F4C44AF0A08C871EB8A7F09C11">
    <w:name w:val="28EE9EA4F4C44AF0A08C871EB8A7F09C1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8">
    <w:name w:val="A8218BF4D2A94517BF331EC91C604893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8AFF83E27844268976473BF85739E1D8">
    <w:name w:val="68AFF83E27844268976473BF85739E1D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8">
    <w:name w:val="3CE388C9E26A442FBA84752468DB34F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">
    <w:name w:val="4BB15B0A0AA7423EA8BF071903807E2B"/>
    <w:rsid w:val="00B35D9E"/>
  </w:style>
  <w:style w:type="paragraph" w:customStyle="1" w:styleId="F1AFBD6EE30B4C7DAAC01BC209A6933D">
    <w:name w:val="F1AFBD6EE30B4C7DAAC01BC209A6933D"/>
    <w:rsid w:val="00B35D9E"/>
  </w:style>
  <w:style w:type="paragraph" w:customStyle="1" w:styleId="395F5808C4334A2ABE4DE2FA2C2ACCE737">
    <w:name w:val="395F5808C4334A2ABE4DE2FA2C2ACCE7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3">
    <w:name w:val="BC8FD0EDF3B144ACBE591059CE0DE6983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7">
    <w:name w:val="0EEEC9791EC447FCBFA3F45437804844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2">
    <w:name w:val="F931C72E228243809617B08A4C5F7285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2">
    <w:name w:val="ACD5128551804645B77BFF703AFE75933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1">
    <w:name w:val="904737D5799A443DB494FCAFE7F21588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1">
    <w:name w:val="C9311821EECC4EEF8ECFBE845228B91A3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0">
    <w:name w:val="2CB00A2AAA7640E595540D7E1C8D5536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0">
    <w:name w:val="5007CF05185546E0AA9D0FF9C2202807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8">
    <w:name w:val="4F25EE5AA1CC43CFAB8A866318688570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8">
    <w:name w:val="C0F660054A9343D88D6DAA0109CB0F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0">
    <w:name w:val="17D9DF3CD0244B0C9E14B49639ADBDE1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0">
    <w:name w:val="E3CE7F7A997143FFA2A61D47CBB74E70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0">
    <w:name w:val="F1E29B84C9CB4A6BB06E05CA97A7C65E3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7">
    <w:name w:val="8CE7D30BAF95490E989966F40D10B949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7">
    <w:name w:val="802B2915CCE1441C9655ACC7BBDA6DD1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7">
    <w:name w:val="A5424075C73447BFB71749F50BE92CCC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29">
    <w:name w:val="B4C76DD931154EF19146A23618A7B5BC2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8">
    <w:name w:val="06C3584B97BE417FA081D16D46D9AE1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8">
    <w:name w:val="65183679A6EB467AB1831E491DD8F074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8">
    <w:name w:val="9640EA54836246A5BE036E5B8ED605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8">
    <w:name w:val="16300FA98CD340BE92E7EE094F4F428A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8">
    <w:name w:val="C0406FB3DC9649DAB8A963D0F73FA64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8">
    <w:name w:val="3C48810BCF1F4D19803120896CD26A7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8">
    <w:name w:val="E8374B6D367B4026861F32FDCCB8B9A8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8">
    <w:name w:val="2D8595EF32874BE5A6CA0CACCFEAFD37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8">
    <w:name w:val="73F7CE69C3DF486595E8F62C2C680426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8">
    <w:name w:val="ADF8FFF9CBCB4B969EAC9444AC9DF222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7">
    <w:name w:val="11CC5A518021424484BFB145F4800C88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7">
    <w:name w:val="6D6F2307C04C4FCC8F0A79D72C51F77A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206A87A237E45C293E02A1864C21CE27">
    <w:name w:val="B206A87A237E45C293E02A1864C21CE2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80D7C9C44643F4BC4BD25EFA65FEAE8">
    <w:name w:val="7580D7C9C44643F4BC4BD25EFA65FEAE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4A126EC9F90459F86A4BA6C23A8E2DB8">
    <w:name w:val="44A126EC9F90459F86A4BA6C23A8E2DB8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7">
    <w:name w:val="3BD2331500FE47598C0934FB1F786F14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7">
    <w:name w:val="151AC03BE95F49778A16493C46671953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7">
    <w:name w:val="984579404ECE4C9B9AC42CAC621657FC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6">
    <w:name w:val="A62872BAAE314516B8AF91B42985CCA0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6">
    <w:name w:val="ADC2A78D6D8E4897B1F8B907EE17C5E46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4">
    <w:name w:val="1437CEE857C942459193950BE9A5C7E24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FE741F5D142DBB7A32D1B9D699D2B3">
    <w:name w:val="90AFE741F5D142DBB7A32D1B9D699D2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29A930807464E28A02973E461CCE2A93">
    <w:name w:val="129A930807464E28A02973E461CCE2A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3">
    <w:name w:val="8021A06080B5468989079AA96D433C79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3">
    <w:name w:val="0B62B76EE5BA4722ADEA038EC6DEEA34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3">
    <w:name w:val="AAFEC049B48446709E92E4C214BD757B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3">
    <w:name w:val="5C459E30462D4CD59BC7E649923642F0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3">
    <w:name w:val="A51EB0A9343C4C58B5FA77E4C2889657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3">
    <w:name w:val="42E50E03DEC74EF0B1AE81D9D72CF59E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3">
    <w:name w:val="0EEF4FEB5F974ED59CBE4B14F302EBE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3">
    <w:name w:val="B6A4F051D6DA40579D78761D7DD0E6D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3">
    <w:name w:val="2C72066039CD48F4AAD47DD4ACD36C0A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3">
    <w:name w:val="0AF9BE42B81D4CFD8CED400A18DF4808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3">
    <w:name w:val="4016492C64AA4E86839D731902475E6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3">
    <w:name w:val="48D7B3ADC0FF47BFA31886C226D25602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3">
    <w:name w:val="19DA6DDAF03C4BB6AD55E23B90DCC4EC3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2">
    <w:name w:val="2B6ECD88D5094D8BAD872BFE2684B599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2">
    <w:name w:val="2270AB3FB2C746EF910750667A0A2DF7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1">
    <w:name w:val="F1AFBD6EE30B4C7DAAC01BC209A6933D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0">
    <w:name w:val="76D46F94C9A5479481E6ABA1F2451D92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0">
    <w:name w:val="1728B22377084D6D9809C03958537EEB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0">
    <w:name w:val="2142CDC668A1422AA37E9CCEB0DEF08E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0">
    <w:name w:val="6B35595937C245429991A1040091BB15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0">
    <w:name w:val="6CDF7B101A314F5592910E12ABE63F9320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2">
    <w:name w:val="629B86166EB04AF386C5833637858CF62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7">
    <w:name w:val="8882CE86432049BDB163ACD59168B02A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7">
    <w:name w:val="08F4B18C18A74732BBF5D7D4A12B974D17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9">
    <w:name w:val="A8218BF4D2A94517BF331EC91C604893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1">
    <w:name w:val="4BB15B0A0AA7423EA8BF071903807E2B1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9">
    <w:name w:val="3CE388C9E26A442FBA84752468DB34F09"/>
    <w:rsid w:val="00B35D9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298172BDBC4353BA4187354C676600">
    <w:name w:val="16298172BDBC4353BA4187354C676600"/>
    <w:rsid w:val="00B35D9E"/>
  </w:style>
  <w:style w:type="paragraph" w:customStyle="1" w:styleId="44376DC141CE471E96B8BB8C6D42F9EF">
    <w:name w:val="44376DC141CE471E96B8BB8C6D42F9EF"/>
    <w:rsid w:val="00B35D9E"/>
  </w:style>
  <w:style w:type="paragraph" w:customStyle="1" w:styleId="20A7CBE07A384101A9818948BFB0836D">
    <w:name w:val="20A7CBE07A384101A9818948BFB0836D"/>
    <w:rsid w:val="00B35D9E"/>
  </w:style>
  <w:style w:type="paragraph" w:customStyle="1" w:styleId="B82DBD1053F24DA3B382AA60E75F0403">
    <w:name w:val="B82DBD1053F24DA3B382AA60E75F0403"/>
    <w:rsid w:val="00B35D9E"/>
  </w:style>
  <w:style w:type="paragraph" w:customStyle="1" w:styleId="950EC52BFB154D9388CE98D9C9E95681">
    <w:name w:val="950EC52BFB154D9388CE98D9C9E95681"/>
    <w:rsid w:val="00B35D9E"/>
  </w:style>
  <w:style w:type="paragraph" w:customStyle="1" w:styleId="B91AB934D55948638285B6FDF6CF4C41">
    <w:name w:val="B91AB934D55948638285B6FDF6CF4C41"/>
    <w:rsid w:val="00B35D9E"/>
  </w:style>
  <w:style w:type="paragraph" w:customStyle="1" w:styleId="E6DF1AC1C26B4D2282867CDF711E6B71">
    <w:name w:val="E6DF1AC1C26B4D2282867CDF711E6B71"/>
    <w:rsid w:val="00B35D9E"/>
  </w:style>
  <w:style w:type="paragraph" w:customStyle="1" w:styleId="259942AB5EAB4D2E88667A0CF9E46277">
    <w:name w:val="259942AB5EAB4D2E88667A0CF9E46277"/>
    <w:rsid w:val="00B35D9E"/>
  </w:style>
  <w:style w:type="paragraph" w:customStyle="1" w:styleId="55DFBB81CE044DE1B4CEC4784D0EF9FF">
    <w:name w:val="55DFBB81CE044DE1B4CEC4784D0EF9FF"/>
    <w:rsid w:val="00B35D9E"/>
  </w:style>
  <w:style w:type="paragraph" w:customStyle="1" w:styleId="19D4FA9B59294AC4A636142AF5E92697">
    <w:name w:val="19D4FA9B59294AC4A636142AF5E92697"/>
    <w:rsid w:val="00B35D9E"/>
  </w:style>
  <w:style w:type="paragraph" w:customStyle="1" w:styleId="754A46C126C542CCA06DFCBE33CF247E">
    <w:name w:val="754A46C126C542CCA06DFCBE33CF247E"/>
    <w:rsid w:val="00B35D9E"/>
  </w:style>
  <w:style w:type="paragraph" w:customStyle="1" w:styleId="D460D82E50374ECD8CAC0E9F94282C40">
    <w:name w:val="D460D82E50374ECD8CAC0E9F94282C40"/>
    <w:rsid w:val="00A3356F"/>
  </w:style>
  <w:style w:type="paragraph" w:customStyle="1" w:styleId="395F5808C4334A2ABE4DE2FA2C2ACCE738">
    <w:name w:val="395F5808C4334A2ABE4DE2FA2C2ACCE7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4">
    <w:name w:val="BC8FD0EDF3B144ACBE591059CE0DE69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8">
    <w:name w:val="0EEEC9791EC447FCBFA3F45437804844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3">
    <w:name w:val="F931C72E228243809617B08A4C5F7285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">
    <w:name w:val="D460D82E50374ECD8CAC0E9F94282C40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CD5128551804645B77BFF703AFE759333">
    <w:name w:val="ACD5128551804645B77BFF703AFE7593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4737D5799A443DB494FCAFE7F2158832">
    <w:name w:val="904737D5799A443DB494FCAFE7F2158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2">
    <w:name w:val="C9311821EECC4EEF8ECFBE845228B91A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1">
    <w:name w:val="2CB00A2AAA7640E595540D7E1C8D5536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1">
    <w:name w:val="5007CF05185546E0AA9D0FF9C2202807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F25EE5AA1CC43CFAB8A8663186885709">
    <w:name w:val="4F25EE5AA1CC43CFAB8A86631868857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F660054A9343D88D6DAA0109CB0FA89">
    <w:name w:val="C0F660054A9343D88D6DAA0109CB0F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1">
    <w:name w:val="17D9DF3CD0244B0C9E14B49639ADBDE1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3CE7F7A997143FFA2A61D47CBB74E7031">
    <w:name w:val="E3CE7F7A997143FFA2A61D47CBB74E7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1">
    <w:name w:val="F1E29B84C9CB4A6BB06E05CA97A7C65E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8">
    <w:name w:val="8CE7D30BAF95490E989966F40D10B949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8">
    <w:name w:val="802B2915CCE1441C9655ACC7BBDA6DD1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8">
    <w:name w:val="A5424075C73447BFB71749F50BE92CCC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0">
    <w:name w:val="B4C76DD931154EF19146A23618A7B5BC3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9">
    <w:name w:val="06C3584B97BE417FA081D16D46D9AE1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9">
    <w:name w:val="65183679A6EB467AB1831E491DD8F07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9">
    <w:name w:val="9640EA54836246A5BE036E5B8ED605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9">
    <w:name w:val="16300FA98CD340BE92E7EE094F4F428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9">
    <w:name w:val="C0406FB3DC9649DAB8A963D0F73FA64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9">
    <w:name w:val="3C48810BCF1F4D19803120896CD26A7E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9">
    <w:name w:val="E8374B6D367B4026861F32FDCCB8B9A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9">
    <w:name w:val="2D8595EF32874BE5A6CA0CACCFEAFD37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9">
    <w:name w:val="73F7CE69C3DF486595E8F62C2C680426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9">
    <w:name w:val="ADF8FFF9CBCB4B969EAC9444AC9DF222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8">
    <w:name w:val="11CC5A518021424484BFB145F4800C8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8">
    <w:name w:val="6D6F2307C04C4FCC8F0A79D72C51F77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1">
    <w:name w:val="259942AB5EAB4D2E88667A0CF9E46277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1">
    <w:name w:val="55DFBB81CE044DE1B4CEC4784D0EF9FF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1">
    <w:name w:val="754A46C126C542CCA06DFCBE33CF247E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8">
    <w:name w:val="3BD2331500FE47598C0934FB1F786F1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8">
    <w:name w:val="151AC03BE95F49778A16493C4667195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8">
    <w:name w:val="984579404ECE4C9B9AC42CAC621657F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7">
    <w:name w:val="A62872BAAE314516B8AF91B42985CCA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7">
    <w:name w:val="ADC2A78D6D8E4897B1F8B907EE17C5E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5">
    <w:name w:val="1437CEE857C942459193950BE9A5C7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1">
    <w:name w:val="B82DBD1053F24DA3B382AA60E75F040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1">
    <w:name w:val="950EC52BFB154D9388CE98D9C9E956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4">
    <w:name w:val="8021A06080B5468989079AA96D433C7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4">
    <w:name w:val="0B62B76EE5BA4722ADEA038EC6DEEA3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4">
    <w:name w:val="AAFEC049B48446709E92E4C214BD757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4">
    <w:name w:val="5C459E30462D4CD59BC7E649923642F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4">
    <w:name w:val="A51EB0A9343C4C58B5FA77E4C288965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4">
    <w:name w:val="42E50E03DEC74EF0B1AE81D9D72CF59E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4">
    <w:name w:val="0EEF4FEB5F974ED59CBE4B14F302EB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4">
    <w:name w:val="B6A4F051D6DA40579D78761D7DD0E6D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4">
    <w:name w:val="2C72066039CD48F4AAD47DD4ACD36C0A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4">
    <w:name w:val="0AF9BE42B81D4CFD8CED400A18DF4808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4">
    <w:name w:val="4016492C64AA4E86839D731902475E6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4">
    <w:name w:val="48D7B3ADC0FF47BFA31886C226D2560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4">
    <w:name w:val="19DA6DDAF03C4BB6AD55E23B90DCC4EC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3">
    <w:name w:val="2B6ECD88D5094D8BAD872BFE2684B59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3">
    <w:name w:val="2270AB3FB2C746EF910750667A0A2DF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2">
    <w:name w:val="F1AFBD6EE30B4C7DAAC01BC209A6933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1">
    <w:name w:val="76D46F94C9A5479481E6ABA1F2451D92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1">
    <w:name w:val="1728B22377084D6D9809C03958537EEB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1">
    <w:name w:val="2142CDC668A1422AA37E9CCEB0DEF08E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1">
    <w:name w:val="6B35595937C245429991A1040091BB15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1">
    <w:name w:val="6CDF7B101A314F5592910E12ABE63F93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3">
    <w:name w:val="629B86166EB04AF386C5833637858CF6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8">
    <w:name w:val="8882CE86432049BDB163ACD59168B02A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8">
    <w:name w:val="08F4B18C18A74732BBF5D7D4A12B974D1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0">
    <w:name w:val="A8218BF4D2A94517BF331EC91C60489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2">
    <w:name w:val="4BB15B0A0AA7423EA8BF071903807E2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0">
    <w:name w:val="3CE388C9E26A442FBA84752468DB34F0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18200E8C87946CB98DE292ECBD3EDDD">
    <w:name w:val="918200E8C87946CB98DE292ECBD3EDDD"/>
    <w:rsid w:val="00A3356F"/>
  </w:style>
  <w:style w:type="paragraph" w:customStyle="1" w:styleId="E98987F3B2D94D5EB64F6F649D8CBBE4">
    <w:name w:val="E98987F3B2D94D5EB64F6F649D8CBBE4"/>
    <w:rsid w:val="00A3356F"/>
  </w:style>
  <w:style w:type="paragraph" w:customStyle="1" w:styleId="D875C6D835774FE4B30DBD4A36FA0B83">
    <w:name w:val="D875C6D835774FE4B30DBD4A36FA0B83"/>
    <w:rsid w:val="00A3356F"/>
  </w:style>
  <w:style w:type="paragraph" w:customStyle="1" w:styleId="434566086A3444E18BE99E2A058A7C5D">
    <w:name w:val="434566086A3444E18BE99E2A058A7C5D"/>
    <w:rsid w:val="00A3356F"/>
  </w:style>
  <w:style w:type="paragraph" w:customStyle="1" w:styleId="395F5808C4334A2ABE4DE2FA2C2ACCE739">
    <w:name w:val="395F5808C4334A2ABE4DE2FA2C2ACCE7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5">
    <w:name w:val="BC8FD0EDF3B144ACBE591059CE0DE698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39">
    <w:name w:val="0EEEC9791EC447FCBFA3F45437804844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4">
    <w:name w:val="F931C72E228243809617B08A4C5F7285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2">
    <w:name w:val="D460D82E50374ECD8CAC0E9F94282C40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">
    <w:name w:val="E98987F3B2D94D5EB64F6F649D8CBBE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3">
    <w:name w:val="C9311821EECC4EEF8ECFBE845228B91A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2">
    <w:name w:val="2CB00A2AAA7640E595540D7E1C8D5536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2">
    <w:name w:val="5007CF05185546E0AA9D0FF9C2202807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1">
    <w:name w:val="D875C6D835774FE4B30DBD4A36FA0B8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1">
    <w:name w:val="434566086A3444E18BE99E2A058A7C5D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2">
    <w:name w:val="17D9DF3CD0244B0C9E14B49639ADBDE1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E29B84C9CB4A6BB06E05CA97A7C65E32">
    <w:name w:val="F1E29B84C9CB4A6BB06E05CA97A7C65E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39">
    <w:name w:val="8CE7D30BAF95490E989966F40D10B949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39">
    <w:name w:val="802B2915CCE1441C9655ACC7BBDA6DD1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39">
    <w:name w:val="A5424075C73447BFB71749F50BE92CCC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4C76DD931154EF19146A23618A7B5BC31">
    <w:name w:val="B4C76DD931154EF19146A23618A7B5BC3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6C3584B97BE417FA081D16D46D9AE1810">
    <w:name w:val="06C3584B97BE417FA081D16D46D9AE1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5183679A6EB467AB1831E491DD8F07410">
    <w:name w:val="65183679A6EB467AB1831E491DD8F07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640EA54836246A5BE036E5B8ED6052210">
    <w:name w:val="9640EA54836246A5BE036E5B8ED605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6300FA98CD340BE92E7EE094F4F428A10">
    <w:name w:val="16300FA98CD340BE92E7EE094F4F428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0406FB3DC9649DAB8A963D0F73FA64210">
    <w:name w:val="C0406FB3DC9649DAB8A963D0F73FA64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48810BCF1F4D19803120896CD26A7E10">
    <w:name w:val="3C48810BCF1F4D19803120896CD26A7E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0">
    <w:name w:val="E8374B6D367B4026861F32FDCCB8B9A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0">
    <w:name w:val="2D8595EF32874BE5A6CA0CACCFEAFD37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0">
    <w:name w:val="73F7CE69C3DF486595E8F62C2C680426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0">
    <w:name w:val="ADF8FFF9CBCB4B969EAC9444AC9DF222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9">
    <w:name w:val="11CC5A518021424484BFB145F4800C88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9">
    <w:name w:val="6D6F2307C04C4FCC8F0A79D72C51F77A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2">
    <w:name w:val="259942AB5EAB4D2E88667A0CF9E46277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2">
    <w:name w:val="55DFBB81CE044DE1B4CEC4784D0EF9FF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2">
    <w:name w:val="754A46C126C542CCA06DFCBE33CF247E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9">
    <w:name w:val="3BD2331500FE47598C0934FB1F786F1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9">
    <w:name w:val="151AC03BE95F49778A16493C46671953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9">
    <w:name w:val="984579404ECE4C9B9AC42CAC621657FC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8">
    <w:name w:val="A62872BAAE314516B8AF91B42985CCA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8">
    <w:name w:val="ADC2A78D6D8E4897B1F8B907EE17C5E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6">
    <w:name w:val="1437CEE857C942459193950BE9A5C7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2">
    <w:name w:val="B82DBD1053F24DA3B382AA60E75F040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2">
    <w:name w:val="950EC52BFB154D9388CE98D9C9E956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5">
    <w:name w:val="8021A06080B5468989079AA96D433C7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5">
    <w:name w:val="0B62B76EE5BA4722ADEA038EC6DEEA34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5">
    <w:name w:val="AAFEC049B48446709E92E4C214BD757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5">
    <w:name w:val="5C459E30462D4CD59BC7E649923642F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5">
    <w:name w:val="A51EB0A9343C4C58B5FA77E4C288965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5">
    <w:name w:val="42E50E03DEC74EF0B1AE81D9D72CF59E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5">
    <w:name w:val="0EEF4FEB5F974ED59CBE4B14F302EB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5">
    <w:name w:val="B6A4F051D6DA40579D78761D7DD0E6D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5">
    <w:name w:val="2C72066039CD48F4AAD47DD4ACD36C0A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5">
    <w:name w:val="0AF9BE42B81D4CFD8CED400A18DF4808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5">
    <w:name w:val="4016492C64AA4E86839D731902475E6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5">
    <w:name w:val="48D7B3ADC0FF47BFA31886C226D2560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5">
    <w:name w:val="19DA6DDAF03C4BB6AD55E23B90DCC4EC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4">
    <w:name w:val="2B6ECD88D5094D8BAD872BFE2684B599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4">
    <w:name w:val="2270AB3FB2C746EF910750667A0A2DF7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3">
    <w:name w:val="F1AFBD6EE30B4C7DAAC01BC209A6933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2">
    <w:name w:val="76D46F94C9A5479481E6ABA1F2451D92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2">
    <w:name w:val="1728B22377084D6D9809C03958537EEB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2">
    <w:name w:val="2142CDC668A1422AA37E9CCEB0DEF08E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2">
    <w:name w:val="6B35595937C245429991A1040091BB15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2">
    <w:name w:val="6CDF7B101A314F5592910E12ABE63F93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4">
    <w:name w:val="629B86166EB04AF386C5833637858CF6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19">
    <w:name w:val="8882CE86432049BDB163ACD59168B02A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19">
    <w:name w:val="08F4B18C18A74732BBF5D7D4A12B974D1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1">
    <w:name w:val="A8218BF4D2A94517BF331EC91C604893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3">
    <w:name w:val="4BB15B0A0AA7423EA8BF071903807E2B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1">
    <w:name w:val="3CE388C9E26A442FBA84752468DB34F0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D5664E8B4E847A0986B383579DBC80B">
    <w:name w:val="3D5664E8B4E847A0986B383579DBC80B"/>
    <w:rsid w:val="00A3356F"/>
  </w:style>
  <w:style w:type="paragraph" w:customStyle="1" w:styleId="171FA2A33F834BE8A669D24B375AA425">
    <w:name w:val="171FA2A33F834BE8A669D24B375AA425"/>
    <w:rsid w:val="00A3356F"/>
  </w:style>
  <w:style w:type="paragraph" w:customStyle="1" w:styleId="24AD70F25D8F4147B09A6ADA83737369">
    <w:name w:val="24AD70F25D8F4147B09A6ADA83737369"/>
    <w:rsid w:val="00A3356F"/>
  </w:style>
  <w:style w:type="paragraph" w:customStyle="1" w:styleId="EA615FA007274A98891DC1D479FC4542">
    <w:name w:val="EA615FA007274A98891DC1D479FC4542"/>
    <w:rsid w:val="00A3356F"/>
  </w:style>
  <w:style w:type="paragraph" w:customStyle="1" w:styleId="F02058D9F7A4476295122500D19ABF62">
    <w:name w:val="F02058D9F7A4476295122500D19ABF62"/>
    <w:rsid w:val="00A3356F"/>
  </w:style>
  <w:style w:type="paragraph" w:customStyle="1" w:styleId="11D2CF1B4A1F49338CDC7782038E3685">
    <w:name w:val="11D2CF1B4A1F49338CDC7782038E3685"/>
    <w:rsid w:val="00A3356F"/>
  </w:style>
  <w:style w:type="paragraph" w:customStyle="1" w:styleId="395F5808C4334A2ABE4DE2FA2C2ACCE740">
    <w:name w:val="395F5808C4334A2ABE4DE2FA2C2ACCE7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6">
    <w:name w:val="BC8FD0EDF3B144ACBE591059CE0DE698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0">
    <w:name w:val="0EEEC9791EC447FCBFA3F45437804844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5">
    <w:name w:val="F931C72E228243809617B08A4C5F7285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3">
    <w:name w:val="D460D82E50374ECD8CAC0E9F94282C40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2">
    <w:name w:val="E98987F3B2D94D5EB64F6F649D8CBBE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4">
    <w:name w:val="C9311821EECC4EEF8ECFBE845228B91A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3">
    <w:name w:val="2CB00A2AAA7640E595540D7E1C8D5536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3">
    <w:name w:val="5007CF05185546E0AA9D0FF9C2202807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2">
    <w:name w:val="D875C6D835774FE4B30DBD4A36FA0B83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2">
    <w:name w:val="434566086A3444E18BE99E2A058A7C5D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3">
    <w:name w:val="17D9DF3CD0244B0C9E14B49639ADBDE1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0">
    <w:name w:val="8CE7D30BAF95490E989966F40D10B949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0">
    <w:name w:val="802B2915CCE1441C9655ACC7BBDA6DD1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0">
    <w:name w:val="A5424075C73447BFB71749F50BE92CCC4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">
    <w:name w:val="24AD70F25D8F4147B09A6ADA83737369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">
    <w:name w:val="EA615FA007274A98891DC1D479FC454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">
    <w:name w:val="11D2CF1B4A1F49338CDC7782038E3685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1">
    <w:name w:val="E8374B6D367B4026861F32FDCCB8B9A8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D8595EF32874BE5A6CA0CACCFEAFD3711">
    <w:name w:val="2D8595EF32874BE5A6CA0CACCFEAFD37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3F7CE69C3DF486595E8F62C2C68042611">
    <w:name w:val="73F7CE69C3DF486595E8F62C2C680426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F8FFF9CBCB4B969EAC9444AC9DF22211">
    <w:name w:val="ADF8FFF9CBCB4B969EAC9444AC9DF2221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CC5A518021424484BFB145F4800C8810">
    <w:name w:val="11CC5A518021424484BFB145F4800C88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D6F2307C04C4FCC8F0A79D72C51F77A10">
    <w:name w:val="6D6F2307C04C4FCC8F0A79D72C51F77A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59942AB5EAB4D2E88667A0CF9E462773">
    <w:name w:val="259942AB5EAB4D2E88667A0CF9E46277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5DFBB81CE044DE1B4CEC4784D0EF9FF3">
    <w:name w:val="55DFBB81CE044DE1B4CEC4784D0EF9FF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54A46C126C542CCA06DFCBE33CF247E3">
    <w:name w:val="754A46C126C542CCA06DFCBE33CF247E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BD2331500FE47598C0934FB1F786F1410">
    <w:name w:val="3BD2331500FE47598C0934FB1F786F14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51AC03BE95F49778A16493C4667195310">
    <w:name w:val="151AC03BE95F49778A16493C46671953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84579404ECE4C9B9AC42CAC621657FC10">
    <w:name w:val="984579404ECE4C9B9AC42CAC621657FC1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62872BAAE314516B8AF91B42985CCA09">
    <w:name w:val="A62872BAAE314516B8AF91B42985CCA0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C2A78D6D8E4897B1F8B907EE17C5E49">
    <w:name w:val="ADC2A78D6D8E4897B1F8B907EE17C5E49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437CEE857C942459193950BE9A5C7E27">
    <w:name w:val="1437CEE857C942459193950BE9A5C7E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82DBD1053F24DA3B382AA60E75F04033">
    <w:name w:val="B82DBD1053F24DA3B382AA60E75F040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50EC52BFB154D9388CE98D9C9E956813">
    <w:name w:val="950EC52BFB154D9388CE98D9C9E956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1A06080B5468989079AA96D433C796">
    <w:name w:val="8021A06080B5468989079AA96D433C7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6">
    <w:name w:val="0B62B76EE5BA4722ADEA038EC6DEEA34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6">
    <w:name w:val="AAFEC049B48446709E92E4C214BD757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6">
    <w:name w:val="5C459E30462D4CD59BC7E649923642F0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6">
    <w:name w:val="A51EB0A9343C4C58B5FA77E4C288965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6">
    <w:name w:val="42E50E03DEC74EF0B1AE81D9D72CF59E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F4FEB5F974ED59CBE4B14F302EBE26">
    <w:name w:val="0EEF4FEB5F974ED59CBE4B14F302EBE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A4F051D6DA40579D78761D7DD0E6D26">
    <w:name w:val="B6A4F051D6DA40579D78761D7DD0E6D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6">
    <w:name w:val="2C72066039CD48F4AAD47DD4ACD36C0A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6">
    <w:name w:val="0AF9BE42B81D4CFD8CED400A18DF4808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6">
    <w:name w:val="4016492C64AA4E86839D731902475E6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6">
    <w:name w:val="48D7B3ADC0FF47BFA31886C226D25602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6">
    <w:name w:val="19DA6DDAF03C4BB6AD55E23B90DCC4EC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5">
    <w:name w:val="2B6ECD88D5094D8BAD872BFE2684B599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5">
    <w:name w:val="2270AB3FB2C746EF910750667A0A2DF7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4">
    <w:name w:val="F1AFBD6EE30B4C7DAAC01BC209A6933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3">
    <w:name w:val="76D46F94C9A5479481E6ABA1F2451D92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3">
    <w:name w:val="1728B22377084D6D9809C03958537EEB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3">
    <w:name w:val="2142CDC668A1422AA37E9CCEB0DEF08E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3">
    <w:name w:val="6B35595937C245429991A1040091BB15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3">
    <w:name w:val="6CDF7B101A314F5592910E12ABE63F93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5">
    <w:name w:val="629B86166EB04AF386C5833637858CF6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0">
    <w:name w:val="8882CE86432049BDB163ACD59168B02A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0">
    <w:name w:val="08F4B18C18A74732BBF5D7D4A12B974D20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2">
    <w:name w:val="A8218BF4D2A94517BF331EC91C604893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4">
    <w:name w:val="4BB15B0A0AA7423EA8BF071903807E2B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2">
    <w:name w:val="3CE388C9E26A442FBA84752468DB34F0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D3CCDDF9ED44209BDD09E4ECFD2065">
    <w:name w:val="EAD3CCDDF9ED44209BDD09E4ECFD2065"/>
    <w:rsid w:val="00A3356F"/>
  </w:style>
  <w:style w:type="paragraph" w:customStyle="1" w:styleId="B8EB379F2FF045D196F1DA23DEBD4B0C">
    <w:name w:val="B8EB379F2FF045D196F1DA23DEBD4B0C"/>
    <w:rsid w:val="00A3356F"/>
  </w:style>
  <w:style w:type="paragraph" w:customStyle="1" w:styleId="7AA3602256DF4FECABA5F936819E3E40">
    <w:name w:val="7AA3602256DF4FECABA5F936819E3E40"/>
    <w:rsid w:val="00A3356F"/>
  </w:style>
  <w:style w:type="paragraph" w:customStyle="1" w:styleId="CD96B3C6A0214D5FB01BA598BB48113B">
    <w:name w:val="CD96B3C6A0214D5FB01BA598BB48113B"/>
    <w:rsid w:val="00A3356F"/>
  </w:style>
  <w:style w:type="paragraph" w:customStyle="1" w:styleId="077FE702D5564757B9348265AF796CA6">
    <w:name w:val="077FE702D5564757B9348265AF796CA6"/>
    <w:rsid w:val="00A3356F"/>
  </w:style>
  <w:style w:type="paragraph" w:customStyle="1" w:styleId="47F7DD6D1210411DB63D29CD0592A174">
    <w:name w:val="47F7DD6D1210411DB63D29CD0592A174"/>
    <w:rsid w:val="00A3356F"/>
  </w:style>
  <w:style w:type="paragraph" w:customStyle="1" w:styleId="395F5808C4334A2ABE4DE2FA2C2ACCE741">
    <w:name w:val="395F5808C4334A2ABE4DE2FA2C2ACCE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7">
    <w:name w:val="BC8FD0EDF3B144ACBE591059CE0DE698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1">
    <w:name w:val="0EEEC9791EC447FCBFA3F45437804844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6">
    <w:name w:val="F931C72E228243809617B08A4C5F7285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4">
    <w:name w:val="D460D82E50374ECD8CAC0E9F94282C40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3">
    <w:name w:val="E98987F3B2D94D5EB64F6F649D8CBBE4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5">
    <w:name w:val="C9311821EECC4EEF8ECFBE845228B91A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4">
    <w:name w:val="2CB00A2AAA7640E595540D7E1C8D5536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4">
    <w:name w:val="5007CF05185546E0AA9D0FF9C2202807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3">
    <w:name w:val="D875C6D835774FE4B30DBD4A36FA0B83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3">
    <w:name w:val="434566086A3444E18BE99E2A058A7C5D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4">
    <w:name w:val="17D9DF3CD0244B0C9E14B49639ADBDE1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1">
    <w:name w:val="8CE7D30BAF95490E989966F40D10B949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1">
    <w:name w:val="802B2915CCE1441C9655ACC7BBDA6DD1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1">
    <w:name w:val="A5424075C73447BFB71749F50BE92CCC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2">
    <w:name w:val="24AD70F25D8F4147B09A6ADA83737369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2">
    <w:name w:val="EA615FA007274A98891DC1D479FC454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2">
    <w:name w:val="11D2CF1B4A1F49338CDC7782038E3685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2">
    <w:name w:val="E8374B6D367B4026861F32FDCCB8B9A81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1">
    <w:name w:val="CD96B3C6A0214D5FB01BA598BB48113B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7">
    <w:name w:val="0B62B76EE5BA4722ADEA038EC6DEEA34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7">
    <w:name w:val="AAFEC049B48446709E92E4C214BD757B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7">
    <w:name w:val="5C459E30462D4CD59BC7E649923642F0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7">
    <w:name w:val="A51EB0A9343C4C58B5FA77E4C288965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7">
    <w:name w:val="42E50E03DEC74EF0B1AE81D9D72CF59E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77FE702D5564757B9348265AF796CA61">
    <w:name w:val="077FE702D5564757B9348265AF796CA6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1">
    <w:name w:val="47F7DD6D1210411DB63D29CD0592A174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7">
    <w:name w:val="2C72066039CD48F4AAD47DD4ACD36C0A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7">
    <w:name w:val="0AF9BE42B81D4CFD8CED400A18DF4808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7">
    <w:name w:val="4016492C64AA4E86839D731902475E6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7">
    <w:name w:val="48D7B3ADC0FF47BFA31886C226D25602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7">
    <w:name w:val="19DA6DDAF03C4BB6AD55E23B90DCC4EC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6">
    <w:name w:val="2B6ECD88D5094D8BAD872BFE2684B599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6">
    <w:name w:val="2270AB3FB2C746EF910750667A0A2DF7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5">
    <w:name w:val="F1AFBD6EE30B4C7DAAC01BC209A6933D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4">
    <w:name w:val="76D46F94C9A5479481E6ABA1F2451D92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4">
    <w:name w:val="1728B22377084D6D9809C03958537EEB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4">
    <w:name w:val="2142CDC668A1422AA37E9CCEB0DEF08E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4">
    <w:name w:val="6B35595937C245429991A1040091BB15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4">
    <w:name w:val="6CDF7B101A314F5592910E12ABE63F932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6">
    <w:name w:val="629B86166EB04AF386C5833637858CF6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1">
    <w:name w:val="8882CE86432049BDB163ACD59168B02A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1">
    <w:name w:val="08F4B18C18A74732BBF5D7D4A12B974D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3">
    <w:name w:val="A8218BF4D2A94517BF331EC91C604893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5">
    <w:name w:val="4BB15B0A0AA7423EA8BF071903807E2B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3">
    <w:name w:val="3CE388C9E26A442FBA84752468DB34F0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">
    <w:name w:val="D85F0117972C4D2C87139443FA665802"/>
    <w:rsid w:val="00A3356F"/>
  </w:style>
  <w:style w:type="paragraph" w:customStyle="1" w:styleId="395F5808C4334A2ABE4DE2FA2C2ACCE742">
    <w:name w:val="395F5808C4334A2ABE4DE2FA2C2ACCE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8">
    <w:name w:val="BC8FD0EDF3B144ACBE591059CE0DE6983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2">
    <w:name w:val="0EEEC9791EC447FCBFA3F45437804844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7">
    <w:name w:val="F931C72E228243809617B08A4C5F72853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5">
    <w:name w:val="D460D82E50374ECD8CAC0E9F94282C40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4">
    <w:name w:val="E98987F3B2D94D5EB64F6F649D8CBBE4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6">
    <w:name w:val="C9311821EECC4EEF8ECFBE845228B91A3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5">
    <w:name w:val="2CB00A2AAA7640E595540D7E1C8D5536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5">
    <w:name w:val="5007CF05185546E0AA9D0FF9C2202807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4">
    <w:name w:val="D875C6D835774FE4B30DBD4A36FA0B83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4">
    <w:name w:val="434566086A3444E18BE99E2A058A7C5D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5">
    <w:name w:val="17D9DF3CD0244B0C9E14B49639ADBDE13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2">
    <w:name w:val="8CE7D30BAF95490E989966F40D10B949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2">
    <w:name w:val="802B2915CCE1441C9655ACC7BBDA6DD1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2">
    <w:name w:val="A5424075C73447BFB71749F50BE92CCC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3">
    <w:name w:val="24AD70F25D8F4147B09A6ADA83737369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3">
    <w:name w:val="EA615FA007274A98891DC1D479FC4542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3">
    <w:name w:val="11D2CF1B4A1F49338CDC7782038E3685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3">
    <w:name w:val="E8374B6D367B4026861F32FDCCB8B9A813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2">
    <w:name w:val="CD96B3C6A0214D5FB01BA598BB48113B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8">
    <w:name w:val="0B62B76EE5BA4722ADEA038EC6DEEA34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8">
    <w:name w:val="AAFEC049B48446709E92E4C214BD757B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8">
    <w:name w:val="5C459E30462D4CD59BC7E649923642F0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8">
    <w:name w:val="A51EB0A9343C4C58B5FA77E4C2889657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8">
    <w:name w:val="42E50E03DEC74EF0B1AE81D9D72CF59E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5F0117972C4D2C87139443FA6658021">
    <w:name w:val="D85F0117972C4D2C87139443FA6658021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2">
    <w:name w:val="47F7DD6D1210411DB63D29CD0592A174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72066039CD48F4AAD47DD4ACD36C0A8">
    <w:name w:val="2C72066039CD48F4AAD47DD4ACD36C0A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F9BE42B81D4CFD8CED400A18DF48088">
    <w:name w:val="0AF9BE42B81D4CFD8CED400A18DF4808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016492C64AA4E86839D731902475E6C8">
    <w:name w:val="4016492C64AA4E86839D731902475E6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8D7B3ADC0FF47BFA31886C226D256028">
    <w:name w:val="48D7B3ADC0FF47BFA31886C226D25602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9DA6DDAF03C4BB6AD55E23B90DCC4EC8">
    <w:name w:val="19DA6DDAF03C4BB6AD55E23B90DCC4EC8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B6ECD88D5094D8BAD872BFE2684B5997">
    <w:name w:val="2B6ECD88D5094D8BAD872BFE2684B599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70AB3FB2C746EF910750667A0A2DF77">
    <w:name w:val="2270AB3FB2C746EF910750667A0A2DF7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1AFBD6EE30B4C7DAAC01BC209A6933D6">
    <w:name w:val="F1AFBD6EE30B4C7DAAC01BC209A6933D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6D46F94C9A5479481E6ABA1F2451D9225">
    <w:name w:val="76D46F94C9A5479481E6ABA1F2451D92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28B22377084D6D9809C03958537EEB25">
    <w:name w:val="1728B22377084D6D9809C03958537EEB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142CDC668A1422AA37E9CCEB0DEF08E25">
    <w:name w:val="2142CDC668A1422AA37E9CCEB0DEF08E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B35595937C245429991A1040091BB1525">
    <w:name w:val="6B35595937C245429991A1040091BB15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CDF7B101A314F5592910E12ABE63F9325">
    <w:name w:val="6CDF7B101A314F5592910E12ABE63F9325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29B86166EB04AF386C5833637858CF67">
    <w:name w:val="629B86166EB04AF386C5833637858CF67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882CE86432049BDB163ACD59168B02A22">
    <w:name w:val="8882CE86432049BDB163ACD59168B02A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8F4B18C18A74732BBF5D7D4A12B974D22">
    <w:name w:val="08F4B18C18A74732BBF5D7D4A12B974D22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8218BF4D2A94517BF331EC91C60489314">
    <w:name w:val="A8218BF4D2A94517BF331EC91C604893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BB15B0A0AA7423EA8BF071903807E2B6">
    <w:name w:val="4BB15B0A0AA7423EA8BF071903807E2B6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4">
    <w:name w:val="3CE388C9E26A442FBA84752468DB34F014"/>
    <w:rsid w:val="00A3356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">
    <w:name w:val="22493EF44B0F4D28A2465E9A0C17E00F"/>
    <w:rsid w:val="00A3356F"/>
  </w:style>
  <w:style w:type="paragraph" w:customStyle="1" w:styleId="291E35D837BD4B1EA06EFE66C0E77B3A">
    <w:name w:val="291E35D837BD4B1EA06EFE66C0E77B3A"/>
    <w:rsid w:val="00A3356F"/>
  </w:style>
  <w:style w:type="paragraph" w:customStyle="1" w:styleId="A939424094CA4B7CB865373F478553BF">
    <w:name w:val="A939424094CA4B7CB865373F478553BF"/>
    <w:rsid w:val="00A3356F"/>
  </w:style>
  <w:style w:type="paragraph" w:customStyle="1" w:styleId="A95AED15F7654CD6A37F8D5F7A538463">
    <w:name w:val="A95AED15F7654CD6A37F8D5F7A538463"/>
    <w:rsid w:val="00A3356F"/>
  </w:style>
  <w:style w:type="paragraph" w:customStyle="1" w:styleId="AD26424BF68B4B1B887C25F9331F0C86">
    <w:name w:val="AD26424BF68B4B1B887C25F9331F0C86"/>
    <w:rsid w:val="00A3356F"/>
  </w:style>
  <w:style w:type="paragraph" w:customStyle="1" w:styleId="B60621A5694246F9A969D8F41A70BA71">
    <w:name w:val="B60621A5694246F9A969D8F41A70BA71"/>
    <w:rsid w:val="00A3356F"/>
  </w:style>
  <w:style w:type="paragraph" w:customStyle="1" w:styleId="A28EF148A6A845B68C27E9210A7693AB">
    <w:name w:val="A28EF148A6A845B68C27E9210A7693AB"/>
    <w:rsid w:val="00A3356F"/>
  </w:style>
  <w:style w:type="paragraph" w:customStyle="1" w:styleId="AE981F6B0A0E482F8425CD46056D8D6A">
    <w:name w:val="AE981F6B0A0E482F8425CD46056D8D6A"/>
    <w:rsid w:val="00A3356F"/>
  </w:style>
  <w:style w:type="paragraph" w:customStyle="1" w:styleId="1C30AAF707F248418BCDE30535D7C623">
    <w:name w:val="1C30AAF707F248418BCDE30535D7C623"/>
    <w:rsid w:val="00A3356F"/>
  </w:style>
  <w:style w:type="paragraph" w:customStyle="1" w:styleId="8992F988FE18423A8130D0B1DD9FC175">
    <w:name w:val="8992F988FE18423A8130D0B1DD9FC175"/>
    <w:rsid w:val="00CD002F"/>
  </w:style>
  <w:style w:type="paragraph" w:customStyle="1" w:styleId="F1A6A054B64B4536BA2079604F4792E8">
    <w:name w:val="F1A6A054B64B4536BA2079604F4792E8"/>
    <w:rsid w:val="00CD002F"/>
  </w:style>
  <w:style w:type="paragraph" w:customStyle="1" w:styleId="0DB395E8B7D6465BA9DD155CAFDF6BF5">
    <w:name w:val="0DB395E8B7D6465BA9DD155CAFDF6BF5"/>
    <w:rsid w:val="00CD002F"/>
  </w:style>
  <w:style w:type="paragraph" w:customStyle="1" w:styleId="EC76FF71506C40F2B7BAAAC03147CAB0">
    <w:name w:val="EC76FF71506C40F2B7BAAAC03147CAB0"/>
    <w:rsid w:val="00CD002F"/>
  </w:style>
  <w:style w:type="paragraph" w:customStyle="1" w:styleId="395F5808C4334A2ABE4DE2FA2C2ACCE743">
    <w:name w:val="395F5808C4334A2ABE4DE2FA2C2ACCE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39">
    <w:name w:val="BC8FD0EDF3B144ACBE591059CE0DE698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3">
    <w:name w:val="0EEEC9791EC447FCBFA3F45437804844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8">
    <w:name w:val="F931C72E228243809617B08A4C5F7285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6">
    <w:name w:val="D460D82E50374ECD8CAC0E9F94282C40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5">
    <w:name w:val="E98987F3B2D94D5EB64F6F649D8CBBE4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7">
    <w:name w:val="C9311821EECC4EEF8ECFBE845228B91A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6">
    <w:name w:val="2CB00A2AAA7640E595540D7E1C8D5536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6">
    <w:name w:val="5007CF05185546E0AA9D0FF9C2202807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5">
    <w:name w:val="D875C6D835774FE4B30DBD4A36FA0B83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5">
    <w:name w:val="434566086A3444E18BE99E2A058A7C5D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6">
    <w:name w:val="17D9DF3CD0244B0C9E14B49639ADBDE1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3">
    <w:name w:val="8CE7D30BAF95490E989966F40D10B949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3">
    <w:name w:val="802B2915CCE1441C9655ACC7BBDA6DD1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3">
    <w:name w:val="A5424075C73447BFB71749F50BE92CCC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4">
    <w:name w:val="24AD70F25D8F4147B09A6ADA83737369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4">
    <w:name w:val="EA615FA007274A98891DC1D479FC4542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4">
    <w:name w:val="11D2CF1B4A1F49338CDC7782038E3685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4">
    <w:name w:val="E8374B6D367B4026861F32FDCCB8B9A81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3">
    <w:name w:val="CD96B3C6A0214D5FB01BA598BB48113B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9">
    <w:name w:val="0B62B76EE5BA4722ADEA038EC6DEEA34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9">
    <w:name w:val="AAFEC049B48446709E92E4C214BD757B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9">
    <w:name w:val="5C459E30462D4CD59BC7E649923642F0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9">
    <w:name w:val="A51EB0A9343C4C58B5FA77E4C2889657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9">
    <w:name w:val="42E50E03DEC74EF0B1AE81D9D72CF59E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E981F6B0A0E482F8425CD46056D8D6A1">
    <w:name w:val="AE981F6B0A0E482F8425CD46056D8D6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3">
    <w:name w:val="47F7DD6D1210411DB63D29CD0592A1743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1">
    <w:name w:val="22493EF44B0F4D28A2465E9A0C17E00F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1">
    <w:name w:val="291E35D837BD4B1EA06EFE66C0E77B3A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1">
    <w:name w:val="1C30AAF707F248418BCDE30535D7C623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1">
    <w:name w:val="B60621A5694246F9A969D8F41A70BA71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1">
    <w:name w:val="AD26424BF68B4B1B887C25F9331F0C86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1">
    <w:name w:val="A28EF148A6A845B68C27E9210A7693AB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1">
    <w:name w:val="8992F988FE18423A8130D0B1DD9FC17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1">
    <w:name w:val="0DB395E8B7D6465BA9DD155CAFDF6BF5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1">
    <w:name w:val="EC76FF71506C40F2B7BAAAC03147CAB01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5">
    <w:name w:val="3CE388C9E26A442FBA84752468DB34F0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4">
    <w:name w:val="395F5808C4334A2ABE4DE2FA2C2ACCE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0">
    <w:name w:val="BC8FD0EDF3B144ACBE591059CE0DE6984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4">
    <w:name w:val="0EEEC9791EC447FCBFA3F45437804844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39">
    <w:name w:val="F931C72E228243809617B08A4C5F728539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7">
    <w:name w:val="D460D82E50374ECD8CAC0E9F94282C40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6">
    <w:name w:val="E98987F3B2D94D5EB64F6F649D8CBBE4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8">
    <w:name w:val="C9311821EECC4EEF8ECFBE845228B91A38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CB00A2AAA7640E595540D7E1C8D553637">
    <w:name w:val="2CB00A2AAA7640E595540D7E1C8D5536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007CF05185546E0AA9D0FF9C220280737">
    <w:name w:val="5007CF05185546E0AA9D0FF9C2202807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875C6D835774FE4B30DBD4A36FA0B836">
    <w:name w:val="D875C6D835774FE4B30DBD4A36FA0B83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34566086A3444E18BE99E2A058A7C5D6">
    <w:name w:val="434566086A3444E18BE99E2A058A7C5D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7">
    <w:name w:val="17D9DF3CD0244B0C9E14B49639ADBDE137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4">
    <w:name w:val="8CE7D30BAF95490E989966F40D10B949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4">
    <w:name w:val="802B2915CCE1441C9655ACC7BBDA6DD1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4">
    <w:name w:val="A5424075C73447BFB71749F50BE92CCC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5">
    <w:name w:val="24AD70F25D8F4147B09A6ADA83737369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5">
    <w:name w:val="EA615FA007274A98891DC1D479FC4542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5">
    <w:name w:val="11D2CF1B4A1F49338CDC7782038E3685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5">
    <w:name w:val="E8374B6D367B4026861F32FDCCB8B9A815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4">
    <w:name w:val="CD96B3C6A0214D5FB01BA598BB48113B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0">
    <w:name w:val="0B62B76EE5BA4722ADEA038EC6DEEA34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0">
    <w:name w:val="AAFEC049B48446709E92E4C214BD757B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0">
    <w:name w:val="5C459E30462D4CD59BC7E649923642F0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0">
    <w:name w:val="A51EB0A9343C4C58B5FA77E4C2889657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0">
    <w:name w:val="42E50E03DEC74EF0B1AE81D9D72CF59E10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4">
    <w:name w:val="47F7DD6D1210411DB63D29CD0592A1744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2">
    <w:name w:val="22493EF44B0F4D28A2465E9A0C17E00F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2">
    <w:name w:val="291E35D837BD4B1EA06EFE66C0E77B3A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2">
    <w:name w:val="1C30AAF707F248418BCDE30535D7C623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2">
    <w:name w:val="B60621A5694246F9A969D8F41A70BA71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2">
    <w:name w:val="AD26424BF68B4B1B887C25F9331F0C86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2">
    <w:name w:val="A28EF148A6A845B68C27E9210A7693AB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992F988FE18423A8130D0B1DD9FC1752">
    <w:name w:val="8992F988FE18423A8130D0B1DD9FC17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DB395E8B7D6465BA9DD155CAFDF6BF52">
    <w:name w:val="0DB395E8B7D6465BA9DD155CAFDF6BF5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76FF71506C40F2B7BAAAC03147CAB02">
    <w:name w:val="EC76FF71506C40F2B7BAAAC03147CAB02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6">
    <w:name w:val="3CE388C9E26A442FBA84752468DB34F016"/>
    <w:rsid w:val="00CD002F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49E3ABC95114205AC44387F2D7CD120">
    <w:name w:val="F49E3ABC95114205AC44387F2D7CD120"/>
    <w:rsid w:val="00CD002F"/>
  </w:style>
  <w:style w:type="paragraph" w:customStyle="1" w:styleId="3DCF8C0F09AA4C0FB430C711BCA1EAF8">
    <w:name w:val="3DCF8C0F09AA4C0FB430C711BCA1EAF8"/>
    <w:rsid w:val="00CD002F"/>
  </w:style>
  <w:style w:type="paragraph" w:customStyle="1" w:styleId="48A56D6B964D4910BE60C65BDF694001">
    <w:name w:val="48A56D6B964D4910BE60C65BDF694001"/>
    <w:rsid w:val="00CD002F"/>
  </w:style>
  <w:style w:type="paragraph" w:customStyle="1" w:styleId="D82AD70CE9744E5FB33CC302E39BFCB5">
    <w:name w:val="D82AD70CE9744E5FB33CC302E39BFCB5"/>
    <w:rsid w:val="00CD002F"/>
  </w:style>
  <w:style w:type="paragraph" w:customStyle="1" w:styleId="596AFAB3826A4D779DCCAFD3ED988DE3">
    <w:name w:val="596AFAB3826A4D779DCCAFD3ED988DE3"/>
    <w:rsid w:val="00CD002F"/>
  </w:style>
  <w:style w:type="paragraph" w:customStyle="1" w:styleId="C3D9AA006C3F47DC831CE998B5721A95">
    <w:name w:val="C3D9AA006C3F47DC831CE998B5721A95"/>
    <w:rsid w:val="00CD002F"/>
  </w:style>
  <w:style w:type="paragraph" w:customStyle="1" w:styleId="39EC290B30144997BE1870384BCD9F36">
    <w:name w:val="39EC290B30144997BE1870384BCD9F36"/>
    <w:rsid w:val="00CD002F"/>
  </w:style>
  <w:style w:type="paragraph" w:customStyle="1" w:styleId="FAF602C067264CADA757CEE3DA8F4F2C">
    <w:name w:val="FAF602C067264CADA757CEE3DA8F4F2C"/>
    <w:rsid w:val="00CD002F"/>
  </w:style>
  <w:style w:type="paragraph" w:customStyle="1" w:styleId="B8E6C4E07CBD40DC858FF5EE26C7DCEC">
    <w:name w:val="B8E6C4E07CBD40DC858FF5EE26C7DCEC"/>
    <w:rsid w:val="00CD002F"/>
  </w:style>
  <w:style w:type="paragraph" w:customStyle="1" w:styleId="191024C3805C42D7987499FE4BEC7A6E">
    <w:name w:val="191024C3805C42D7987499FE4BEC7A6E"/>
    <w:rsid w:val="00CD002F"/>
  </w:style>
  <w:style w:type="paragraph" w:customStyle="1" w:styleId="B3C6460E3C764D3587A9EC397319C159">
    <w:name w:val="B3C6460E3C764D3587A9EC397319C159"/>
    <w:rsid w:val="00CD002F"/>
  </w:style>
  <w:style w:type="paragraph" w:customStyle="1" w:styleId="9282940A06C64827A18D76230329DA58">
    <w:name w:val="9282940A06C64827A18D76230329DA58"/>
    <w:rsid w:val="00CD002F"/>
  </w:style>
  <w:style w:type="paragraph" w:customStyle="1" w:styleId="F735051A529D4DBDAC19F3E9AD2C1DE3">
    <w:name w:val="F735051A529D4DBDAC19F3E9AD2C1DE3"/>
    <w:rsid w:val="00CD002F"/>
  </w:style>
  <w:style w:type="paragraph" w:customStyle="1" w:styleId="744541A391FB4AB491947CF9C236DC38">
    <w:name w:val="744541A391FB4AB491947CF9C236DC38"/>
    <w:rsid w:val="00012E1E"/>
  </w:style>
  <w:style w:type="paragraph" w:customStyle="1" w:styleId="02138103891F4841AECB7728FE460C92">
    <w:name w:val="02138103891F4841AECB7728FE460C92"/>
    <w:rsid w:val="00012E1E"/>
  </w:style>
  <w:style w:type="paragraph" w:customStyle="1" w:styleId="ECE59146DEFA41B6A3F79E76FB842BCC">
    <w:name w:val="ECE59146DEFA41B6A3F79E76FB842BCC"/>
    <w:rsid w:val="00012E1E"/>
  </w:style>
  <w:style w:type="paragraph" w:customStyle="1" w:styleId="6F97FC9FA221422ABE58D86D513BAF2A">
    <w:name w:val="6F97FC9FA221422ABE58D86D513BAF2A"/>
    <w:rsid w:val="00012E1E"/>
  </w:style>
  <w:style w:type="paragraph" w:customStyle="1" w:styleId="395F5808C4334A2ABE4DE2FA2C2ACCE745">
    <w:name w:val="395F5808C4334A2ABE4DE2FA2C2ACCE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1">
    <w:name w:val="BC8FD0EDF3B144ACBE591059CE0DE698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5">
    <w:name w:val="0EEEC9791EC447FCBFA3F45437804844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0">
    <w:name w:val="F931C72E228243809617B08A4C5F7285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8">
    <w:name w:val="D460D82E50374ECD8CAC0E9F94282C40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7">
    <w:name w:val="E98987F3B2D94D5EB64F6F649D8CBBE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39">
    <w:name w:val="C9311821EECC4EEF8ECFBE845228B91A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8">
    <w:name w:val="17D9DF3CD0244B0C9E14B49639ADBDE13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5">
    <w:name w:val="8CE7D30BAF95490E989966F40D10B949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5">
    <w:name w:val="802B2915CCE1441C9655ACC7BBDA6DD1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5">
    <w:name w:val="A5424075C73447BFB71749F50BE92CCC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6">
    <w:name w:val="24AD70F25D8F4147B09A6ADA83737369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6">
    <w:name w:val="EA615FA007274A98891DC1D479FC4542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1">
    <w:name w:val="744541A391FB4AB491947CF9C236DC38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1">
    <w:name w:val="02138103891F4841AECB7728FE460C92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1">
    <w:name w:val="ECE59146DEFA41B6A3F79E76FB842BCC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1">
    <w:name w:val="6F97FC9FA221422ABE58D86D513BAF2A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6">
    <w:name w:val="11D2CF1B4A1F49338CDC7782038E3685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6">
    <w:name w:val="E8374B6D367B4026861F32FDCCB8B9A8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5">
    <w:name w:val="CD96B3C6A0214D5FB01BA598BB48113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1">
    <w:name w:val="0B62B76EE5BA4722ADEA038EC6DEEA34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1">
    <w:name w:val="AAFEC049B48446709E92E4C214BD757B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1">
    <w:name w:val="5C459E30462D4CD59BC7E649923642F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1">
    <w:name w:val="A51EB0A9343C4C58B5FA77E4C2889657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1">
    <w:name w:val="42E50E03DEC74EF0B1AE81D9D72CF59E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5">
    <w:name w:val="47F7DD6D1210411DB63D29CD0592A174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3">
    <w:name w:val="22493EF44B0F4D28A2465E9A0C17E00F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3">
    <w:name w:val="291E35D837BD4B1EA06EFE66C0E77B3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3">
    <w:name w:val="1C30AAF707F248418BCDE30535D7C62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3">
    <w:name w:val="B60621A5694246F9A969D8F41A70BA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3">
    <w:name w:val="AD26424BF68B4B1B887C25F9331F0C8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3">
    <w:name w:val="A28EF148A6A845B68C27E9210A7693AB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1">
    <w:name w:val="39EC290B30144997BE1870384BCD9F36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1">
    <w:name w:val="F735051A529D4DBDAC19F3E9AD2C1DE3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7">
    <w:name w:val="3CE388C9E26A442FBA84752468DB34F0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AE52E09ACBC43A0924E3685A888CEF5">
    <w:name w:val="0AE52E09ACBC43A0924E3685A888CEF5"/>
    <w:rsid w:val="00012E1E"/>
  </w:style>
  <w:style w:type="paragraph" w:customStyle="1" w:styleId="32C0076F2BB84333A15D37FC344864C6">
    <w:name w:val="32C0076F2BB84333A15D37FC344864C6"/>
    <w:rsid w:val="00012E1E"/>
  </w:style>
  <w:style w:type="paragraph" w:customStyle="1" w:styleId="A911D4C3DC0C4509A87B30546925D16E">
    <w:name w:val="A911D4C3DC0C4509A87B30546925D16E"/>
    <w:rsid w:val="00012E1E"/>
  </w:style>
  <w:style w:type="paragraph" w:customStyle="1" w:styleId="E2F1193BB08B4813B9BF9819E7E4E053">
    <w:name w:val="E2F1193BB08B4813B9BF9819E7E4E053"/>
    <w:rsid w:val="00012E1E"/>
  </w:style>
  <w:style w:type="paragraph" w:customStyle="1" w:styleId="FEAA009E903E4BE4AF21B8135020854C">
    <w:name w:val="FEAA009E903E4BE4AF21B8135020854C"/>
    <w:rsid w:val="00012E1E"/>
  </w:style>
  <w:style w:type="paragraph" w:customStyle="1" w:styleId="78C8845E869F4F62AC9ADB48EC7B9C80">
    <w:name w:val="78C8845E869F4F62AC9ADB48EC7B9C80"/>
    <w:rsid w:val="00012E1E"/>
  </w:style>
  <w:style w:type="paragraph" w:customStyle="1" w:styleId="0C81BF208EFA40D4AA0574C309B5EBAA">
    <w:name w:val="0C81BF208EFA40D4AA0574C309B5EBAA"/>
    <w:rsid w:val="00012E1E"/>
  </w:style>
  <w:style w:type="paragraph" w:customStyle="1" w:styleId="B81C840367DA4B3EAF29F9C3061781B5">
    <w:name w:val="B81C840367DA4B3EAF29F9C3061781B5"/>
    <w:rsid w:val="00012E1E"/>
  </w:style>
  <w:style w:type="paragraph" w:customStyle="1" w:styleId="A930736626F34DC786AB864598779A1B">
    <w:name w:val="A930736626F34DC786AB864598779A1B"/>
    <w:rsid w:val="00012E1E"/>
  </w:style>
  <w:style w:type="paragraph" w:customStyle="1" w:styleId="6E8C3F0995ED4E819A691A1942137B94">
    <w:name w:val="6E8C3F0995ED4E819A691A1942137B94"/>
    <w:rsid w:val="00012E1E"/>
  </w:style>
  <w:style w:type="paragraph" w:customStyle="1" w:styleId="A438B49AB51B45F1ABF1548758DBF721">
    <w:name w:val="A438B49AB51B45F1ABF1548758DBF721"/>
    <w:rsid w:val="00012E1E"/>
  </w:style>
  <w:style w:type="paragraph" w:customStyle="1" w:styleId="0D9F03EF98694680B3E83EBA0B2F6DD0">
    <w:name w:val="0D9F03EF98694680B3E83EBA0B2F6DD0"/>
    <w:rsid w:val="00012E1E"/>
  </w:style>
  <w:style w:type="paragraph" w:customStyle="1" w:styleId="5F3B31F875094452981D508D0F7AC528">
    <w:name w:val="5F3B31F875094452981D508D0F7AC528"/>
    <w:rsid w:val="00012E1E"/>
  </w:style>
  <w:style w:type="paragraph" w:customStyle="1" w:styleId="CC1C8C79B5F94451853315B05D542A58">
    <w:name w:val="CC1C8C79B5F94451853315B05D542A58"/>
    <w:rsid w:val="00012E1E"/>
  </w:style>
  <w:style w:type="paragraph" w:customStyle="1" w:styleId="8A3F57E2BB6F4D5AB273387DAE70571B">
    <w:name w:val="8A3F57E2BB6F4D5AB273387DAE70571B"/>
    <w:rsid w:val="00012E1E"/>
  </w:style>
  <w:style w:type="paragraph" w:customStyle="1" w:styleId="FFF50B34F7474CCC9039B30DED1E09D1">
    <w:name w:val="FFF50B34F7474CCC9039B30DED1E09D1"/>
    <w:rsid w:val="00012E1E"/>
  </w:style>
  <w:style w:type="paragraph" w:customStyle="1" w:styleId="F4548C592AC84168A74EBE732750CD3C">
    <w:name w:val="F4548C592AC84168A74EBE732750CD3C"/>
    <w:rsid w:val="00012E1E"/>
  </w:style>
  <w:style w:type="paragraph" w:customStyle="1" w:styleId="595529059BCF48AA8AE171E7DAA5664A">
    <w:name w:val="595529059BCF48AA8AE171E7DAA5664A"/>
    <w:rsid w:val="00012E1E"/>
  </w:style>
  <w:style w:type="paragraph" w:customStyle="1" w:styleId="50671BF05C97482699AD09E037494063">
    <w:name w:val="50671BF05C97482699AD09E037494063"/>
    <w:rsid w:val="00012E1E"/>
  </w:style>
  <w:style w:type="paragraph" w:customStyle="1" w:styleId="3D7A3FEB37A54AD48DD4ECBF48F963DC">
    <w:name w:val="3D7A3FEB37A54AD48DD4ECBF48F963DC"/>
    <w:rsid w:val="00012E1E"/>
  </w:style>
  <w:style w:type="paragraph" w:customStyle="1" w:styleId="60AA431BDB574FE2B0850FEB905C52EB">
    <w:name w:val="60AA431BDB574FE2B0850FEB905C52EB"/>
    <w:rsid w:val="00012E1E"/>
  </w:style>
  <w:style w:type="paragraph" w:customStyle="1" w:styleId="9FC84C593AD94C058E9C9798041860E6">
    <w:name w:val="9FC84C593AD94C058E9C9798041860E6"/>
    <w:rsid w:val="00012E1E"/>
  </w:style>
  <w:style w:type="paragraph" w:customStyle="1" w:styleId="B3D894D3A0FD4C5FB342A94D3579F6ED">
    <w:name w:val="B3D894D3A0FD4C5FB342A94D3579F6ED"/>
    <w:rsid w:val="00012E1E"/>
  </w:style>
  <w:style w:type="paragraph" w:customStyle="1" w:styleId="DB5ACCAF1C14425BBEAF2C0DA0A982E6">
    <w:name w:val="DB5ACCAF1C14425BBEAF2C0DA0A982E6"/>
    <w:rsid w:val="00012E1E"/>
  </w:style>
  <w:style w:type="paragraph" w:customStyle="1" w:styleId="8B6CCB46B9A94EFCB0689F52829460AF">
    <w:name w:val="8B6CCB46B9A94EFCB0689F52829460AF"/>
    <w:rsid w:val="00012E1E"/>
  </w:style>
  <w:style w:type="paragraph" w:customStyle="1" w:styleId="7F434357F1CA4ED08E0154EF93163954">
    <w:name w:val="7F434357F1CA4ED08E0154EF93163954"/>
    <w:rsid w:val="00012E1E"/>
  </w:style>
  <w:style w:type="paragraph" w:customStyle="1" w:styleId="FE50DC015DFE4672B0E0BFCB5BC43392">
    <w:name w:val="FE50DC015DFE4672B0E0BFCB5BC43392"/>
    <w:rsid w:val="00012E1E"/>
  </w:style>
  <w:style w:type="paragraph" w:customStyle="1" w:styleId="A9B5637321D7461D970ED0E0EDDAF855">
    <w:name w:val="A9B5637321D7461D970ED0E0EDDAF855"/>
    <w:rsid w:val="00012E1E"/>
  </w:style>
  <w:style w:type="paragraph" w:customStyle="1" w:styleId="0812E1F85020409E952AA26419D6EBA6">
    <w:name w:val="0812E1F85020409E952AA26419D6EBA6"/>
    <w:rsid w:val="00012E1E"/>
  </w:style>
  <w:style w:type="paragraph" w:customStyle="1" w:styleId="CF304006DF29406F9FED96AD6536AE79">
    <w:name w:val="CF304006DF29406F9FED96AD6536AE79"/>
    <w:rsid w:val="00012E1E"/>
  </w:style>
  <w:style w:type="paragraph" w:customStyle="1" w:styleId="DEEF9A31E4B14BB181202F2204CBCE88">
    <w:name w:val="DEEF9A31E4B14BB181202F2204CBCE88"/>
    <w:rsid w:val="00012E1E"/>
  </w:style>
  <w:style w:type="paragraph" w:customStyle="1" w:styleId="922D46FBA40A4AF9B4412DAD6324CA61">
    <w:name w:val="922D46FBA40A4AF9B4412DAD6324CA61"/>
    <w:rsid w:val="00012E1E"/>
  </w:style>
  <w:style w:type="paragraph" w:customStyle="1" w:styleId="D43FA7FDE6CE4ED5B4BBAF0BB17DED66">
    <w:name w:val="D43FA7FDE6CE4ED5B4BBAF0BB17DED66"/>
    <w:rsid w:val="00012E1E"/>
  </w:style>
  <w:style w:type="paragraph" w:customStyle="1" w:styleId="395F5808C4334A2ABE4DE2FA2C2ACCE746">
    <w:name w:val="395F5808C4334A2ABE4DE2FA2C2ACCE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2">
    <w:name w:val="BC8FD0EDF3B144ACBE591059CE0DE698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6">
    <w:name w:val="0EEEC9791EC447FCBFA3F45437804844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1">
    <w:name w:val="F931C72E228243809617B08A4C5F7285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9">
    <w:name w:val="D460D82E50374ECD8CAC0E9F94282C40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8">
    <w:name w:val="E98987F3B2D94D5EB64F6F649D8CBBE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0">
    <w:name w:val="C9311821EECC4EEF8ECFBE845228B91A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39">
    <w:name w:val="17D9DF3CD0244B0C9E14B49639ADBDE13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6">
    <w:name w:val="8CE7D30BAF95490E989966F40D10B949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6">
    <w:name w:val="802B2915CCE1441C9655ACC7BBDA6DD1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6">
    <w:name w:val="A5424075C73447BFB71749F50BE92CCC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7">
    <w:name w:val="24AD70F25D8F4147B09A6ADA83737369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7">
    <w:name w:val="EA615FA007274A98891DC1D479FC4542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2">
    <w:name w:val="744541A391FB4AB491947CF9C236DC38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2">
    <w:name w:val="02138103891F4841AECB7728FE460C92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2">
    <w:name w:val="ECE59146DEFA41B6A3F79E76FB842BCC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2">
    <w:name w:val="6F97FC9FA221422ABE58D86D513BAF2A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7">
    <w:name w:val="11D2CF1B4A1F49338CDC7782038E3685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7">
    <w:name w:val="E8374B6D367B4026861F32FDCCB8B9A81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6">
    <w:name w:val="CD96B3C6A0214D5FB01BA598BB48113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2">
    <w:name w:val="0B62B76EE5BA4722ADEA038EC6DEEA34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2">
    <w:name w:val="AAFEC049B48446709E92E4C214BD757B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2">
    <w:name w:val="5C459E30462D4CD59BC7E649923642F0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2">
    <w:name w:val="A51EB0A9343C4C58B5FA77E4C2889657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2">
    <w:name w:val="42E50E03DEC74EF0B1AE81D9D72CF59E1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6">
    <w:name w:val="47F7DD6D1210411DB63D29CD0592A174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4">
    <w:name w:val="22493EF44B0F4D28A2465E9A0C17E00F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4">
    <w:name w:val="291E35D837BD4B1EA06EFE66C0E77B3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4">
    <w:name w:val="1C30AAF707F248418BCDE30535D7C62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4">
    <w:name w:val="B60621A5694246F9A969D8F41A70BA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4">
    <w:name w:val="AD26424BF68B4B1B887C25F9331F0C8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4">
    <w:name w:val="A28EF148A6A845B68C27E9210A7693AB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">
    <w:name w:val="B0B16D688F89456ABC2DE571C10627D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">
    <w:name w:val="90AA42D6CE164311A0C6CAE3EE26A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2">
    <w:name w:val="39EC290B30144997BE1870384BCD9F36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2">
    <w:name w:val="F735051A529D4DBDAC19F3E9AD2C1DE3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8">
    <w:name w:val="3CE388C9E26A442FBA84752468DB34F0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7">
    <w:name w:val="395F5808C4334A2ABE4DE2FA2C2ACCE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3">
    <w:name w:val="BC8FD0EDF3B144ACBE591059CE0DE698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7">
    <w:name w:val="0EEEC9791EC447FCBFA3F45437804844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2">
    <w:name w:val="F931C72E228243809617B08A4C5F7285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0">
    <w:name w:val="D460D82E50374ECD8CAC0E9F94282C40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9">
    <w:name w:val="E98987F3B2D94D5EB64F6F649D8CBBE4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1">
    <w:name w:val="C9311821EECC4EEF8ECFBE845228B91A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0">
    <w:name w:val="17D9DF3CD0244B0C9E14B49639ADBDE14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7">
    <w:name w:val="8CE7D30BAF95490E989966F40D10B949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7">
    <w:name w:val="802B2915CCE1441C9655ACC7BBDA6DD1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7">
    <w:name w:val="A5424075C73447BFB71749F50BE92CCC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8">
    <w:name w:val="24AD70F25D8F4147B09A6ADA83737369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8">
    <w:name w:val="EA615FA007274A98891DC1D479FC4542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3">
    <w:name w:val="744541A391FB4AB491947CF9C236DC38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3">
    <w:name w:val="02138103891F4841AECB7728FE460C92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3">
    <w:name w:val="ECE59146DEFA41B6A3F79E76FB842BCC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3">
    <w:name w:val="6F97FC9FA221422ABE58D86D513BAF2A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8">
    <w:name w:val="11D2CF1B4A1F49338CDC7782038E3685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8">
    <w:name w:val="E8374B6D367B4026861F32FDCCB8B9A81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7">
    <w:name w:val="CD96B3C6A0214D5FB01BA598BB48113B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3">
    <w:name w:val="0B62B76EE5BA4722ADEA038EC6DEEA34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3">
    <w:name w:val="AAFEC049B48446709E92E4C214BD757B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3">
    <w:name w:val="5C459E30462D4CD59BC7E649923642F0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3">
    <w:name w:val="A51EB0A9343C4C58B5FA77E4C2889657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3">
    <w:name w:val="42E50E03DEC74EF0B1AE81D9D72CF59E1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7">
    <w:name w:val="47F7DD6D1210411DB63D29CD0592A1747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5">
    <w:name w:val="22493EF44B0F4D28A2465E9A0C17E00F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5">
    <w:name w:val="291E35D837BD4B1EA06EFE66C0E77B3A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5">
    <w:name w:val="1C30AAF707F248418BCDE30535D7C623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5">
    <w:name w:val="B60621A5694246F9A969D8F41A70BA71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5">
    <w:name w:val="AD26424BF68B4B1B887C25F9331F0C86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5">
    <w:name w:val="A28EF148A6A845B68C27E9210A7693AB5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1">
    <w:name w:val="B0B16D688F89456ABC2DE571C10627D5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1">
    <w:name w:val="90AA42D6CE164311A0C6CAE3EE26AE3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3">
    <w:name w:val="39EC290B30144997BE1870384BCD9F36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3">
    <w:name w:val="F735051A529D4DBDAC19F3E9AD2C1DE3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19">
    <w:name w:val="3CE388C9E26A442FBA84752468DB34F0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5F5808C4334A2ABE4DE2FA2C2ACCE748">
    <w:name w:val="395F5808C4334A2ABE4DE2FA2C2ACCE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4">
    <w:name w:val="BC8FD0EDF3B144ACBE591059CE0DE6984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8">
    <w:name w:val="0EEEC9791EC447FCBFA3F45437804844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3">
    <w:name w:val="F931C72E228243809617B08A4C5F728543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1">
    <w:name w:val="D460D82E50374ECD8CAC0E9F94282C401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0">
    <w:name w:val="E98987F3B2D94D5EB64F6F649D8CBBE41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2">
    <w:name w:val="C9311821EECC4EEF8ECFBE845228B91A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1">
    <w:name w:val="17D9DF3CD0244B0C9E14B49639ADBDE141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8">
    <w:name w:val="8CE7D30BAF95490E989966F40D10B949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8">
    <w:name w:val="802B2915CCE1441C9655ACC7BBDA6DD1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8">
    <w:name w:val="A5424075C73447BFB71749F50BE92CCC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9">
    <w:name w:val="24AD70F25D8F4147B09A6ADA83737369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9">
    <w:name w:val="EA615FA007274A98891DC1D479FC4542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4">
    <w:name w:val="744541A391FB4AB491947CF9C236DC38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4">
    <w:name w:val="02138103891F4841AECB7728FE460C92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4">
    <w:name w:val="ECE59146DEFA41B6A3F79E76FB842BCC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4">
    <w:name w:val="6F97FC9FA221422ABE58D86D513BAF2A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9">
    <w:name w:val="11D2CF1B4A1F49338CDC7782038E3685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19">
    <w:name w:val="E8374B6D367B4026861F32FDCCB8B9A819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8">
    <w:name w:val="CD96B3C6A0214D5FB01BA598BB48113B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4">
    <w:name w:val="0B62B76EE5BA4722ADEA038EC6DEEA34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4">
    <w:name w:val="AAFEC049B48446709E92E4C214BD757B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4">
    <w:name w:val="5C459E30462D4CD59BC7E649923642F0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4">
    <w:name w:val="A51EB0A9343C4C58B5FA77E4C2889657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4">
    <w:name w:val="42E50E03DEC74EF0B1AE81D9D72CF59E1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8">
    <w:name w:val="47F7DD6D1210411DB63D29CD0592A1748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6">
    <w:name w:val="22493EF44B0F4D28A2465E9A0C17E00F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6">
    <w:name w:val="291E35D837BD4B1EA06EFE66C0E77B3A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6">
    <w:name w:val="1C30AAF707F248418BCDE30535D7C623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6">
    <w:name w:val="B60621A5694246F9A969D8F41A70BA71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6">
    <w:name w:val="AD26424BF68B4B1B887C25F9331F0C86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6">
    <w:name w:val="A28EF148A6A845B68C27E9210A7693AB6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0B16D688F89456ABC2DE571C10627D52">
    <w:name w:val="B0B16D688F89456ABC2DE571C10627D5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90AA42D6CE164311A0C6CAE3EE26AE342">
    <w:name w:val="90AA42D6CE164311A0C6CAE3EE26AE342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4">
    <w:name w:val="39EC290B30144997BE1870384BCD9F36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4">
    <w:name w:val="F735051A529D4DBDAC19F3E9AD2C1DE34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0">
    <w:name w:val="3CE388C9E26A442FBA84752468DB34F020"/>
    <w:rsid w:val="00012E1E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7FCFDC627DD4F8385614F8244E5F499">
    <w:name w:val="77FCFDC627DD4F8385614F8244E5F499"/>
    <w:rsid w:val="00E84A68"/>
  </w:style>
  <w:style w:type="paragraph" w:customStyle="1" w:styleId="A6EB362CFBE245DC93066C0415AB8215">
    <w:name w:val="A6EB362CFBE245DC93066C0415AB8215"/>
    <w:rsid w:val="00E84A68"/>
  </w:style>
  <w:style w:type="paragraph" w:customStyle="1" w:styleId="B3E38C77E28C4D65B91A648806567FBE">
    <w:name w:val="B3E38C77E28C4D65B91A648806567FBE"/>
    <w:rsid w:val="00E84A68"/>
  </w:style>
  <w:style w:type="paragraph" w:customStyle="1" w:styleId="FDA9F76E3A3B44C2A2A00E174B55AFE2">
    <w:name w:val="FDA9F76E3A3B44C2A2A00E174B55AFE2"/>
    <w:rsid w:val="00E84A68"/>
  </w:style>
  <w:style w:type="paragraph" w:customStyle="1" w:styleId="DCD6B2F0FE654088956EF00E8AB9E700">
    <w:name w:val="DCD6B2F0FE654088956EF00E8AB9E700"/>
    <w:rsid w:val="00E84A68"/>
  </w:style>
  <w:style w:type="paragraph" w:customStyle="1" w:styleId="FBC63DCDA9074925B846A303F94EEC6D">
    <w:name w:val="FBC63DCDA9074925B846A303F94EEC6D"/>
    <w:rsid w:val="00E84A68"/>
  </w:style>
  <w:style w:type="paragraph" w:customStyle="1" w:styleId="D355846C58FE4E9E9BC4E99DA96A0983">
    <w:name w:val="D355846C58FE4E9E9BC4E99DA96A0983"/>
    <w:rsid w:val="00E84A68"/>
  </w:style>
  <w:style w:type="paragraph" w:customStyle="1" w:styleId="5C850AF8812C43D5881B31A2614F1303">
    <w:name w:val="5C850AF8812C43D5881B31A2614F1303"/>
    <w:rsid w:val="00E84A68"/>
  </w:style>
  <w:style w:type="paragraph" w:customStyle="1" w:styleId="4928CC88E1EA4D919DC3D83DB9C883FF">
    <w:name w:val="4928CC88E1EA4D919DC3D83DB9C883FF"/>
    <w:rsid w:val="00E84A68"/>
  </w:style>
  <w:style w:type="paragraph" w:customStyle="1" w:styleId="395F5808C4334A2ABE4DE2FA2C2ACCE749">
    <w:name w:val="395F5808C4334A2ABE4DE2FA2C2ACCE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C8FD0EDF3B144ACBE591059CE0DE69845">
    <w:name w:val="BC8FD0EDF3B144ACBE591059CE0DE6984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EEEC9791EC447FCBFA3F4543780484449">
    <w:name w:val="0EEEC9791EC447FCBFA3F45437804844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931C72E228243809617B08A4C5F728544">
    <w:name w:val="F931C72E228243809617B08A4C5F728544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460D82E50374ECD8CAC0E9F94282C4012">
    <w:name w:val="D460D82E50374ECD8CAC0E9F94282C401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98987F3B2D94D5EB64F6F649D8CBBE411">
    <w:name w:val="E98987F3B2D94D5EB64F6F649D8CBBE41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9311821EECC4EEF8ECFBE845228B91A43">
    <w:name w:val="C9311821EECC4EEF8ECFBE845228B91A43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7D9DF3CD0244B0C9E14B49639ADBDE142">
    <w:name w:val="17D9DF3CD0244B0C9E14B49639ADBDE142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CE7D30BAF95490E989966F40D10B94949">
    <w:name w:val="8CE7D30BAF95490E989966F40D10B949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802B2915CCE1441C9655ACC7BBDA6DD149">
    <w:name w:val="802B2915CCE1441C9655ACC7BBDA6DD1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424075C73447BFB71749F50BE92CCC49">
    <w:name w:val="A5424075C73447BFB71749F50BE92CCC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4AD70F25D8F4147B09A6ADA8373736910">
    <w:name w:val="24AD70F25D8F4147B09A6ADA83737369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A615FA007274A98891DC1D479FC454210">
    <w:name w:val="EA615FA007274A98891DC1D479FC4542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744541A391FB4AB491947CF9C236DC385">
    <w:name w:val="744541A391FB4AB491947CF9C236DC38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2138103891F4841AECB7728FE460C925">
    <w:name w:val="02138103891F4841AECB7728FE460C92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CE59146DEFA41B6A3F79E76FB842BCC5">
    <w:name w:val="ECE59146DEFA41B6A3F79E76FB842BCC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6F97FC9FA221422ABE58D86D513BAF2A5">
    <w:name w:val="6F97FC9FA221422ABE58D86D513BAF2A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1D2CF1B4A1F49338CDC7782038E368510">
    <w:name w:val="11D2CF1B4A1F49338CDC7782038E36851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E8374B6D367B4026861F32FDCCB8B9A820">
    <w:name w:val="E8374B6D367B4026861F32FDCCB8B9A820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CD96B3C6A0214D5FB01BA598BB48113B9">
    <w:name w:val="CD96B3C6A0214D5FB01BA598BB48113B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0B62B76EE5BA4722ADEA038EC6DEEA3415">
    <w:name w:val="0B62B76EE5BA4722ADEA038EC6DEEA34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AFEC049B48446709E92E4C214BD757B15">
    <w:name w:val="AAFEC049B48446709E92E4C214BD757B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459E30462D4CD59BC7E649923642F015">
    <w:name w:val="5C459E30462D4CD59BC7E649923642F0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51EB0A9343C4C58B5FA77E4C288965715">
    <w:name w:val="A51EB0A9343C4C58B5FA77E4C2889657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2E50E03DEC74EF0B1AE81D9D72CF59E15">
    <w:name w:val="42E50E03DEC74EF0B1AE81D9D72CF59E1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7F7DD6D1210411DB63D29CD0592A1749">
    <w:name w:val="47F7DD6D1210411DB63D29CD0592A1749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2493EF44B0F4D28A2465E9A0C17E00F7">
    <w:name w:val="22493EF44B0F4D28A2465E9A0C17E00F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291E35D837BD4B1EA06EFE66C0E77B3A7">
    <w:name w:val="291E35D837BD4B1EA06EFE66C0E77B3A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1C30AAF707F248418BCDE30535D7C6237">
    <w:name w:val="1C30AAF707F248418BCDE30535D7C623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60621A5694246F9A969D8F41A70BA717">
    <w:name w:val="B60621A5694246F9A969D8F41A70BA71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D26424BF68B4B1B887C25F9331F0C867">
    <w:name w:val="AD26424BF68B4B1B887C25F9331F0C86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A28EF148A6A845B68C27E9210A7693AB7">
    <w:name w:val="A28EF148A6A845B68C27E9210A7693AB7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5C850AF8812C43D5881B31A2614F13031">
    <w:name w:val="5C850AF8812C43D5881B31A2614F130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D355846C58FE4E9E9BC4E99DA96A09831">
    <w:name w:val="D355846C58FE4E9E9BC4E99DA96A0983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4928CC88E1EA4D919DC3D83DB9C883FF1">
    <w:name w:val="4928CC88E1EA4D919DC3D83DB9C883FF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9EC290B30144997BE1870384BCD9F365">
    <w:name w:val="39EC290B30144997BE1870384BCD9F36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F735051A529D4DBDAC19F3E9AD2C1DE35">
    <w:name w:val="F735051A529D4DBDAC19F3E9AD2C1DE35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3CE388C9E26A442FBA84752468DB34F021">
    <w:name w:val="3CE388C9E26A442FBA84752468DB34F021"/>
    <w:rsid w:val="00E84A68"/>
    <w:pPr>
      <w:spacing w:before="40" w:after="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BF9870EE485841F28807B86DDA3B91AC">
    <w:name w:val="BF9870EE485841F28807B86DDA3B91AC"/>
    <w:rsid w:val="00E84A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allagher Bassett">
      <a:dk1>
        <a:sysClr val="windowText" lastClr="000000"/>
      </a:dk1>
      <a:lt1>
        <a:sysClr val="window" lastClr="FFFFFF"/>
      </a:lt1>
      <a:dk2>
        <a:srgbClr val="005984"/>
      </a:dk2>
      <a:lt2>
        <a:srgbClr val="CFD4D8"/>
      </a:lt2>
      <a:accent1>
        <a:srgbClr val="00274D"/>
      </a:accent1>
      <a:accent2>
        <a:srgbClr val="910C1B"/>
      </a:accent2>
      <a:accent3>
        <a:srgbClr val="8FC3EA"/>
      </a:accent3>
      <a:accent4>
        <a:srgbClr val="FFC907"/>
      </a:accent4>
      <a:accent5>
        <a:srgbClr val="005984"/>
      </a:accent5>
      <a:accent6>
        <a:srgbClr val="3C8941"/>
      </a:accent6>
      <a:hlink>
        <a:srgbClr val="00B0F0"/>
      </a:hlink>
      <a:folHlink>
        <a:srgbClr val="FAA61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81BB-CF43-48DB-AE2C-6E988916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Gallagher Bassett New Client Set Up Form.dotx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Set Up Form</vt:lpstr>
    </vt:vector>
  </TitlesOfParts>
  <Company>ACE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Set Up Form</dc:title>
  <dc:creator>Elena Miteva</dc:creator>
  <cp:keywords>New Client Set Up Form</cp:keywords>
  <cp:lastModifiedBy>Krahn, Kayleen</cp:lastModifiedBy>
  <cp:revision>7</cp:revision>
  <cp:lastPrinted>2017-10-24T13:44:00Z</cp:lastPrinted>
  <dcterms:created xsi:type="dcterms:W3CDTF">2017-10-24T14:16:00Z</dcterms:created>
  <dcterms:modified xsi:type="dcterms:W3CDTF">2023-04-14T15:41:00Z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ive_VersionGuid">
    <vt:lpwstr>c98bba3dec764ce59bdb2d1fd5c7c4ea</vt:lpwstr>
  </property>
  <property fmtid="{D5CDD505-2E9C-101B-9397-08002B2CF9AE}" pid="3" name="Jive_LatestUserAccountName">
    <vt:lpwstr>P4MACD</vt:lpwstr>
  </property>
  <property fmtid="{D5CDD505-2E9C-101B-9397-08002B2CF9AE}" pid="4" name="Offisync_ProviderInitializationData">
    <vt:lpwstr>https://village.acegroup.com</vt:lpwstr>
  </property>
  <property fmtid="{D5CDD505-2E9C-101B-9397-08002B2CF9AE}" pid="5" name="Offisync_ServerID">
    <vt:lpwstr>94ca9b7a-279b-472e-ae48-b4a7c6e36abf</vt:lpwstr>
  </property>
  <property fmtid="{D5CDD505-2E9C-101B-9397-08002B2CF9AE}" pid="6" name="Offisync_UpdateToken">
    <vt:lpwstr>4</vt:lpwstr>
  </property>
  <property fmtid="{D5CDD505-2E9C-101B-9397-08002B2CF9AE}" pid="7" name="Offisync_UniqueId">
    <vt:lpwstr>124825</vt:lpwstr>
  </property>
  <property fmtid="{D5CDD505-2E9C-101B-9397-08002B2CF9AE}" pid="8" name="Jive_PrevVersionNumber">
    <vt:lpwstr/>
  </property>
  <property fmtid="{D5CDD505-2E9C-101B-9397-08002B2CF9AE}" pid="9" name="Jive_VersionGuid_v2.5">
    <vt:lpwstr/>
  </property>
  <property fmtid="{D5CDD505-2E9C-101B-9397-08002B2CF9AE}" pid="10" name="Jive_LatestFileFullName">
    <vt:lpwstr/>
  </property>
  <property fmtid="{D5CDD505-2E9C-101B-9397-08002B2CF9AE}" pid="11" name="Jive_ModifiedButNotPublished">
    <vt:lpwstr/>
  </property>
</Properties>
</file>